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8FA" w:rsidRPr="00A528FA" w:rsidRDefault="00A528FA" w:rsidP="00A528FA">
      <w:pPr>
        <w:rPr>
          <w:b/>
        </w:rPr>
      </w:pPr>
      <w:r w:rsidRPr="00A528FA">
        <w:rPr>
          <w:b/>
        </w:rPr>
        <w:tab/>
      </w:r>
    </w:p>
    <w:p w:rsidR="00A528FA" w:rsidRPr="00A528FA" w:rsidRDefault="00A528FA" w:rsidP="00A528FA">
      <w:pPr>
        <w:rPr>
          <w:b/>
        </w:rPr>
      </w:pPr>
      <w:r w:rsidRPr="00A528FA">
        <w:rPr>
          <w:b/>
        </w:rPr>
        <w:t xml:space="preserve">NOTIFICATION OF CLERGY MOVES </w:t>
      </w:r>
    </w:p>
    <w:p w:rsidR="00A528FA" w:rsidRPr="00D10486" w:rsidRDefault="00A528FA" w:rsidP="00A528FA">
      <w:pPr>
        <w:rPr>
          <w:sz w:val="16"/>
          <w:szCs w:val="16"/>
        </w:rPr>
      </w:pPr>
    </w:p>
    <w:p w:rsidR="00D10486" w:rsidRPr="00D10486" w:rsidRDefault="00D10486" w:rsidP="00A528FA">
      <w:pPr>
        <w:rPr>
          <w:sz w:val="16"/>
          <w:szCs w:val="16"/>
        </w:rPr>
      </w:pPr>
    </w:p>
    <w:p w:rsidR="00A528FA" w:rsidRDefault="00A528FA">
      <w:r w:rsidRPr="00A528FA">
        <w:t xml:space="preserve">TO BE COMPLETED BY ALL CLERGY WHERE A DEED OF RESIGNATION IS NOT </w:t>
      </w:r>
      <w:r>
        <w:t>R</w:t>
      </w:r>
      <w:r w:rsidRPr="00A528FA">
        <w:t>EQUIRED</w:t>
      </w:r>
    </w:p>
    <w:p w:rsidR="00D10486" w:rsidRPr="00D10486" w:rsidRDefault="00D10486">
      <w:pPr>
        <w:rPr>
          <w:sz w:val="16"/>
          <w:szCs w:val="16"/>
        </w:rPr>
      </w:pPr>
    </w:p>
    <w:tbl>
      <w:tblPr>
        <w:tblStyle w:val="TableGrid"/>
        <w:tblW w:w="9644" w:type="dxa"/>
        <w:tblLook w:val="04A0" w:firstRow="1" w:lastRow="0" w:firstColumn="1" w:lastColumn="0" w:noHBand="0" w:noVBand="1"/>
      </w:tblPr>
      <w:tblGrid>
        <w:gridCol w:w="2694"/>
        <w:gridCol w:w="1842"/>
        <w:gridCol w:w="278"/>
        <w:gridCol w:w="4815"/>
        <w:gridCol w:w="15"/>
      </w:tblGrid>
      <w:tr w:rsidR="00CC2FB1" w:rsidTr="005F7E01">
        <w:trPr>
          <w:gridAfter w:val="1"/>
          <w:wAfter w:w="15" w:type="dxa"/>
        </w:trPr>
        <w:tc>
          <w:tcPr>
            <w:tcW w:w="4814" w:type="dxa"/>
            <w:gridSpan w:val="3"/>
          </w:tcPr>
          <w:p w:rsidR="003B315C" w:rsidRDefault="003B315C" w:rsidP="003B315C">
            <w:bookmarkStart w:id="0" w:name="_Hlk5264623"/>
            <w:r w:rsidRPr="00A528FA">
              <w:t>Please complete ALL details</w:t>
            </w:r>
            <w:r>
              <w:t xml:space="preserve"> and send to:</w:t>
            </w:r>
          </w:p>
          <w:p w:rsidR="00A528FA" w:rsidRDefault="00A528FA" w:rsidP="00A528FA">
            <w:pPr>
              <w:rPr>
                <w:b/>
              </w:rPr>
            </w:pPr>
          </w:p>
          <w:p w:rsidR="003B315C" w:rsidRPr="003B315C" w:rsidRDefault="003B315C" w:rsidP="003B315C">
            <w:pPr>
              <w:rPr>
                <w:lang w:val="en-US"/>
              </w:rPr>
            </w:pPr>
            <w:r w:rsidRPr="003B315C">
              <w:rPr>
                <w:lang w:val="en-US"/>
              </w:rPr>
              <w:t>The HR Department</w:t>
            </w:r>
          </w:p>
          <w:p w:rsidR="003B315C" w:rsidRPr="003B315C" w:rsidRDefault="003B315C" w:rsidP="003B315C">
            <w:pPr>
              <w:rPr>
                <w:lang w:val="en-US"/>
              </w:rPr>
            </w:pPr>
            <w:r w:rsidRPr="003B315C">
              <w:rPr>
                <w:lang w:val="en-US"/>
              </w:rPr>
              <w:t>Church House</w:t>
            </w:r>
          </w:p>
          <w:p w:rsidR="003B315C" w:rsidRPr="003B315C" w:rsidRDefault="003B315C" w:rsidP="003B315C">
            <w:pPr>
              <w:rPr>
                <w:lang w:val="en-US"/>
              </w:rPr>
            </w:pPr>
            <w:r w:rsidRPr="003B315C">
              <w:rPr>
                <w:lang w:val="en-US"/>
              </w:rPr>
              <w:t>5500 Daresbury Park</w:t>
            </w:r>
          </w:p>
          <w:p w:rsidR="003B315C" w:rsidRPr="003B315C" w:rsidRDefault="003B315C" w:rsidP="003B315C">
            <w:pPr>
              <w:rPr>
                <w:lang w:val="en-US"/>
              </w:rPr>
            </w:pPr>
            <w:r w:rsidRPr="003B315C">
              <w:rPr>
                <w:lang w:val="en-US"/>
              </w:rPr>
              <w:t>Daresbury</w:t>
            </w:r>
          </w:p>
          <w:p w:rsidR="00CC2FB1" w:rsidRDefault="003B315C" w:rsidP="005F7E01">
            <w:pPr>
              <w:rPr>
                <w:lang w:val="en-US"/>
              </w:rPr>
            </w:pPr>
            <w:proofErr w:type="gramStart"/>
            <w:r w:rsidRPr="003B315C">
              <w:rPr>
                <w:lang w:val="en-US"/>
              </w:rPr>
              <w:t>Warrington</w:t>
            </w:r>
            <w:r w:rsidR="00714FED">
              <w:rPr>
                <w:lang w:val="en-US"/>
              </w:rPr>
              <w:t xml:space="preserve">  </w:t>
            </w:r>
            <w:r w:rsidRPr="003B315C">
              <w:rPr>
                <w:lang w:val="en-US"/>
              </w:rPr>
              <w:t>WA</w:t>
            </w:r>
            <w:proofErr w:type="gramEnd"/>
            <w:r w:rsidRPr="003B315C">
              <w:rPr>
                <w:lang w:val="en-US"/>
              </w:rPr>
              <w:t>4 4GE</w:t>
            </w:r>
            <w:bookmarkEnd w:id="0"/>
          </w:p>
          <w:p w:rsidR="005F7E01" w:rsidRDefault="005F7E01" w:rsidP="005F7E01"/>
        </w:tc>
        <w:tc>
          <w:tcPr>
            <w:tcW w:w="4815" w:type="dxa"/>
          </w:tcPr>
          <w:p w:rsidR="00D10486" w:rsidRDefault="003B315C" w:rsidP="00CC2FB1">
            <w:pPr>
              <w:jc w:val="right"/>
              <w:rPr>
                <w:rFonts w:eastAsia="Times New Roman"/>
                <w:color w:val="333333"/>
                <w:szCs w:val="24"/>
                <w:lang w:val="en-US"/>
              </w:rPr>
            </w:pPr>
            <w:r>
              <w:rPr>
                <w:rFonts w:eastAsia="Times New Roman"/>
                <w:color w:val="333333"/>
                <w:szCs w:val="24"/>
                <w:lang w:val="en-US"/>
              </w:rPr>
              <w:t xml:space="preserve">Or </w:t>
            </w:r>
            <w:r w:rsidR="00714FED">
              <w:rPr>
                <w:rFonts w:eastAsia="Times New Roman"/>
                <w:color w:val="333333"/>
                <w:szCs w:val="24"/>
                <w:lang w:val="en-US"/>
              </w:rPr>
              <w:t xml:space="preserve">send by </w:t>
            </w:r>
            <w:r>
              <w:rPr>
                <w:rFonts w:eastAsia="Times New Roman"/>
                <w:color w:val="333333"/>
                <w:szCs w:val="24"/>
                <w:lang w:val="en-US"/>
              </w:rPr>
              <w:t>email to both:</w:t>
            </w:r>
          </w:p>
          <w:p w:rsidR="00D10486" w:rsidRDefault="00D10486" w:rsidP="00CC2FB1">
            <w:pPr>
              <w:jc w:val="right"/>
              <w:rPr>
                <w:rFonts w:eastAsia="Times New Roman"/>
                <w:color w:val="333333"/>
                <w:szCs w:val="24"/>
                <w:lang w:val="en-US"/>
              </w:rPr>
            </w:pPr>
          </w:p>
          <w:p w:rsidR="00CC2FB1" w:rsidRDefault="003B315C" w:rsidP="00CC2FB1">
            <w:pPr>
              <w:jc w:val="right"/>
              <w:rPr>
                <w:rFonts w:eastAsia="Times New Roman"/>
                <w:color w:val="333333"/>
                <w:szCs w:val="24"/>
                <w:lang w:val="en-US"/>
              </w:rPr>
            </w:pPr>
            <w:r>
              <w:rPr>
                <w:rFonts w:eastAsia="Times New Roman"/>
                <w:color w:val="333333"/>
                <w:szCs w:val="24"/>
                <w:lang w:val="en-US"/>
              </w:rPr>
              <w:t xml:space="preserve"> </w:t>
            </w:r>
            <w:hyperlink r:id="rId6" w:history="1">
              <w:r w:rsidRPr="002E0243">
                <w:rPr>
                  <w:rStyle w:val="Hyperlink"/>
                  <w:rFonts w:eastAsia="Times New Roman"/>
                  <w:szCs w:val="24"/>
                  <w:lang w:val="en-US"/>
                </w:rPr>
                <w:t>liz.geddes@chester.anglican.org</w:t>
              </w:r>
            </w:hyperlink>
            <w:r>
              <w:rPr>
                <w:rFonts w:eastAsia="Times New Roman"/>
                <w:color w:val="333333"/>
                <w:szCs w:val="24"/>
                <w:lang w:val="en-US"/>
              </w:rPr>
              <w:t xml:space="preserve"> and </w:t>
            </w:r>
            <w:hyperlink r:id="rId7" w:history="1">
              <w:r w:rsidRPr="002E0243">
                <w:rPr>
                  <w:rStyle w:val="Hyperlink"/>
                  <w:rFonts w:eastAsia="Times New Roman"/>
                  <w:szCs w:val="24"/>
                  <w:lang w:val="en-US"/>
                </w:rPr>
                <w:t>maxine.southwick@chester.anglican.org</w:t>
              </w:r>
            </w:hyperlink>
          </w:p>
          <w:p w:rsidR="003B315C" w:rsidRPr="00C830A3" w:rsidRDefault="003B315C" w:rsidP="00CC2FB1">
            <w:pPr>
              <w:jc w:val="right"/>
              <w:rPr>
                <w:rFonts w:eastAsia="Times New Roman"/>
                <w:color w:val="333333"/>
                <w:szCs w:val="24"/>
                <w:lang w:val="en-US"/>
              </w:rPr>
            </w:pPr>
          </w:p>
          <w:p w:rsidR="00CC2FB1" w:rsidRPr="00C830A3" w:rsidRDefault="00D10486" w:rsidP="00CC2FB1">
            <w:pPr>
              <w:jc w:val="right"/>
              <w:rPr>
                <w:rFonts w:eastAsia="Times New Roman"/>
                <w:color w:val="333333"/>
                <w:szCs w:val="24"/>
                <w:lang w:val="en-US"/>
              </w:rPr>
            </w:pPr>
            <w:r>
              <w:rPr>
                <w:rFonts w:eastAsia="Times New Roman"/>
                <w:color w:val="333333"/>
                <w:szCs w:val="24"/>
                <w:lang w:val="en-US"/>
              </w:rPr>
              <w:t>Please call us on 01928 718834 i</w:t>
            </w:r>
            <w:r w:rsidR="00714FED">
              <w:rPr>
                <w:rFonts w:eastAsia="Times New Roman"/>
                <w:color w:val="333333"/>
                <w:szCs w:val="24"/>
                <w:lang w:val="en-US"/>
              </w:rPr>
              <w:t>f you have any queries regarding this form</w:t>
            </w:r>
            <w:r>
              <w:rPr>
                <w:rFonts w:eastAsia="Times New Roman"/>
                <w:color w:val="333333"/>
                <w:szCs w:val="24"/>
                <w:lang w:val="en-US"/>
              </w:rPr>
              <w:t>.</w:t>
            </w:r>
          </w:p>
          <w:p w:rsidR="00CC2FB1" w:rsidRPr="00CC2FB1" w:rsidRDefault="00CC2FB1" w:rsidP="00CC2FB1">
            <w:pPr>
              <w:jc w:val="right"/>
              <w:rPr>
                <w:szCs w:val="24"/>
              </w:rPr>
            </w:pPr>
          </w:p>
        </w:tc>
      </w:tr>
      <w:tr w:rsidR="004061DE" w:rsidTr="005F7E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E" w:rsidRDefault="004061DE" w:rsidP="00DA574D">
            <w:r>
              <w:t>Surname</w:t>
            </w:r>
          </w:p>
        </w:tc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E" w:rsidRDefault="004061DE" w:rsidP="00DA574D"/>
        </w:tc>
      </w:tr>
      <w:tr w:rsidR="003B315C" w:rsidTr="005F7E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5C" w:rsidRDefault="004061DE" w:rsidP="00DA574D">
            <w:r>
              <w:t>Forename(s)</w:t>
            </w:r>
          </w:p>
        </w:tc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5C" w:rsidRDefault="003B315C" w:rsidP="00DA574D"/>
        </w:tc>
      </w:tr>
      <w:tr w:rsidR="004061DE" w:rsidTr="005F7E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E" w:rsidRDefault="004061DE" w:rsidP="004061DE">
            <w:r>
              <w:t>Present Appointment</w:t>
            </w:r>
          </w:p>
        </w:tc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E" w:rsidRDefault="004061DE" w:rsidP="00DA574D"/>
        </w:tc>
      </w:tr>
      <w:tr w:rsidR="003B315C" w:rsidTr="005F7E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5C" w:rsidRDefault="003B315C" w:rsidP="00DA574D">
            <w:r>
              <w:t>Address</w:t>
            </w:r>
          </w:p>
        </w:tc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5C" w:rsidRDefault="003B315C" w:rsidP="00DA574D"/>
        </w:tc>
      </w:tr>
      <w:tr w:rsidR="005F7E01" w:rsidTr="005F7E01">
        <w:tc>
          <w:tcPr>
            <w:tcW w:w="96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7E01" w:rsidRDefault="005F7E01" w:rsidP="00DA574D">
            <w:r>
              <w:t>With the</w:t>
            </w:r>
            <w:r w:rsidRPr="003B315C">
              <w:t xml:space="preserve"> agreement of the Diocesan Bishop/Incumbent/Priest-in-Charge</w:t>
            </w:r>
            <w:r>
              <w:t>*</w:t>
            </w:r>
          </w:p>
        </w:tc>
      </w:tr>
      <w:tr w:rsidR="003B315C" w:rsidTr="005F7E01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5C" w:rsidRDefault="005F7E01" w:rsidP="003B315C">
            <w:r>
              <w:t xml:space="preserve">I intend to </w:t>
            </w:r>
            <w:r w:rsidR="003B315C" w:rsidRPr="003B315C">
              <w:t>leave my present appointment on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5C" w:rsidRDefault="003B315C" w:rsidP="00DA574D"/>
        </w:tc>
      </w:tr>
      <w:tr w:rsidR="003B315C" w:rsidTr="005F7E01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5C" w:rsidRDefault="003B315C" w:rsidP="003B315C">
            <w:r w:rsidRPr="003B315C">
              <w:t xml:space="preserve">and to vacate the </w:t>
            </w:r>
            <w:r w:rsidR="005F7E01">
              <w:t xml:space="preserve">above </w:t>
            </w:r>
            <w:r w:rsidRPr="003B315C">
              <w:t>property on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5C" w:rsidRDefault="003B315C" w:rsidP="00DA574D"/>
        </w:tc>
      </w:tr>
      <w:tr w:rsidR="004061DE" w:rsidTr="005F7E01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E" w:rsidRDefault="004061DE" w:rsidP="004061DE">
            <w:r w:rsidRPr="003B315C">
              <w:t>From this date my new address will be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DE" w:rsidRDefault="004061DE" w:rsidP="00DA574D"/>
        </w:tc>
      </w:tr>
      <w:tr w:rsidR="00085F53" w:rsidTr="005F7E01">
        <w:tc>
          <w:tcPr>
            <w:tcW w:w="96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85F53" w:rsidRPr="00085F53" w:rsidRDefault="00085F53" w:rsidP="00085F53">
            <w:r w:rsidRPr="00085F53">
              <w:rPr>
                <w:b/>
                <w:szCs w:val="24"/>
              </w:rPr>
              <w:t>Please also complete the following section if you are taking up another clerical appointment</w:t>
            </w:r>
          </w:p>
        </w:tc>
      </w:tr>
      <w:tr w:rsidR="00085F53" w:rsidTr="005F7E01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3" w:rsidRPr="003B315C" w:rsidRDefault="00085F53" w:rsidP="004061DE">
            <w:r w:rsidRPr="004061DE">
              <w:rPr>
                <w:szCs w:val="24"/>
              </w:rPr>
              <w:t>I have accepted the appointment of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3" w:rsidRDefault="00085F53" w:rsidP="00DA574D"/>
        </w:tc>
      </w:tr>
      <w:tr w:rsidR="00085F53" w:rsidTr="005F7E01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3" w:rsidRPr="003B315C" w:rsidRDefault="0095276A" w:rsidP="004061DE">
            <w:r>
              <w:rPr>
                <w:szCs w:val="24"/>
              </w:rPr>
              <w:t>i</w:t>
            </w:r>
            <w:bookmarkStart w:id="1" w:name="_GoBack"/>
            <w:bookmarkEnd w:id="1"/>
            <w:r w:rsidR="00B47994">
              <w:rPr>
                <w:szCs w:val="24"/>
              </w:rPr>
              <w:t xml:space="preserve">n the </w:t>
            </w:r>
            <w:r w:rsidR="00085F53">
              <w:rPr>
                <w:szCs w:val="24"/>
              </w:rPr>
              <w:t>parish/benefice</w:t>
            </w:r>
            <w:r w:rsidR="00B47994">
              <w:rPr>
                <w:szCs w:val="24"/>
              </w:rPr>
              <w:t xml:space="preserve"> of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3" w:rsidRDefault="00085F53" w:rsidP="00DA574D"/>
        </w:tc>
      </w:tr>
      <w:tr w:rsidR="00085F53" w:rsidTr="005F7E01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3" w:rsidRPr="003B315C" w:rsidRDefault="005F7E01" w:rsidP="004061DE">
            <w:r>
              <w:rPr>
                <w:szCs w:val="24"/>
              </w:rPr>
              <w:t>i</w:t>
            </w:r>
            <w:r w:rsidR="00085F53">
              <w:rPr>
                <w:szCs w:val="24"/>
              </w:rPr>
              <w:t>n the diocese of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3" w:rsidRDefault="00085F53" w:rsidP="00DA574D"/>
        </w:tc>
      </w:tr>
      <w:tr w:rsidR="00085F53" w:rsidTr="005F7E01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3" w:rsidRPr="003B315C" w:rsidRDefault="00085F53" w:rsidP="004061DE">
            <w:r w:rsidRPr="003B315C">
              <w:rPr>
                <w:szCs w:val="24"/>
              </w:rPr>
              <w:t>and will be instituted/collated/licensed to it on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3" w:rsidRDefault="00085F53" w:rsidP="00DA574D"/>
        </w:tc>
      </w:tr>
      <w:tr w:rsidR="00085F53" w:rsidTr="005F7E01">
        <w:tc>
          <w:tcPr>
            <w:tcW w:w="96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85F53" w:rsidRDefault="00085F53" w:rsidP="00085F53">
            <w:r w:rsidRPr="003B315C">
              <w:rPr>
                <w:szCs w:val="24"/>
              </w:rPr>
              <w:t>I have/have not got a car loan from the Church Commissioners.</w:t>
            </w:r>
            <w:r>
              <w:rPr>
                <w:szCs w:val="24"/>
              </w:rPr>
              <w:t xml:space="preserve"> </w:t>
            </w:r>
            <w:r w:rsidR="005F7E01">
              <w:rPr>
                <w:szCs w:val="24"/>
              </w:rPr>
              <w:t>*</w:t>
            </w:r>
          </w:p>
        </w:tc>
      </w:tr>
      <w:tr w:rsidR="00085F53" w:rsidTr="005F7E01">
        <w:trPr>
          <w:trHeight w:val="559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3" w:rsidRPr="003B315C" w:rsidRDefault="00085F53" w:rsidP="004061DE">
            <w:r>
              <w:t>Signed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3" w:rsidRDefault="00085F53" w:rsidP="00DA574D"/>
        </w:tc>
      </w:tr>
      <w:tr w:rsidR="00085F53" w:rsidTr="005F7E01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3" w:rsidRPr="003B315C" w:rsidRDefault="00085F53" w:rsidP="004061DE">
            <w:r>
              <w:t>Date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3" w:rsidRDefault="00085F53" w:rsidP="00DA574D"/>
        </w:tc>
      </w:tr>
    </w:tbl>
    <w:p w:rsidR="005F7E01" w:rsidRDefault="005F7E01" w:rsidP="003B315C">
      <w:pPr>
        <w:rPr>
          <w:szCs w:val="24"/>
        </w:rPr>
      </w:pPr>
      <w:r>
        <w:rPr>
          <w:szCs w:val="24"/>
        </w:rPr>
        <w:t>*Delete as necessary</w:t>
      </w:r>
    </w:p>
    <w:p w:rsidR="005F7E01" w:rsidRPr="005F7E01" w:rsidRDefault="005F7E01" w:rsidP="003B315C">
      <w:pPr>
        <w:rPr>
          <w:szCs w:val="24"/>
        </w:rPr>
      </w:pPr>
    </w:p>
    <w:p w:rsidR="003B315C" w:rsidRPr="003B315C" w:rsidRDefault="003B315C" w:rsidP="003B315C">
      <w:pPr>
        <w:rPr>
          <w:szCs w:val="24"/>
        </w:rPr>
      </w:pPr>
      <w:r w:rsidRPr="003B315C">
        <w:rPr>
          <w:szCs w:val="24"/>
        </w:rPr>
        <w:t>This form should be completed before leaving an appointment in the Diocese of Chester.  If you are moving to a new post, it should</w:t>
      </w:r>
      <w:r w:rsidR="00714FED">
        <w:rPr>
          <w:szCs w:val="24"/>
        </w:rPr>
        <w:t xml:space="preserve"> normally</w:t>
      </w:r>
      <w:r w:rsidRPr="003B315C">
        <w:rPr>
          <w:szCs w:val="24"/>
        </w:rPr>
        <w:t xml:space="preserve"> be completed as soon as a formal announcement of the new appointment has been made, even though the date of the move may not have been settled.  Th</w:t>
      </w:r>
      <w:r w:rsidR="00D10486">
        <w:rPr>
          <w:szCs w:val="24"/>
        </w:rPr>
        <w:t>e</w:t>
      </w:r>
      <w:r w:rsidRPr="003B315C">
        <w:rPr>
          <w:szCs w:val="24"/>
        </w:rPr>
        <w:t xml:space="preserve"> form is required so that </w:t>
      </w:r>
      <w:r w:rsidR="00D10486">
        <w:rPr>
          <w:szCs w:val="24"/>
        </w:rPr>
        <w:t>o</w:t>
      </w:r>
      <w:r w:rsidRPr="003B315C">
        <w:rPr>
          <w:szCs w:val="24"/>
        </w:rPr>
        <w:t xml:space="preserve">fficial notification can be given to the Church Commissioners and Crockfords.  Copies will be sent to the Bishop of Chester, </w:t>
      </w:r>
      <w:proofErr w:type="spellStart"/>
      <w:r w:rsidRPr="003B315C">
        <w:rPr>
          <w:szCs w:val="24"/>
        </w:rPr>
        <w:t>Suffragan</w:t>
      </w:r>
      <w:proofErr w:type="spellEnd"/>
      <w:r w:rsidRPr="003B315C">
        <w:rPr>
          <w:szCs w:val="24"/>
        </w:rPr>
        <w:t xml:space="preserve"> Bishop, the Archdeacon and the DDO</w:t>
      </w:r>
      <w:r w:rsidR="009259F8">
        <w:rPr>
          <w:szCs w:val="24"/>
        </w:rPr>
        <w:t xml:space="preserve">, </w:t>
      </w:r>
      <w:r w:rsidRPr="003B315C">
        <w:rPr>
          <w:szCs w:val="24"/>
        </w:rPr>
        <w:t>if appropriate</w:t>
      </w:r>
      <w:r w:rsidR="009259F8">
        <w:rPr>
          <w:szCs w:val="24"/>
        </w:rPr>
        <w:t>.</w:t>
      </w:r>
    </w:p>
    <w:sectPr w:rsidR="003B315C" w:rsidRPr="003B315C" w:rsidSect="00CC071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559" w:left="1021" w:header="1134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829" w:rsidRDefault="00911829">
      <w:r>
        <w:separator/>
      </w:r>
    </w:p>
  </w:endnote>
  <w:endnote w:type="continuationSeparator" w:id="0">
    <w:p w:rsidR="00911829" w:rsidRDefault="0091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ource Serif Pro Semibold">
    <w:panose1 w:val="02040703050405020204"/>
    <w:charset w:val="00"/>
    <w:family w:val="roman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9B7" w:rsidRPr="00736949" w:rsidRDefault="00736949" w:rsidP="00736949">
    <w:pPr>
      <w:pStyle w:val="Footer"/>
      <w:jc w:val="center"/>
      <w:rPr>
        <w:color w:val="06338A"/>
      </w:rPr>
    </w:pPr>
    <w:r w:rsidRPr="00BC41C2">
      <w:rPr>
        <w:noProof/>
        <w:color w:val="06338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684C325" wp14:editId="4E3F1D69">
              <wp:simplePos x="0" y="0"/>
              <wp:positionH relativeFrom="page">
                <wp:align>left</wp:align>
              </wp:positionH>
              <wp:positionV relativeFrom="paragraph">
                <wp:posOffset>518160</wp:posOffset>
              </wp:positionV>
              <wp:extent cx="7677150" cy="1714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171450"/>
                      </a:xfrm>
                      <a:prstGeom prst="rect">
                        <a:avLst/>
                      </a:prstGeom>
                      <a:solidFill>
                        <a:srgbClr val="9A7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21C28B" id="Rectangle 1" o:spid="_x0000_s1026" style="position:absolute;margin-left:0;margin-top:40.8pt;width:604.5pt;height:13.5pt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" fillcolor="#9a7fb4" stroked="f" strokeweight="1pt">
              <w10:wrap anchorx="page"/>
            </v:rect>
          </w:pict>
        </mc:Fallback>
      </mc:AlternateContent>
    </w:r>
    <w:r w:rsidRPr="00BC41C2">
      <w:rPr>
        <w:noProof/>
        <w:color w:val="06338A"/>
      </w:rPr>
      <w:drawing>
        <wp:anchor distT="0" distB="0" distL="114300" distR="114300" simplePos="0" relativeHeight="251672576" behindDoc="0" locked="0" layoutInCell="1" allowOverlap="1" wp14:anchorId="3F623EEA" wp14:editId="371472CC">
          <wp:simplePos x="0" y="0"/>
          <wp:positionH relativeFrom="column">
            <wp:posOffset>-1278255</wp:posOffset>
          </wp:positionH>
          <wp:positionV relativeFrom="paragraph">
            <wp:posOffset>-784860</wp:posOffset>
          </wp:positionV>
          <wp:extent cx="1798320" cy="17887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Crest 50 percent tint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178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1452">
      <w:rPr>
        <w:color w:val="06338A"/>
      </w:rPr>
      <w:t>Chester Diocesan Board of Finance. Church House, 5500 Daresbury Park, Daresbury, Warrington WA4 4GE.   Tel: 01928 718834</w:t>
    </w:r>
    <w:r>
      <w:rPr>
        <w:color w:val="06338A"/>
      </w:rPr>
      <w:br/>
    </w:r>
    <w:r w:rsidRPr="00A11452">
      <w:rPr>
        <w:color w:val="06338A"/>
      </w:rPr>
      <w:t>Chester Diocesan Board of Finance is a company limited by guarantee registered in England (no. 7826)</w:t>
    </w:r>
    <w:r>
      <w:rPr>
        <w:color w:val="06338A"/>
      </w:rPr>
      <w:br/>
    </w:r>
    <w:r w:rsidRPr="00A11452">
      <w:rPr>
        <w:color w:val="06338A"/>
      </w:rPr>
      <w:t>Registered charity (no. 248968)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700" w:rsidRPr="00866DD2" w:rsidRDefault="00760ECD" w:rsidP="006C6700">
    <w:pPr>
      <w:pStyle w:val="Footer"/>
      <w:jc w:val="center"/>
      <w:rPr>
        <w:color w:val="06338A"/>
      </w:rPr>
    </w:pPr>
    <w:r w:rsidRPr="00BC41C2">
      <w:rPr>
        <w:noProof/>
        <w:color w:val="06338A"/>
      </w:rPr>
      <w:drawing>
        <wp:anchor distT="0" distB="0" distL="114300" distR="114300" simplePos="0" relativeHeight="251668480" behindDoc="0" locked="0" layoutInCell="1" allowOverlap="1" wp14:anchorId="5C785C58" wp14:editId="107B8B04">
          <wp:simplePos x="0" y="0"/>
          <wp:positionH relativeFrom="column">
            <wp:posOffset>-1278255</wp:posOffset>
          </wp:positionH>
          <wp:positionV relativeFrom="paragraph">
            <wp:posOffset>-784860</wp:posOffset>
          </wp:positionV>
          <wp:extent cx="1798320" cy="17887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Crest 50 percent tint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178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41C2">
      <w:rPr>
        <w:noProof/>
        <w:color w:val="06338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8C79272" wp14:editId="4B4A192C">
              <wp:simplePos x="0" y="0"/>
              <wp:positionH relativeFrom="page">
                <wp:align>left</wp:align>
              </wp:positionH>
              <wp:positionV relativeFrom="paragraph">
                <wp:posOffset>514350</wp:posOffset>
              </wp:positionV>
              <wp:extent cx="7677150" cy="1714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171450"/>
                      </a:xfrm>
                      <a:prstGeom prst="rect">
                        <a:avLst/>
                      </a:prstGeom>
                      <a:solidFill>
                        <a:srgbClr val="9A7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B664B3" id="Rectangle 3" o:spid="_x0000_s1026" style="position:absolute;margin-left:0;margin-top:40.5pt;width:604.5pt;height:13.5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" fillcolor="#9a7fb4" stroked="f" strokeweight="1pt">
              <w10:wrap anchorx="page"/>
            </v:rect>
          </w:pict>
        </mc:Fallback>
      </mc:AlternateContent>
    </w:r>
    <w:r w:rsidR="00B65F37" w:rsidRPr="00A11452">
      <w:rPr>
        <w:color w:val="06338A"/>
      </w:rPr>
      <w:t>Chester Diocesan Board of Finance. Church House, 5500 Daresbury Park, Daresbury, Warrington WA4 4GE.   Tel: 01928 718834</w:t>
    </w:r>
    <w:r w:rsidR="00866DD2">
      <w:rPr>
        <w:color w:val="06338A"/>
      </w:rPr>
      <w:br/>
    </w:r>
    <w:r w:rsidR="00B65F37" w:rsidRPr="00A11452">
      <w:rPr>
        <w:color w:val="06338A"/>
      </w:rPr>
      <w:t>Chester Diocesan Board of Finance is a company limited by guarantee registered in England (no. 7826)</w:t>
    </w:r>
    <w:r w:rsidR="00866DD2">
      <w:rPr>
        <w:color w:val="06338A"/>
      </w:rPr>
      <w:br/>
    </w:r>
    <w:r w:rsidR="00B65F37" w:rsidRPr="00A11452">
      <w:rPr>
        <w:color w:val="06338A"/>
      </w:rPr>
      <w:t>Registered charity (no. 248968)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829" w:rsidRDefault="00911829">
      <w:r>
        <w:separator/>
      </w:r>
    </w:p>
  </w:footnote>
  <w:footnote w:type="continuationSeparator" w:id="0">
    <w:p w:rsidR="00911829" w:rsidRDefault="00911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B7F" w:rsidRDefault="002B0B7F" w:rsidP="00DA574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438" w:rsidRDefault="00A11452" w:rsidP="00CF0438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3962400</wp:posOffset>
          </wp:positionH>
          <wp:positionV relativeFrom="page">
            <wp:posOffset>714375</wp:posOffset>
          </wp:positionV>
          <wp:extent cx="2160905" cy="665480"/>
          <wp:effectExtent l="0" t="0" r="0" b="1270"/>
          <wp:wrapThrough wrapText="bothSides">
            <wp:wrapPolygon edited="0">
              <wp:start x="1904" y="0"/>
              <wp:lineTo x="0" y="4947"/>
              <wp:lineTo x="0" y="16076"/>
              <wp:lineTo x="1904" y="20405"/>
              <wp:lineTo x="1904" y="21023"/>
              <wp:lineTo x="21137" y="21023"/>
              <wp:lineTo x="21327" y="15458"/>
              <wp:lineTo x="21327" y="0"/>
              <wp:lineTo x="1904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tyle Guide\Phase 1\Logo_Standard -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29"/>
    <w:rsid w:val="00000E1D"/>
    <w:rsid w:val="00021BFD"/>
    <w:rsid w:val="0003019E"/>
    <w:rsid w:val="00034C7E"/>
    <w:rsid w:val="00047DFE"/>
    <w:rsid w:val="00063176"/>
    <w:rsid w:val="0007242B"/>
    <w:rsid w:val="00085F53"/>
    <w:rsid w:val="000B6548"/>
    <w:rsid w:val="000C15A9"/>
    <w:rsid w:val="000F57DE"/>
    <w:rsid w:val="00110D0F"/>
    <w:rsid w:val="001359D4"/>
    <w:rsid w:val="00141495"/>
    <w:rsid w:val="001702EA"/>
    <w:rsid w:val="00217B52"/>
    <w:rsid w:val="002224B8"/>
    <w:rsid w:val="0024009B"/>
    <w:rsid w:val="00274E62"/>
    <w:rsid w:val="002971CE"/>
    <w:rsid w:val="002B0B7F"/>
    <w:rsid w:val="00325C43"/>
    <w:rsid w:val="00333F09"/>
    <w:rsid w:val="0035585A"/>
    <w:rsid w:val="00367BC3"/>
    <w:rsid w:val="003B315C"/>
    <w:rsid w:val="003B5C80"/>
    <w:rsid w:val="003C4242"/>
    <w:rsid w:val="003D4045"/>
    <w:rsid w:val="004022BF"/>
    <w:rsid w:val="00405709"/>
    <w:rsid w:val="004061DE"/>
    <w:rsid w:val="00423D09"/>
    <w:rsid w:val="004314B2"/>
    <w:rsid w:val="00443B6E"/>
    <w:rsid w:val="004504C2"/>
    <w:rsid w:val="00460E44"/>
    <w:rsid w:val="004B2CCF"/>
    <w:rsid w:val="004E4CA0"/>
    <w:rsid w:val="004E6763"/>
    <w:rsid w:val="004F37E4"/>
    <w:rsid w:val="00511E09"/>
    <w:rsid w:val="00534698"/>
    <w:rsid w:val="00564A9F"/>
    <w:rsid w:val="005A153F"/>
    <w:rsid w:val="005B2EA2"/>
    <w:rsid w:val="005F5AB5"/>
    <w:rsid w:val="005F6950"/>
    <w:rsid w:val="005F7E01"/>
    <w:rsid w:val="00606FD4"/>
    <w:rsid w:val="00641E2E"/>
    <w:rsid w:val="006A5F9D"/>
    <w:rsid w:val="006C6700"/>
    <w:rsid w:val="00714FED"/>
    <w:rsid w:val="0073550F"/>
    <w:rsid w:val="00736949"/>
    <w:rsid w:val="00742061"/>
    <w:rsid w:val="00746E0E"/>
    <w:rsid w:val="00754732"/>
    <w:rsid w:val="00760ECD"/>
    <w:rsid w:val="00770DF1"/>
    <w:rsid w:val="007B643C"/>
    <w:rsid w:val="007B7F38"/>
    <w:rsid w:val="007C2C72"/>
    <w:rsid w:val="007C5780"/>
    <w:rsid w:val="008243EE"/>
    <w:rsid w:val="0083790A"/>
    <w:rsid w:val="00841295"/>
    <w:rsid w:val="00857A31"/>
    <w:rsid w:val="00866DD2"/>
    <w:rsid w:val="0086745D"/>
    <w:rsid w:val="00884D51"/>
    <w:rsid w:val="008942DA"/>
    <w:rsid w:val="00895EA7"/>
    <w:rsid w:val="008B55A6"/>
    <w:rsid w:val="008E1F7D"/>
    <w:rsid w:val="008F56EF"/>
    <w:rsid w:val="00911829"/>
    <w:rsid w:val="009259F8"/>
    <w:rsid w:val="0095276A"/>
    <w:rsid w:val="00972FDE"/>
    <w:rsid w:val="009B400F"/>
    <w:rsid w:val="009E7658"/>
    <w:rsid w:val="00A11452"/>
    <w:rsid w:val="00A11A91"/>
    <w:rsid w:val="00A311D8"/>
    <w:rsid w:val="00A33137"/>
    <w:rsid w:val="00A528FA"/>
    <w:rsid w:val="00AB4CFA"/>
    <w:rsid w:val="00AC205A"/>
    <w:rsid w:val="00AE6985"/>
    <w:rsid w:val="00B0077A"/>
    <w:rsid w:val="00B47396"/>
    <w:rsid w:val="00B47994"/>
    <w:rsid w:val="00B5106C"/>
    <w:rsid w:val="00B65F37"/>
    <w:rsid w:val="00B772FA"/>
    <w:rsid w:val="00BA2AF3"/>
    <w:rsid w:val="00BA46B6"/>
    <w:rsid w:val="00BC41C2"/>
    <w:rsid w:val="00BD2346"/>
    <w:rsid w:val="00BF17A7"/>
    <w:rsid w:val="00C039B7"/>
    <w:rsid w:val="00C54137"/>
    <w:rsid w:val="00C830A3"/>
    <w:rsid w:val="00C9402B"/>
    <w:rsid w:val="00CA6F50"/>
    <w:rsid w:val="00CC0714"/>
    <w:rsid w:val="00CC2FB1"/>
    <w:rsid w:val="00CC4BFF"/>
    <w:rsid w:val="00CF0438"/>
    <w:rsid w:val="00D10486"/>
    <w:rsid w:val="00D27411"/>
    <w:rsid w:val="00D41DDB"/>
    <w:rsid w:val="00D55853"/>
    <w:rsid w:val="00D855C1"/>
    <w:rsid w:val="00D953F4"/>
    <w:rsid w:val="00D9572D"/>
    <w:rsid w:val="00DA574D"/>
    <w:rsid w:val="00E06D8A"/>
    <w:rsid w:val="00E21792"/>
    <w:rsid w:val="00E407CC"/>
    <w:rsid w:val="00E5169A"/>
    <w:rsid w:val="00EA7F32"/>
    <w:rsid w:val="00EF69D0"/>
    <w:rsid w:val="00F0737E"/>
    <w:rsid w:val="00F257A6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70EE67"/>
  <w15:chartTrackingRefBased/>
  <w15:docId w15:val="{3AC7AD57-3AF1-40E9-A47E-45731064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396"/>
    <w:rPr>
      <w:rFonts w:ascii="Open Sans" w:eastAsiaTheme="minorHAnsi" w:hAnsi="Open Sans" w:cs="Open Sans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ECD"/>
    <w:pPr>
      <w:keepNext/>
      <w:keepLines/>
      <w:spacing w:before="240"/>
      <w:outlineLvl w:val="0"/>
    </w:pPr>
    <w:rPr>
      <w:rFonts w:ascii="Open Sans SemiBold" w:eastAsiaTheme="majorEastAsia" w:hAnsi="Open Sans SemiBold" w:cs="Open Sans SemiBold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ECD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0ECD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0ECD"/>
    <w:pPr>
      <w:keepNext/>
      <w:keepLines/>
      <w:spacing w:before="40"/>
      <w:outlineLvl w:val="3"/>
    </w:pPr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57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B2EA2"/>
    <w:pPr>
      <w:tabs>
        <w:tab w:val="center" w:pos="4320"/>
        <w:tab w:val="right" w:pos="8640"/>
      </w:tabs>
    </w:pPr>
    <w:rPr>
      <w:sz w:val="16"/>
    </w:rPr>
  </w:style>
  <w:style w:type="paragraph" w:styleId="BalloonText">
    <w:name w:val="Balloon Text"/>
    <w:basedOn w:val="Normal"/>
    <w:semiHidden/>
    <w:rsid w:val="0083790A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C039B7"/>
    <w:tblPr/>
  </w:style>
  <w:style w:type="character" w:styleId="FollowedHyperlink">
    <w:name w:val="FollowedHyperlink"/>
    <w:rsid w:val="00BF17A7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367BC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B65F37"/>
    <w:rPr>
      <w:rFonts w:ascii="Arial" w:hAnsi="Arial"/>
      <w:sz w:val="16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6DD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60ECD"/>
    <w:rPr>
      <w:rFonts w:ascii="Open Sans SemiBold" w:eastAsiaTheme="majorEastAsia" w:hAnsi="Open Sans SemiBold" w:cs="Open Sans SemiBold"/>
      <w:sz w:val="60"/>
      <w:szCs w:val="6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0ECD"/>
    <w:rPr>
      <w:rFonts w:ascii="Open Sans SemiBold" w:eastAsiaTheme="majorEastAsia" w:hAnsi="Open Sans SemiBold" w:cs="Open Sans SemiBold"/>
      <w:sz w:val="44"/>
      <w:szCs w:val="4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60ECD"/>
    <w:rPr>
      <w:rFonts w:ascii="Open Sans SemiBold" w:eastAsiaTheme="majorEastAsia" w:hAnsi="Open Sans SemiBold" w:cs="Open Sans SemiBold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60ECD"/>
    <w:rPr>
      <w:rFonts w:ascii="Source Serif Pro Semibold" w:eastAsiaTheme="majorEastAsia" w:hAnsi="Source Serif Pro Semibold" w:cstheme="majorBidi"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xine.southwick@chester.anglican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.geddes@chester.anglican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Templates%202019\Letterheads\Letterhead-DB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Letterhead-DBF</Template>
  <TotalTime>38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DBF</vt:lpstr>
    </vt:vector>
  </TitlesOfParts>
  <Company>ChesterDBF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DBF</dc:title>
  <dc:subject/>
  <dc:creator>Max Southwick</dc:creator>
  <cp:keywords/>
  <cp:lastModifiedBy>Max Southwick</cp:lastModifiedBy>
  <cp:revision>4</cp:revision>
  <cp:lastPrinted>2019-04-04T11:08:00Z</cp:lastPrinted>
  <dcterms:created xsi:type="dcterms:W3CDTF">2019-04-04T10:34:00Z</dcterms:created>
  <dcterms:modified xsi:type="dcterms:W3CDTF">2019-04-04T11:14:00Z</dcterms:modified>
</cp:coreProperties>
</file>