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D8F0" w14:textId="1A1EAFAA" w:rsidR="00C45736" w:rsidRDefault="007A0E2C" w:rsidP="00266F71">
      <w:pPr>
        <w:pStyle w:val="Heading2"/>
        <w:shd w:val="clear" w:color="auto" w:fill="24338A"/>
      </w:pPr>
      <w:r>
        <w:t xml:space="preserve">Parish Share </w:t>
      </w:r>
      <w:r w:rsidR="002B2039">
        <w:t>– Questions, Problems &amp; Appeals</w:t>
      </w:r>
    </w:p>
    <w:p w14:paraId="0F7D6A2D" w14:textId="77777777" w:rsidR="004947FB" w:rsidRDefault="004947FB" w:rsidP="004947FB"/>
    <w:p w14:paraId="7827F7AB" w14:textId="54CC70F1" w:rsidR="2A650295" w:rsidRDefault="2A650295" w:rsidP="2800DAF1">
      <w:pPr>
        <w:spacing w:line="259" w:lineRule="auto"/>
      </w:pPr>
      <w:r w:rsidRPr="2800DAF1">
        <w:rPr>
          <w:b/>
          <w:bCs/>
          <w:color w:val="24338A"/>
          <w:sz w:val="24"/>
          <w:szCs w:val="24"/>
        </w:rPr>
        <w:t>December 2024</w:t>
      </w:r>
    </w:p>
    <w:p w14:paraId="290BD2E7" w14:textId="77777777" w:rsidR="00381025" w:rsidRDefault="00381025" w:rsidP="004947FB">
      <w:pPr>
        <w:rPr>
          <w:b/>
          <w:color w:val="24338A"/>
          <w:sz w:val="28"/>
          <w:szCs w:val="28"/>
        </w:rPr>
      </w:pPr>
    </w:p>
    <w:p w14:paraId="58A3C4D3" w14:textId="76C5A745" w:rsidR="00CF301B" w:rsidRDefault="002B2039" w:rsidP="004947FB">
      <w:pPr>
        <w:rPr>
          <w:b/>
          <w:color w:val="24338A"/>
          <w:sz w:val="28"/>
          <w:szCs w:val="28"/>
        </w:rPr>
      </w:pPr>
      <w:r>
        <w:rPr>
          <w:b/>
          <w:color w:val="24338A"/>
          <w:sz w:val="28"/>
          <w:szCs w:val="28"/>
        </w:rPr>
        <w:t>ANY QUESTIONS?</w:t>
      </w:r>
    </w:p>
    <w:p w14:paraId="56797A81" w14:textId="77777777" w:rsidR="002B2039" w:rsidRDefault="002B2039" w:rsidP="002B2039"/>
    <w:p w14:paraId="7CED39BF" w14:textId="77777777" w:rsidR="00E9778D" w:rsidRPr="00BA3F9D" w:rsidRDefault="002B2039" w:rsidP="002B2039">
      <w:pPr>
        <w:rPr>
          <w:sz w:val="28"/>
          <w:szCs w:val="28"/>
        </w:rPr>
      </w:pPr>
      <w:r w:rsidRPr="2800DAF1">
        <w:rPr>
          <w:sz w:val="28"/>
          <w:szCs w:val="28"/>
        </w:rPr>
        <w:t xml:space="preserve"> If you have questions regarding how the share is calculated, how it works, or how payments can be made please contact Sharon Taylor-Booth or Nigel Strange</w:t>
      </w:r>
    </w:p>
    <w:p w14:paraId="6A878CC1" w14:textId="2ACB0954" w:rsidR="00E9778D" w:rsidRPr="00BA3F9D" w:rsidRDefault="00E9778D" w:rsidP="2800DAF1">
      <w:pPr>
        <w:rPr>
          <w:sz w:val="28"/>
          <w:szCs w:val="28"/>
        </w:rPr>
      </w:pPr>
    </w:p>
    <w:p w14:paraId="4A4F210C" w14:textId="569491A3" w:rsidR="00E9778D" w:rsidRPr="00BA3F9D" w:rsidRDefault="0B2EA21C" w:rsidP="2800DAF1">
      <w:pPr>
        <w:rPr>
          <w:sz w:val="24"/>
          <w:szCs w:val="24"/>
        </w:rPr>
      </w:pPr>
      <w:r w:rsidRPr="2800DAF1">
        <w:rPr>
          <w:sz w:val="24"/>
          <w:szCs w:val="24"/>
        </w:rPr>
        <w:t xml:space="preserve">Sharon Taylor-Booth 01928 718834x262 </w:t>
      </w:r>
      <w:hyperlink r:id="rId11">
        <w:r w:rsidRPr="2800DAF1">
          <w:rPr>
            <w:rStyle w:val="Hyperlink"/>
            <w:sz w:val="24"/>
            <w:szCs w:val="24"/>
          </w:rPr>
          <w:t>sharon.taylor-booth@chester.anglican.org</w:t>
        </w:r>
      </w:hyperlink>
      <w:r w:rsidRPr="2800DAF1">
        <w:rPr>
          <w:sz w:val="24"/>
          <w:szCs w:val="24"/>
        </w:rPr>
        <w:t xml:space="preserve"> </w:t>
      </w:r>
    </w:p>
    <w:p w14:paraId="11221707" w14:textId="77777777" w:rsidR="00E9778D" w:rsidRPr="00BA3F9D" w:rsidRDefault="00E9778D" w:rsidP="2800DAF1">
      <w:pPr>
        <w:rPr>
          <w:sz w:val="24"/>
          <w:szCs w:val="24"/>
        </w:rPr>
      </w:pPr>
    </w:p>
    <w:p w14:paraId="6ED30B3D" w14:textId="2ED2B4F4" w:rsidR="00E9778D" w:rsidRPr="00BA3F9D" w:rsidRDefault="0B2EA21C" w:rsidP="2800DAF1">
      <w:pPr>
        <w:rPr>
          <w:sz w:val="24"/>
          <w:szCs w:val="24"/>
        </w:rPr>
      </w:pPr>
      <w:r w:rsidRPr="2800DAF1">
        <w:rPr>
          <w:sz w:val="24"/>
          <w:szCs w:val="24"/>
        </w:rPr>
        <w:t xml:space="preserve">Nigel Strange 01928 718834x241 </w:t>
      </w:r>
      <w:hyperlink r:id="rId12">
        <w:r w:rsidRPr="2800DAF1">
          <w:rPr>
            <w:rStyle w:val="Hyperlink"/>
            <w:sz w:val="24"/>
            <w:szCs w:val="24"/>
          </w:rPr>
          <w:t>nigel.strange@chester.anglican.org</w:t>
        </w:r>
      </w:hyperlink>
    </w:p>
    <w:p w14:paraId="691E808F" w14:textId="3D2A5EA8" w:rsidR="00E9778D" w:rsidRPr="00BA3F9D" w:rsidRDefault="00E9778D" w:rsidP="2800DAF1">
      <w:pPr>
        <w:rPr>
          <w:sz w:val="28"/>
          <w:szCs w:val="28"/>
        </w:rPr>
      </w:pPr>
    </w:p>
    <w:p w14:paraId="20414102" w14:textId="1DB6DB39" w:rsidR="00E9778D" w:rsidRPr="00DD4824" w:rsidRDefault="002B2039" w:rsidP="002B2039">
      <w:pPr>
        <w:rPr>
          <w:b/>
          <w:bCs/>
          <w:color w:val="002060"/>
          <w:sz w:val="28"/>
          <w:szCs w:val="28"/>
        </w:rPr>
      </w:pPr>
      <w:r w:rsidRPr="00DD4824">
        <w:rPr>
          <w:b/>
          <w:bCs/>
          <w:color w:val="002060"/>
          <w:sz w:val="28"/>
          <w:szCs w:val="28"/>
        </w:rPr>
        <w:t>Clergy Number</w:t>
      </w:r>
    </w:p>
    <w:p w14:paraId="5BC48889" w14:textId="77777777" w:rsidR="00E9778D" w:rsidRPr="00BA3F9D" w:rsidRDefault="00E9778D" w:rsidP="002B2039">
      <w:pPr>
        <w:rPr>
          <w:sz w:val="28"/>
          <w:szCs w:val="28"/>
        </w:rPr>
      </w:pPr>
    </w:p>
    <w:p w14:paraId="52AAB0F6" w14:textId="1AC9202D" w:rsidR="00E9778D" w:rsidRPr="00BA3F9D" w:rsidRDefault="002B2039" w:rsidP="002B2039">
      <w:pPr>
        <w:rPr>
          <w:sz w:val="28"/>
          <w:szCs w:val="28"/>
        </w:rPr>
      </w:pPr>
      <w:r w:rsidRPr="2800DAF1">
        <w:rPr>
          <w:sz w:val="28"/>
          <w:szCs w:val="28"/>
        </w:rPr>
        <w:t xml:space="preserve">If you think your Clergy Number is wrong, or if you want to discuss the future staffing level in your parish, contact your Archdeacon or Suffragan Bishop. </w:t>
      </w:r>
    </w:p>
    <w:p w14:paraId="37B6D1B2" w14:textId="20CCBF7F" w:rsidR="00E9778D" w:rsidRPr="00BA3F9D" w:rsidRDefault="00E9778D" w:rsidP="2800DAF1">
      <w:pPr>
        <w:rPr>
          <w:sz w:val="28"/>
          <w:szCs w:val="28"/>
        </w:rPr>
      </w:pPr>
    </w:p>
    <w:p w14:paraId="7A0386E1" w14:textId="77777777" w:rsidR="00E9778D" w:rsidRPr="00364BC4" w:rsidRDefault="002B2039" w:rsidP="002B2039">
      <w:pPr>
        <w:rPr>
          <w:b/>
          <w:bCs/>
          <w:sz w:val="28"/>
          <w:szCs w:val="28"/>
        </w:rPr>
      </w:pPr>
      <w:r w:rsidRPr="00364BC4">
        <w:rPr>
          <w:b/>
          <w:bCs/>
          <w:color w:val="002060"/>
          <w:sz w:val="28"/>
          <w:szCs w:val="28"/>
        </w:rPr>
        <w:t xml:space="preserve">Regular payment by Direct Debit or standing </w:t>
      </w:r>
      <w:proofErr w:type="gramStart"/>
      <w:r w:rsidRPr="00364BC4">
        <w:rPr>
          <w:b/>
          <w:bCs/>
          <w:color w:val="002060"/>
          <w:sz w:val="28"/>
          <w:szCs w:val="28"/>
        </w:rPr>
        <w:t>order</w:t>
      </w:r>
      <w:proofErr w:type="gramEnd"/>
      <w:r w:rsidRPr="00364BC4">
        <w:rPr>
          <w:b/>
          <w:bCs/>
          <w:color w:val="002060"/>
          <w:sz w:val="28"/>
          <w:szCs w:val="28"/>
        </w:rPr>
        <w:t xml:space="preserve"> </w:t>
      </w:r>
    </w:p>
    <w:p w14:paraId="4B4A9D32" w14:textId="77777777" w:rsidR="00E9778D" w:rsidRPr="00BA3F9D" w:rsidRDefault="00E9778D" w:rsidP="002B2039">
      <w:pPr>
        <w:rPr>
          <w:sz w:val="28"/>
          <w:szCs w:val="28"/>
        </w:rPr>
      </w:pPr>
    </w:p>
    <w:p w14:paraId="4AA94FEF" w14:textId="77777777" w:rsidR="00E9778D" w:rsidRPr="00BA3F9D" w:rsidRDefault="002B2039" w:rsidP="002B2039">
      <w:pPr>
        <w:rPr>
          <w:sz w:val="28"/>
          <w:szCs w:val="28"/>
        </w:rPr>
      </w:pPr>
      <w:r w:rsidRPr="00BA3F9D">
        <w:rPr>
          <w:sz w:val="28"/>
          <w:szCs w:val="28"/>
        </w:rPr>
        <w:t xml:space="preserve">We have found that monthly direct debits and standing orders </w:t>
      </w:r>
      <w:r w:rsidRPr="00BA3F9D">
        <w:rPr>
          <w:rFonts w:ascii="Symbol" w:eastAsia="Symbol" w:hAnsi="Symbol" w:cs="Symbol"/>
          <w:sz w:val="28"/>
          <w:szCs w:val="28"/>
        </w:rPr>
        <w:t>·</w:t>
      </w:r>
      <w:r w:rsidRPr="00BA3F9D">
        <w:rPr>
          <w:sz w:val="28"/>
          <w:szCs w:val="28"/>
        </w:rPr>
        <w:t xml:space="preserve"> better match the DBF’s monthly expenditure (which is mainly stipend/salary related) with regular monthly income, </w:t>
      </w:r>
      <w:r w:rsidRPr="00BA3F9D">
        <w:rPr>
          <w:rFonts w:ascii="Symbol" w:eastAsia="Symbol" w:hAnsi="Symbol" w:cs="Symbol"/>
          <w:sz w:val="28"/>
          <w:szCs w:val="28"/>
        </w:rPr>
        <w:t>·</w:t>
      </w:r>
      <w:r w:rsidRPr="00BA3F9D">
        <w:rPr>
          <w:sz w:val="28"/>
          <w:szCs w:val="28"/>
        </w:rPr>
        <w:t xml:space="preserve"> help the Diocese to better predict cash flow which allows us to carry lower reserve levels, </w:t>
      </w:r>
      <w:r w:rsidRPr="00BA3F9D">
        <w:rPr>
          <w:rFonts w:ascii="Symbol" w:eastAsia="Symbol" w:hAnsi="Symbol" w:cs="Symbol"/>
          <w:sz w:val="28"/>
          <w:szCs w:val="28"/>
        </w:rPr>
        <w:t>·</w:t>
      </w:r>
      <w:r w:rsidRPr="00BA3F9D">
        <w:rPr>
          <w:sz w:val="28"/>
          <w:szCs w:val="28"/>
        </w:rPr>
        <w:t xml:space="preserve"> assists in communications when problems arise, </w:t>
      </w:r>
      <w:r w:rsidRPr="00BA3F9D">
        <w:rPr>
          <w:rFonts w:ascii="Symbol" w:eastAsia="Symbol" w:hAnsi="Symbol" w:cs="Symbol"/>
          <w:sz w:val="28"/>
          <w:szCs w:val="28"/>
        </w:rPr>
        <w:t>·</w:t>
      </w:r>
      <w:r w:rsidRPr="00BA3F9D">
        <w:rPr>
          <w:sz w:val="28"/>
          <w:szCs w:val="28"/>
        </w:rPr>
        <w:t xml:space="preserve"> Is administratively </w:t>
      </w:r>
      <w:proofErr w:type="gramStart"/>
      <w:r w:rsidRPr="00BA3F9D">
        <w:rPr>
          <w:sz w:val="28"/>
          <w:szCs w:val="28"/>
        </w:rPr>
        <w:t>simpler</w:t>
      </w:r>
      <w:proofErr w:type="gramEnd"/>
      <w:r w:rsidRPr="00BA3F9D">
        <w:rPr>
          <w:sz w:val="28"/>
          <w:szCs w:val="28"/>
        </w:rPr>
        <w:t xml:space="preserve"> </w:t>
      </w:r>
    </w:p>
    <w:p w14:paraId="463ABE72" w14:textId="77777777" w:rsidR="00E9778D" w:rsidRPr="00BA3F9D" w:rsidRDefault="00E9778D" w:rsidP="002B2039">
      <w:pPr>
        <w:rPr>
          <w:sz w:val="28"/>
          <w:szCs w:val="28"/>
        </w:rPr>
      </w:pPr>
    </w:p>
    <w:p w14:paraId="06654BA8" w14:textId="77777777" w:rsidR="00E67D8D" w:rsidRPr="00364BC4" w:rsidRDefault="002B2039" w:rsidP="002B2039">
      <w:pPr>
        <w:rPr>
          <w:b/>
          <w:bCs/>
          <w:color w:val="002060"/>
          <w:sz w:val="28"/>
          <w:szCs w:val="28"/>
        </w:rPr>
      </w:pPr>
      <w:r w:rsidRPr="00364BC4">
        <w:rPr>
          <w:b/>
          <w:bCs/>
          <w:color w:val="002060"/>
          <w:sz w:val="28"/>
          <w:szCs w:val="28"/>
        </w:rPr>
        <w:t>Cash flow Problems</w:t>
      </w:r>
    </w:p>
    <w:p w14:paraId="59153AE4" w14:textId="77777777" w:rsidR="00E67D8D" w:rsidRPr="00BA3F9D" w:rsidRDefault="00E67D8D" w:rsidP="002B2039">
      <w:pPr>
        <w:rPr>
          <w:sz w:val="28"/>
          <w:szCs w:val="28"/>
        </w:rPr>
      </w:pPr>
    </w:p>
    <w:p w14:paraId="5A01A7C6" w14:textId="68215883" w:rsidR="00E67D8D" w:rsidRPr="00BA3F9D" w:rsidRDefault="002B2039" w:rsidP="002B2039">
      <w:pPr>
        <w:rPr>
          <w:sz w:val="28"/>
          <w:szCs w:val="28"/>
        </w:rPr>
      </w:pPr>
      <w:r w:rsidRPr="00BA3F9D">
        <w:rPr>
          <w:sz w:val="28"/>
          <w:szCs w:val="28"/>
        </w:rPr>
        <w:t xml:space="preserve">If you are facing cash flow problems at any point throughout the year, please get in touch. If we know and understand we can reschedule your payments. If you pay by Direct Debit the Finance Department will happily debit a nominal amount from your account for a few months, until the situation has eased. Please do not cancel the Direct Debit at your bank as it can prove difficult to reinstate cancelled arrangements, if you want to alter how much you </w:t>
      </w:r>
      <w:proofErr w:type="gramStart"/>
      <w:r w:rsidRPr="00BA3F9D">
        <w:rPr>
          <w:sz w:val="28"/>
          <w:szCs w:val="28"/>
        </w:rPr>
        <w:t>pay</w:t>
      </w:r>
      <w:proofErr w:type="gramEnd"/>
      <w:r w:rsidRPr="00BA3F9D">
        <w:rPr>
          <w:sz w:val="28"/>
          <w:szCs w:val="28"/>
        </w:rPr>
        <w:t xml:space="preserve"> please contact the Finance Department.</w:t>
      </w:r>
    </w:p>
    <w:p w14:paraId="47D4B183" w14:textId="77777777" w:rsidR="00E67D8D" w:rsidRPr="00BA3F9D" w:rsidRDefault="00E67D8D" w:rsidP="002B2039">
      <w:pPr>
        <w:rPr>
          <w:sz w:val="28"/>
          <w:szCs w:val="28"/>
        </w:rPr>
      </w:pPr>
    </w:p>
    <w:p w14:paraId="552BDCC3" w14:textId="0EC11503" w:rsidR="00364BC4" w:rsidRPr="00364BC4" w:rsidRDefault="002B2039" w:rsidP="002B2039">
      <w:pPr>
        <w:rPr>
          <w:b/>
          <w:bCs/>
          <w:sz w:val="28"/>
          <w:szCs w:val="28"/>
        </w:rPr>
      </w:pPr>
      <w:r w:rsidRPr="00364BC4">
        <w:rPr>
          <w:b/>
          <w:bCs/>
          <w:sz w:val="28"/>
          <w:szCs w:val="28"/>
        </w:rPr>
        <w:t xml:space="preserve">Local Variation </w:t>
      </w:r>
    </w:p>
    <w:p w14:paraId="2F2C3CE9" w14:textId="77777777" w:rsidR="00364BC4" w:rsidRDefault="00364BC4" w:rsidP="002B2039">
      <w:pPr>
        <w:rPr>
          <w:sz w:val="28"/>
          <w:szCs w:val="28"/>
        </w:rPr>
      </w:pPr>
    </w:p>
    <w:p w14:paraId="4381B983" w14:textId="204FC459" w:rsidR="00E67D8D" w:rsidRPr="00BA3F9D" w:rsidRDefault="002B2039" w:rsidP="002B2039">
      <w:pPr>
        <w:rPr>
          <w:sz w:val="28"/>
          <w:szCs w:val="28"/>
        </w:rPr>
      </w:pPr>
      <w:r w:rsidRPr="00BA3F9D">
        <w:rPr>
          <w:sz w:val="28"/>
          <w:szCs w:val="28"/>
        </w:rPr>
        <w:t xml:space="preserve">The system allows nearby parishes and the deanery to vary the amounts paid by parishes </w:t>
      </w:r>
      <w:proofErr w:type="gramStart"/>
      <w:r w:rsidRPr="00BA3F9D">
        <w:rPr>
          <w:sz w:val="28"/>
          <w:szCs w:val="28"/>
        </w:rPr>
        <w:t>as long as</w:t>
      </w:r>
      <w:proofErr w:type="gramEnd"/>
      <w:r w:rsidRPr="00BA3F9D">
        <w:rPr>
          <w:sz w:val="28"/>
          <w:szCs w:val="28"/>
        </w:rPr>
        <w:t xml:space="preserve"> the total paid remains the same. For example, a deanery synod may decide to help one particular parish which would struggle to pay its share by asking all others to pay a supplement; two or more parishes sharing a priest may agree to change the proportion of his or her time that each of them pays for; or a parish with a large eclectic congregation may decide to help a near neighbour which is less well supported. In each case any variation must have the agreement of all PCCs affected. If such an agreement is made, simply inform Sharon or Nigel of the new share levels for each parish affected and they will alter the bills or the direct debits as appropriate. </w:t>
      </w:r>
    </w:p>
    <w:p w14:paraId="16D1AFAB" w14:textId="77777777" w:rsidR="00E67D8D" w:rsidRPr="00BA3F9D" w:rsidRDefault="00E67D8D" w:rsidP="002B2039">
      <w:pPr>
        <w:rPr>
          <w:sz w:val="28"/>
          <w:szCs w:val="28"/>
        </w:rPr>
      </w:pPr>
    </w:p>
    <w:p w14:paraId="747073A5" w14:textId="77777777" w:rsidR="00E67D8D" w:rsidRPr="00364BC4" w:rsidRDefault="002B2039" w:rsidP="002B2039">
      <w:pPr>
        <w:rPr>
          <w:b/>
          <w:bCs/>
          <w:color w:val="002060"/>
          <w:sz w:val="28"/>
          <w:szCs w:val="28"/>
        </w:rPr>
      </w:pPr>
      <w:r w:rsidRPr="00364BC4">
        <w:rPr>
          <w:b/>
          <w:bCs/>
          <w:color w:val="002060"/>
          <w:sz w:val="28"/>
          <w:szCs w:val="28"/>
        </w:rPr>
        <w:t>Appeals</w:t>
      </w:r>
    </w:p>
    <w:p w14:paraId="4DF64CD0" w14:textId="77777777" w:rsidR="00E67D8D" w:rsidRPr="00BA3F9D" w:rsidRDefault="00E67D8D" w:rsidP="002B2039">
      <w:pPr>
        <w:rPr>
          <w:sz w:val="28"/>
          <w:szCs w:val="28"/>
        </w:rPr>
      </w:pPr>
    </w:p>
    <w:p w14:paraId="6A135FF9" w14:textId="4C4EC0A9" w:rsidR="009F737E" w:rsidRDefault="002B2039" w:rsidP="002B2039">
      <w:pPr>
        <w:rPr>
          <w:sz w:val="28"/>
          <w:szCs w:val="28"/>
        </w:rPr>
      </w:pPr>
      <w:r w:rsidRPr="00BA3F9D">
        <w:rPr>
          <w:sz w:val="28"/>
          <w:szCs w:val="28"/>
        </w:rPr>
        <w:t xml:space="preserve"> The Parish Share Appeals committee are independent from the Finance &amp; Central Services Committee. The committee consists of members of Bishop’s Council and Diocesan Synod and are happy to receive appeals from parishes that believe, their Parish Share has been calculated incorrectly, or is calculated using the incorrect socio-economic banding. Appeals will not be considered with respect to the general system. Appeal requirements can be found on the website at </w:t>
      </w:r>
      <w:hyperlink r:id="rId13" w:history="1">
        <w:r w:rsidR="009F737E" w:rsidRPr="00145C31">
          <w:rPr>
            <w:rStyle w:val="Hyperlink"/>
            <w:sz w:val="28"/>
            <w:szCs w:val="28"/>
          </w:rPr>
          <w:t>www.chester.anglican.org.uk</w:t>
        </w:r>
      </w:hyperlink>
      <w:r w:rsidRPr="00BA3F9D">
        <w:rPr>
          <w:sz w:val="28"/>
          <w:szCs w:val="28"/>
        </w:rPr>
        <w:t xml:space="preserve"> </w:t>
      </w:r>
    </w:p>
    <w:p w14:paraId="33595592" w14:textId="77777777" w:rsidR="009F737E" w:rsidRDefault="009F737E" w:rsidP="002B2039">
      <w:pPr>
        <w:rPr>
          <w:sz w:val="28"/>
          <w:szCs w:val="28"/>
        </w:rPr>
      </w:pPr>
    </w:p>
    <w:p w14:paraId="6BB073F8" w14:textId="14D7BC23" w:rsidR="004C54BE" w:rsidRDefault="002B2039" w:rsidP="002B2039">
      <w:pPr>
        <w:rPr>
          <w:sz w:val="28"/>
          <w:szCs w:val="28"/>
        </w:rPr>
      </w:pPr>
      <w:r w:rsidRPr="00BA3F9D">
        <w:rPr>
          <w:sz w:val="28"/>
          <w:szCs w:val="28"/>
        </w:rPr>
        <w:t xml:space="preserve">Appeals should be sent </w:t>
      </w:r>
      <w:proofErr w:type="gramStart"/>
      <w:r w:rsidRPr="00BA3F9D">
        <w:rPr>
          <w:sz w:val="28"/>
          <w:szCs w:val="28"/>
        </w:rPr>
        <w:t>to :</w:t>
      </w:r>
      <w:proofErr w:type="gramEnd"/>
      <w:r w:rsidRPr="00BA3F9D">
        <w:rPr>
          <w:sz w:val="28"/>
          <w:szCs w:val="28"/>
        </w:rPr>
        <w:t xml:space="preserve"> The Secretary, Parish Share Appeals Committee, at Church House. </w:t>
      </w:r>
    </w:p>
    <w:p w14:paraId="51700AC9" w14:textId="77777777" w:rsidR="004C54BE" w:rsidRDefault="004C54BE" w:rsidP="002B2039">
      <w:pPr>
        <w:rPr>
          <w:sz w:val="28"/>
          <w:szCs w:val="28"/>
        </w:rPr>
      </w:pPr>
    </w:p>
    <w:p w14:paraId="692917C1" w14:textId="77777777" w:rsidR="003E4D4D" w:rsidRPr="0050701A" w:rsidRDefault="003E4D4D" w:rsidP="004947FB">
      <w:pPr>
        <w:rPr>
          <w:b/>
          <w:bCs/>
          <w:sz w:val="24"/>
          <w:szCs w:val="24"/>
        </w:rPr>
      </w:pPr>
    </w:p>
    <w:sectPr w:rsidR="003E4D4D" w:rsidRPr="0050701A" w:rsidSect="00DC779C">
      <w:pgSz w:w="11907" w:h="16840" w:code="9"/>
      <w:pgMar w:top="1134" w:right="992" w:bottom="1560" w:left="1134" w:header="113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5F21" w14:textId="77777777" w:rsidR="002B29DD" w:rsidRDefault="002B29DD">
      <w:r>
        <w:separator/>
      </w:r>
    </w:p>
    <w:p w14:paraId="62B463CE" w14:textId="77777777" w:rsidR="002B29DD" w:rsidRDefault="002B29DD"/>
  </w:endnote>
  <w:endnote w:type="continuationSeparator" w:id="0">
    <w:p w14:paraId="04CBA696" w14:textId="77777777" w:rsidR="002B29DD" w:rsidRDefault="002B29DD">
      <w:r>
        <w:continuationSeparator/>
      </w:r>
    </w:p>
    <w:p w14:paraId="13C28869" w14:textId="77777777" w:rsidR="002B29DD" w:rsidRDefault="002B29DD"/>
  </w:endnote>
  <w:endnote w:type="continuationNotice" w:id="1">
    <w:p w14:paraId="46BEA471" w14:textId="77777777" w:rsidR="002B29DD" w:rsidRDefault="002B29DD"/>
    <w:p w14:paraId="1AB7691B" w14:textId="77777777" w:rsidR="002B29DD" w:rsidRDefault="002B2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ource Serif Pro SemiBold">
    <w:panose1 w:val="02040703050405020204"/>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UICTFontTextStyleBody">
    <w:altName w:val="Cambria"/>
    <w:charset w:val="00"/>
    <w:family w:val="roman"/>
    <w:pitch w:val="default"/>
  </w:font>
  <w:font w:name="UICTFontTextStyleEmphasizedBody">
    <w:altName w:val="Cambria"/>
    <w:charset w:val="00"/>
    <w:family w:val="roman"/>
    <w:pitch w:val="default"/>
  </w:font>
  <w:font w:name="UICTFontTextStyleItalicBody">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1DD8" w14:textId="77777777" w:rsidR="002B29DD" w:rsidRDefault="002B29DD">
      <w:r>
        <w:separator/>
      </w:r>
    </w:p>
    <w:p w14:paraId="10EEABCE" w14:textId="77777777" w:rsidR="002B29DD" w:rsidRDefault="002B29DD"/>
  </w:footnote>
  <w:footnote w:type="continuationSeparator" w:id="0">
    <w:p w14:paraId="0A01F049" w14:textId="77777777" w:rsidR="002B29DD" w:rsidRDefault="002B29DD">
      <w:r>
        <w:continuationSeparator/>
      </w:r>
    </w:p>
    <w:p w14:paraId="076BCFF4" w14:textId="77777777" w:rsidR="002B29DD" w:rsidRDefault="002B29DD"/>
  </w:footnote>
  <w:footnote w:type="continuationNotice" w:id="1">
    <w:p w14:paraId="2867ECFF" w14:textId="77777777" w:rsidR="002B29DD" w:rsidRDefault="002B29DD"/>
    <w:p w14:paraId="35FBACA2" w14:textId="77777777" w:rsidR="002B29DD" w:rsidRDefault="002B29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54F"/>
    <w:multiLevelType w:val="hybridMultilevel"/>
    <w:tmpl w:val="9148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60CB"/>
    <w:multiLevelType w:val="hybridMultilevel"/>
    <w:tmpl w:val="32C6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692475"/>
    <w:multiLevelType w:val="hybridMultilevel"/>
    <w:tmpl w:val="A1A24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25CC"/>
    <w:multiLevelType w:val="hybridMultilevel"/>
    <w:tmpl w:val="5EEA9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11BF8"/>
    <w:multiLevelType w:val="hybridMultilevel"/>
    <w:tmpl w:val="FFFFFFFF"/>
    <w:lvl w:ilvl="0" w:tplc="27621F48">
      <w:start w:val="1"/>
      <w:numFmt w:val="bullet"/>
      <w:lvlText w:val=""/>
      <w:lvlJc w:val="left"/>
      <w:pPr>
        <w:ind w:left="720" w:hanging="360"/>
      </w:pPr>
      <w:rPr>
        <w:rFonts w:ascii="Symbol" w:hAnsi="Symbol" w:hint="default"/>
      </w:rPr>
    </w:lvl>
    <w:lvl w:ilvl="1" w:tplc="8F80A956">
      <w:start w:val="1"/>
      <w:numFmt w:val="bullet"/>
      <w:lvlText w:val="o"/>
      <w:lvlJc w:val="left"/>
      <w:pPr>
        <w:ind w:left="1440" w:hanging="360"/>
      </w:pPr>
      <w:rPr>
        <w:rFonts w:ascii="Courier New" w:hAnsi="Courier New" w:hint="default"/>
      </w:rPr>
    </w:lvl>
    <w:lvl w:ilvl="2" w:tplc="BAA036BC">
      <w:start w:val="1"/>
      <w:numFmt w:val="bullet"/>
      <w:lvlText w:val=""/>
      <w:lvlJc w:val="left"/>
      <w:pPr>
        <w:ind w:left="2160" w:hanging="360"/>
      </w:pPr>
      <w:rPr>
        <w:rFonts w:ascii="Wingdings" w:hAnsi="Wingdings" w:hint="default"/>
      </w:rPr>
    </w:lvl>
    <w:lvl w:ilvl="3" w:tplc="4A340DE8">
      <w:start w:val="1"/>
      <w:numFmt w:val="bullet"/>
      <w:lvlText w:val=""/>
      <w:lvlJc w:val="left"/>
      <w:pPr>
        <w:ind w:left="2880" w:hanging="360"/>
      </w:pPr>
      <w:rPr>
        <w:rFonts w:ascii="Symbol" w:hAnsi="Symbol" w:hint="default"/>
      </w:rPr>
    </w:lvl>
    <w:lvl w:ilvl="4" w:tplc="E6C00B80">
      <w:start w:val="1"/>
      <w:numFmt w:val="bullet"/>
      <w:lvlText w:val="o"/>
      <w:lvlJc w:val="left"/>
      <w:pPr>
        <w:ind w:left="3600" w:hanging="360"/>
      </w:pPr>
      <w:rPr>
        <w:rFonts w:ascii="Courier New" w:hAnsi="Courier New" w:hint="default"/>
      </w:rPr>
    </w:lvl>
    <w:lvl w:ilvl="5" w:tplc="8C0AC658">
      <w:start w:val="1"/>
      <w:numFmt w:val="bullet"/>
      <w:lvlText w:val=""/>
      <w:lvlJc w:val="left"/>
      <w:pPr>
        <w:ind w:left="4320" w:hanging="360"/>
      </w:pPr>
      <w:rPr>
        <w:rFonts w:ascii="Wingdings" w:hAnsi="Wingdings" w:hint="default"/>
      </w:rPr>
    </w:lvl>
    <w:lvl w:ilvl="6" w:tplc="D4C2BEEA">
      <w:start w:val="1"/>
      <w:numFmt w:val="bullet"/>
      <w:lvlText w:val=""/>
      <w:lvlJc w:val="left"/>
      <w:pPr>
        <w:ind w:left="5040" w:hanging="360"/>
      </w:pPr>
      <w:rPr>
        <w:rFonts w:ascii="Symbol" w:hAnsi="Symbol" w:hint="default"/>
      </w:rPr>
    </w:lvl>
    <w:lvl w:ilvl="7" w:tplc="A8DA34AC">
      <w:start w:val="1"/>
      <w:numFmt w:val="bullet"/>
      <w:lvlText w:val="o"/>
      <w:lvlJc w:val="left"/>
      <w:pPr>
        <w:ind w:left="5760" w:hanging="360"/>
      </w:pPr>
      <w:rPr>
        <w:rFonts w:ascii="Courier New" w:hAnsi="Courier New" w:hint="default"/>
      </w:rPr>
    </w:lvl>
    <w:lvl w:ilvl="8" w:tplc="3176D986">
      <w:start w:val="1"/>
      <w:numFmt w:val="bullet"/>
      <w:lvlText w:val=""/>
      <w:lvlJc w:val="left"/>
      <w:pPr>
        <w:ind w:left="6480" w:hanging="360"/>
      </w:pPr>
      <w:rPr>
        <w:rFonts w:ascii="Wingdings" w:hAnsi="Wingdings" w:hint="default"/>
      </w:rPr>
    </w:lvl>
  </w:abstractNum>
  <w:abstractNum w:abstractNumId="5" w15:restartNumberingAfterBreak="0">
    <w:nsid w:val="0DBD4B3C"/>
    <w:multiLevelType w:val="hybridMultilevel"/>
    <w:tmpl w:val="F09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85A20"/>
    <w:multiLevelType w:val="hybridMultilevel"/>
    <w:tmpl w:val="9F146956"/>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7426221"/>
    <w:multiLevelType w:val="hybridMultilevel"/>
    <w:tmpl w:val="DF7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32894"/>
    <w:multiLevelType w:val="hybridMultilevel"/>
    <w:tmpl w:val="EFCAA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5336FF"/>
    <w:multiLevelType w:val="hybridMultilevel"/>
    <w:tmpl w:val="05A87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94634A"/>
    <w:multiLevelType w:val="hybridMultilevel"/>
    <w:tmpl w:val="D49E3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8813F2"/>
    <w:multiLevelType w:val="hybridMultilevel"/>
    <w:tmpl w:val="E3FA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2628"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71A4C"/>
    <w:multiLevelType w:val="hybridMultilevel"/>
    <w:tmpl w:val="85EE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E6A90"/>
    <w:multiLevelType w:val="multilevel"/>
    <w:tmpl w:val="DEAE4A3A"/>
    <w:lvl w:ilvl="0">
      <w:start w:val="5"/>
      <w:numFmt w:val="decimal"/>
      <w:lvlText w:val="%1"/>
      <w:lvlJc w:val="left"/>
      <w:pPr>
        <w:ind w:left="444" w:hanging="444"/>
      </w:pPr>
      <w:rPr>
        <w:rFonts w:ascii="Open Sans SemiBold" w:eastAsiaTheme="majorEastAsia" w:hAnsi="Open Sans SemiBold" w:cs="Open Sans SemiBold" w:hint="default"/>
        <w:b w:val="0"/>
      </w:rPr>
    </w:lvl>
    <w:lvl w:ilvl="1">
      <w:start w:val="1"/>
      <w:numFmt w:val="decimal"/>
      <w:lvlText w:val="%1.%2"/>
      <w:lvlJc w:val="left"/>
      <w:pPr>
        <w:ind w:left="720" w:hanging="720"/>
      </w:pPr>
      <w:rPr>
        <w:rFonts w:ascii="Open Sans SemiBold" w:eastAsiaTheme="majorEastAsia" w:hAnsi="Open Sans SemiBold" w:cs="Open Sans SemiBold" w:hint="default"/>
        <w:b w:val="0"/>
      </w:rPr>
    </w:lvl>
    <w:lvl w:ilvl="2">
      <w:start w:val="1"/>
      <w:numFmt w:val="decimal"/>
      <w:lvlText w:val="%1.%2.%3"/>
      <w:lvlJc w:val="left"/>
      <w:pPr>
        <w:ind w:left="1080" w:hanging="1080"/>
      </w:pPr>
      <w:rPr>
        <w:rFonts w:ascii="Open Sans SemiBold" w:eastAsiaTheme="majorEastAsia" w:hAnsi="Open Sans SemiBold" w:cs="Open Sans SemiBold" w:hint="default"/>
        <w:b w:val="0"/>
      </w:rPr>
    </w:lvl>
    <w:lvl w:ilvl="3">
      <w:start w:val="1"/>
      <w:numFmt w:val="decimal"/>
      <w:lvlText w:val="%1.%2.%3.%4"/>
      <w:lvlJc w:val="left"/>
      <w:pPr>
        <w:ind w:left="1440" w:hanging="1440"/>
      </w:pPr>
      <w:rPr>
        <w:rFonts w:ascii="Open Sans SemiBold" w:eastAsiaTheme="majorEastAsia" w:hAnsi="Open Sans SemiBold" w:cs="Open Sans SemiBold" w:hint="default"/>
        <w:b w:val="0"/>
      </w:rPr>
    </w:lvl>
    <w:lvl w:ilvl="4">
      <w:start w:val="1"/>
      <w:numFmt w:val="decimal"/>
      <w:lvlText w:val="%1.%2.%3.%4.%5"/>
      <w:lvlJc w:val="left"/>
      <w:pPr>
        <w:ind w:left="1440" w:hanging="1440"/>
      </w:pPr>
      <w:rPr>
        <w:rFonts w:ascii="Open Sans SemiBold" w:eastAsiaTheme="majorEastAsia" w:hAnsi="Open Sans SemiBold" w:cs="Open Sans SemiBold" w:hint="default"/>
        <w:b w:val="0"/>
      </w:rPr>
    </w:lvl>
    <w:lvl w:ilvl="5">
      <w:start w:val="1"/>
      <w:numFmt w:val="decimal"/>
      <w:lvlText w:val="%1.%2.%3.%4.%5.%6"/>
      <w:lvlJc w:val="left"/>
      <w:pPr>
        <w:ind w:left="1800" w:hanging="1800"/>
      </w:pPr>
      <w:rPr>
        <w:rFonts w:ascii="Open Sans SemiBold" w:eastAsiaTheme="majorEastAsia" w:hAnsi="Open Sans SemiBold" w:cs="Open Sans SemiBold" w:hint="default"/>
        <w:b w:val="0"/>
      </w:rPr>
    </w:lvl>
    <w:lvl w:ilvl="6">
      <w:start w:val="1"/>
      <w:numFmt w:val="decimal"/>
      <w:lvlText w:val="%1.%2.%3.%4.%5.%6.%7"/>
      <w:lvlJc w:val="left"/>
      <w:pPr>
        <w:ind w:left="2160" w:hanging="2160"/>
      </w:pPr>
      <w:rPr>
        <w:rFonts w:ascii="Open Sans SemiBold" w:eastAsiaTheme="majorEastAsia" w:hAnsi="Open Sans SemiBold" w:cs="Open Sans SemiBold" w:hint="default"/>
        <w:b w:val="0"/>
      </w:rPr>
    </w:lvl>
    <w:lvl w:ilvl="7">
      <w:start w:val="1"/>
      <w:numFmt w:val="decimal"/>
      <w:lvlText w:val="%1.%2.%3.%4.%5.%6.%7.%8"/>
      <w:lvlJc w:val="left"/>
      <w:pPr>
        <w:ind w:left="2520" w:hanging="2520"/>
      </w:pPr>
      <w:rPr>
        <w:rFonts w:ascii="Open Sans SemiBold" w:eastAsiaTheme="majorEastAsia" w:hAnsi="Open Sans SemiBold" w:cs="Open Sans SemiBold" w:hint="default"/>
        <w:b w:val="0"/>
      </w:rPr>
    </w:lvl>
    <w:lvl w:ilvl="8">
      <w:start w:val="1"/>
      <w:numFmt w:val="decimal"/>
      <w:lvlText w:val="%1.%2.%3.%4.%5.%6.%7.%8.%9"/>
      <w:lvlJc w:val="left"/>
      <w:pPr>
        <w:ind w:left="2880" w:hanging="2880"/>
      </w:pPr>
      <w:rPr>
        <w:rFonts w:ascii="Open Sans SemiBold" w:eastAsiaTheme="majorEastAsia" w:hAnsi="Open Sans SemiBold" w:cs="Open Sans SemiBold" w:hint="default"/>
        <w:b w:val="0"/>
      </w:rPr>
    </w:lvl>
  </w:abstractNum>
  <w:abstractNum w:abstractNumId="14" w15:restartNumberingAfterBreak="0">
    <w:nsid w:val="2DC81F75"/>
    <w:multiLevelType w:val="hybridMultilevel"/>
    <w:tmpl w:val="FA0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A41CD"/>
    <w:multiLevelType w:val="hybridMultilevel"/>
    <w:tmpl w:val="FFFFFFFF"/>
    <w:lvl w:ilvl="0" w:tplc="04FECBFA">
      <w:start w:val="1"/>
      <w:numFmt w:val="bullet"/>
      <w:lvlText w:val=""/>
      <w:lvlJc w:val="left"/>
      <w:pPr>
        <w:ind w:left="720" w:hanging="360"/>
      </w:pPr>
      <w:rPr>
        <w:rFonts w:ascii="Symbol" w:hAnsi="Symbol" w:hint="default"/>
      </w:rPr>
    </w:lvl>
    <w:lvl w:ilvl="1" w:tplc="D132FACC">
      <w:start w:val="1"/>
      <w:numFmt w:val="bullet"/>
      <w:lvlText w:val="o"/>
      <w:lvlJc w:val="left"/>
      <w:pPr>
        <w:ind w:left="1440" w:hanging="360"/>
      </w:pPr>
      <w:rPr>
        <w:rFonts w:ascii="Courier New" w:hAnsi="Courier New" w:hint="default"/>
      </w:rPr>
    </w:lvl>
    <w:lvl w:ilvl="2" w:tplc="1F6A887C">
      <w:start w:val="1"/>
      <w:numFmt w:val="bullet"/>
      <w:lvlText w:val=""/>
      <w:lvlJc w:val="left"/>
      <w:pPr>
        <w:ind w:left="2160" w:hanging="360"/>
      </w:pPr>
      <w:rPr>
        <w:rFonts w:ascii="Wingdings" w:hAnsi="Wingdings" w:hint="default"/>
      </w:rPr>
    </w:lvl>
    <w:lvl w:ilvl="3" w:tplc="9D4637EA">
      <w:start w:val="1"/>
      <w:numFmt w:val="bullet"/>
      <w:lvlText w:val=""/>
      <w:lvlJc w:val="left"/>
      <w:pPr>
        <w:ind w:left="2880" w:hanging="360"/>
      </w:pPr>
      <w:rPr>
        <w:rFonts w:ascii="Symbol" w:hAnsi="Symbol" w:hint="default"/>
      </w:rPr>
    </w:lvl>
    <w:lvl w:ilvl="4" w:tplc="9208E002">
      <w:start w:val="1"/>
      <w:numFmt w:val="bullet"/>
      <w:lvlText w:val="o"/>
      <w:lvlJc w:val="left"/>
      <w:pPr>
        <w:ind w:left="3600" w:hanging="360"/>
      </w:pPr>
      <w:rPr>
        <w:rFonts w:ascii="Courier New" w:hAnsi="Courier New" w:hint="default"/>
      </w:rPr>
    </w:lvl>
    <w:lvl w:ilvl="5" w:tplc="37808F46">
      <w:start w:val="1"/>
      <w:numFmt w:val="bullet"/>
      <w:lvlText w:val=""/>
      <w:lvlJc w:val="left"/>
      <w:pPr>
        <w:ind w:left="4320" w:hanging="360"/>
      </w:pPr>
      <w:rPr>
        <w:rFonts w:ascii="Wingdings" w:hAnsi="Wingdings" w:hint="default"/>
      </w:rPr>
    </w:lvl>
    <w:lvl w:ilvl="6" w:tplc="E6106FBE">
      <w:start w:val="1"/>
      <w:numFmt w:val="bullet"/>
      <w:lvlText w:val=""/>
      <w:lvlJc w:val="left"/>
      <w:pPr>
        <w:ind w:left="5040" w:hanging="360"/>
      </w:pPr>
      <w:rPr>
        <w:rFonts w:ascii="Symbol" w:hAnsi="Symbol" w:hint="default"/>
      </w:rPr>
    </w:lvl>
    <w:lvl w:ilvl="7" w:tplc="31ECB496">
      <w:start w:val="1"/>
      <w:numFmt w:val="bullet"/>
      <w:lvlText w:val="o"/>
      <w:lvlJc w:val="left"/>
      <w:pPr>
        <w:ind w:left="5760" w:hanging="360"/>
      </w:pPr>
      <w:rPr>
        <w:rFonts w:ascii="Courier New" w:hAnsi="Courier New" w:hint="default"/>
      </w:rPr>
    </w:lvl>
    <w:lvl w:ilvl="8" w:tplc="682CCADA">
      <w:start w:val="1"/>
      <w:numFmt w:val="bullet"/>
      <w:lvlText w:val=""/>
      <w:lvlJc w:val="left"/>
      <w:pPr>
        <w:ind w:left="6480" w:hanging="360"/>
      </w:pPr>
      <w:rPr>
        <w:rFonts w:ascii="Wingdings" w:hAnsi="Wingdings" w:hint="default"/>
      </w:rPr>
    </w:lvl>
  </w:abstractNum>
  <w:abstractNum w:abstractNumId="16" w15:restartNumberingAfterBreak="0">
    <w:nsid w:val="2FEB4FD9"/>
    <w:multiLevelType w:val="hybridMultilevel"/>
    <w:tmpl w:val="FFFFFFFF"/>
    <w:lvl w:ilvl="0" w:tplc="F41693B2">
      <w:start w:val="1"/>
      <w:numFmt w:val="decimal"/>
      <w:lvlText w:val="%1."/>
      <w:lvlJc w:val="left"/>
      <w:pPr>
        <w:ind w:left="720" w:hanging="360"/>
      </w:pPr>
    </w:lvl>
    <w:lvl w:ilvl="1" w:tplc="BCFEEB2A">
      <w:start w:val="1"/>
      <w:numFmt w:val="lowerLetter"/>
      <w:lvlText w:val="%2."/>
      <w:lvlJc w:val="left"/>
      <w:pPr>
        <w:ind w:left="1440" w:hanging="360"/>
      </w:pPr>
    </w:lvl>
    <w:lvl w:ilvl="2" w:tplc="3964117E">
      <w:start w:val="1"/>
      <w:numFmt w:val="lowerRoman"/>
      <w:lvlText w:val="%3."/>
      <w:lvlJc w:val="right"/>
      <w:pPr>
        <w:ind w:left="2160" w:hanging="180"/>
      </w:pPr>
    </w:lvl>
    <w:lvl w:ilvl="3" w:tplc="5614BD8C">
      <w:start w:val="1"/>
      <w:numFmt w:val="decimal"/>
      <w:lvlText w:val="%4."/>
      <w:lvlJc w:val="left"/>
      <w:pPr>
        <w:ind w:left="2880" w:hanging="360"/>
      </w:pPr>
    </w:lvl>
    <w:lvl w:ilvl="4" w:tplc="4776025E">
      <w:start w:val="1"/>
      <w:numFmt w:val="lowerLetter"/>
      <w:lvlText w:val="%5."/>
      <w:lvlJc w:val="left"/>
      <w:pPr>
        <w:ind w:left="3600" w:hanging="360"/>
      </w:pPr>
    </w:lvl>
    <w:lvl w:ilvl="5" w:tplc="0CB01060">
      <w:start w:val="1"/>
      <w:numFmt w:val="lowerRoman"/>
      <w:lvlText w:val="%6."/>
      <w:lvlJc w:val="right"/>
      <w:pPr>
        <w:ind w:left="4320" w:hanging="180"/>
      </w:pPr>
    </w:lvl>
    <w:lvl w:ilvl="6" w:tplc="82B25952">
      <w:start w:val="1"/>
      <w:numFmt w:val="decimal"/>
      <w:lvlText w:val="%7."/>
      <w:lvlJc w:val="left"/>
      <w:pPr>
        <w:ind w:left="5040" w:hanging="360"/>
      </w:pPr>
    </w:lvl>
    <w:lvl w:ilvl="7" w:tplc="1EA8622C">
      <w:start w:val="1"/>
      <w:numFmt w:val="lowerLetter"/>
      <w:lvlText w:val="%8."/>
      <w:lvlJc w:val="left"/>
      <w:pPr>
        <w:ind w:left="5760" w:hanging="360"/>
      </w:pPr>
    </w:lvl>
    <w:lvl w:ilvl="8" w:tplc="9454F48A">
      <w:start w:val="1"/>
      <w:numFmt w:val="lowerRoman"/>
      <w:lvlText w:val="%9."/>
      <w:lvlJc w:val="right"/>
      <w:pPr>
        <w:ind w:left="6480" w:hanging="180"/>
      </w:pPr>
    </w:lvl>
  </w:abstractNum>
  <w:abstractNum w:abstractNumId="17" w15:restartNumberingAfterBreak="0">
    <w:nsid w:val="34A31619"/>
    <w:multiLevelType w:val="hybridMultilevel"/>
    <w:tmpl w:val="18A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543E5"/>
    <w:multiLevelType w:val="hybridMultilevel"/>
    <w:tmpl w:val="EAEE6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806AA"/>
    <w:multiLevelType w:val="hybridMultilevel"/>
    <w:tmpl w:val="0268B2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10754"/>
    <w:multiLevelType w:val="hybridMultilevel"/>
    <w:tmpl w:val="8AA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161C1"/>
    <w:multiLevelType w:val="hybridMultilevel"/>
    <w:tmpl w:val="FBA69C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96648B7"/>
    <w:multiLevelType w:val="hybridMultilevel"/>
    <w:tmpl w:val="336AB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7B55E3"/>
    <w:multiLevelType w:val="hybridMultilevel"/>
    <w:tmpl w:val="4074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06161"/>
    <w:multiLevelType w:val="hybridMultilevel"/>
    <w:tmpl w:val="FFFFFFFF"/>
    <w:lvl w:ilvl="0" w:tplc="E736957C">
      <w:start w:val="1"/>
      <w:numFmt w:val="bullet"/>
      <w:lvlText w:val=""/>
      <w:lvlJc w:val="left"/>
      <w:pPr>
        <w:ind w:left="720" w:hanging="360"/>
      </w:pPr>
      <w:rPr>
        <w:rFonts w:ascii="Symbol" w:hAnsi="Symbol" w:hint="default"/>
      </w:rPr>
    </w:lvl>
    <w:lvl w:ilvl="1" w:tplc="6062018A">
      <w:start w:val="1"/>
      <w:numFmt w:val="bullet"/>
      <w:lvlText w:val="o"/>
      <w:lvlJc w:val="left"/>
      <w:pPr>
        <w:ind w:left="1440" w:hanging="360"/>
      </w:pPr>
      <w:rPr>
        <w:rFonts w:ascii="Courier New" w:hAnsi="Courier New" w:hint="default"/>
      </w:rPr>
    </w:lvl>
    <w:lvl w:ilvl="2" w:tplc="73C0E5A0">
      <w:start w:val="1"/>
      <w:numFmt w:val="bullet"/>
      <w:lvlText w:val=""/>
      <w:lvlJc w:val="left"/>
      <w:pPr>
        <w:ind w:left="2160" w:hanging="360"/>
      </w:pPr>
      <w:rPr>
        <w:rFonts w:ascii="Wingdings" w:hAnsi="Wingdings" w:hint="default"/>
      </w:rPr>
    </w:lvl>
    <w:lvl w:ilvl="3" w:tplc="B1605EC2">
      <w:start w:val="1"/>
      <w:numFmt w:val="bullet"/>
      <w:lvlText w:val=""/>
      <w:lvlJc w:val="left"/>
      <w:pPr>
        <w:ind w:left="2880" w:hanging="360"/>
      </w:pPr>
      <w:rPr>
        <w:rFonts w:ascii="Symbol" w:hAnsi="Symbol" w:hint="default"/>
      </w:rPr>
    </w:lvl>
    <w:lvl w:ilvl="4" w:tplc="BDF617B8">
      <w:start w:val="1"/>
      <w:numFmt w:val="bullet"/>
      <w:lvlText w:val="o"/>
      <w:lvlJc w:val="left"/>
      <w:pPr>
        <w:ind w:left="3600" w:hanging="360"/>
      </w:pPr>
      <w:rPr>
        <w:rFonts w:ascii="Courier New" w:hAnsi="Courier New" w:hint="default"/>
      </w:rPr>
    </w:lvl>
    <w:lvl w:ilvl="5" w:tplc="51B87F6C">
      <w:start w:val="1"/>
      <w:numFmt w:val="bullet"/>
      <w:lvlText w:val=""/>
      <w:lvlJc w:val="left"/>
      <w:pPr>
        <w:ind w:left="4320" w:hanging="360"/>
      </w:pPr>
      <w:rPr>
        <w:rFonts w:ascii="Wingdings" w:hAnsi="Wingdings" w:hint="default"/>
      </w:rPr>
    </w:lvl>
    <w:lvl w:ilvl="6" w:tplc="D3620E40">
      <w:start w:val="1"/>
      <w:numFmt w:val="bullet"/>
      <w:lvlText w:val=""/>
      <w:lvlJc w:val="left"/>
      <w:pPr>
        <w:ind w:left="5040" w:hanging="360"/>
      </w:pPr>
      <w:rPr>
        <w:rFonts w:ascii="Symbol" w:hAnsi="Symbol" w:hint="default"/>
      </w:rPr>
    </w:lvl>
    <w:lvl w:ilvl="7" w:tplc="EFD2EB18">
      <w:start w:val="1"/>
      <w:numFmt w:val="bullet"/>
      <w:lvlText w:val="o"/>
      <w:lvlJc w:val="left"/>
      <w:pPr>
        <w:ind w:left="5760" w:hanging="360"/>
      </w:pPr>
      <w:rPr>
        <w:rFonts w:ascii="Courier New" w:hAnsi="Courier New" w:hint="default"/>
      </w:rPr>
    </w:lvl>
    <w:lvl w:ilvl="8" w:tplc="AE0A4C8E">
      <w:start w:val="1"/>
      <w:numFmt w:val="bullet"/>
      <w:lvlText w:val=""/>
      <w:lvlJc w:val="left"/>
      <w:pPr>
        <w:ind w:left="6480" w:hanging="360"/>
      </w:pPr>
      <w:rPr>
        <w:rFonts w:ascii="Wingdings" w:hAnsi="Wingdings" w:hint="default"/>
      </w:rPr>
    </w:lvl>
  </w:abstractNum>
  <w:abstractNum w:abstractNumId="25" w15:restartNumberingAfterBreak="0">
    <w:nsid w:val="3C88C3EE"/>
    <w:multiLevelType w:val="hybridMultilevel"/>
    <w:tmpl w:val="FFFFFFFF"/>
    <w:lvl w:ilvl="0" w:tplc="08A287BA">
      <w:start w:val="1"/>
      <w:numFmt w:val="decimal"/>
      <w:lvlText w:val="%1."/>
      <w:lvlJc w:val="left"/>
      <w:pPr>
        <w:ind w:left="720" w:hanging="360"/>
      </w:pPr>
    </w:lvl>
    <w:lvl w:ilvl="1" w:tplc="78BA1560">
      <w:start w:val="1"/>
      <w:numFmt w:val="lowerLetter"/>
      <w:lvlText w:val="%2."/>
      <w:lvlJc w:val="left"/>
      <w:pPr>
        <w:ind w:left="1440" w:hanging="360"/>
      </w:pPr>
    </w:lvl>
    <w:lvl w:ilvl="2" w:tplc="7A2A2E0A">
      <w:start w:val="1"/>
      <w:numFmt w:val="lowerRoman"/>
      <w:lvlText w:val="%3."/>
      <w:lvlJc w:val="right"/>
      <w:pPr>
        <w:ind w:left="2160" w:hanging="180"/>
      </w:pPr>
    </w:lvl>
    <w:lvl w:ilvl="3" w:tplc="A8C062CA">
      <w:start w:val="1"/>
      <w:numFmt w:val="decimal"/>
      <w:lvlText w:val="%4."/>
      <w:lvlJc w:val="left"/>
      <w:pPr>
        <w:ind w:left="2880" w:hanging="360"/>
      </w:pPr>
    </w:lvl>
    <w:lvl w:ilvl="4" w:tplc="71D43754">
      <w:start w:val="1"/>
      <w:numFmt w:val="lowerLetter"/>
      <w:lvlText w:val="%5."/>
      <w:lvlJc w:val="left"/>
      <w:pPr>
        <w:ind w:left="3600" w:hanging="360"/>
      </w:pPr>
    </w:lvl>
    <w:lvl w:ilvl="5" w:tplc="03EE063E">
      <w:start w:val="1"/>
      <w:numFmt w:val="lowerRoman"/>
      <w:lvlText w:val="%6."/>
      <w:lvlJc w:val="right"/>
      <w:pPr>
        <w:ind w:left="4320" w:hanging="180"/>
      </w:pPr>
    </w:lvl>
    <w:lvl w:ilvl="6" w:tplc="EFBA78C0">
      <w:start w:val="1"/>
      <w:numFmt w:val="decimal"/>
      <w:lvlText w:val="%7."/>
      <w:lvlJc w:val="left"/>
      <w:pPr>
        <w:ind w:left="5040" w:hanging="360"/>
      </w:pPr>
    </w:lvl>
    <w:lvl w:ilvl="7" w:tplc="CCD0F820">
      <w:start w:val="1"/>
      <w:numFmt w:val="lowerLetter"/>
      <w:lvlText w:val="%8."/>
      <w:lvlJc w:val="left"/>
      <w:pPr>
        <w:ind w:left="5760" w:hanging="360"/>
      </w:pPr>
    </w:lvl>
    <w:lvl w:ilvl="8" w:tplc="701EA3BC">
      <w:start w:val="1"/>
      <w:numFmt w:val="lowerRoman"/>
      <w:lvlText w:val="%9."/>
      <w:lvlJc w:val="right"/>
      <w:pPr>
        <w:ind w:left="6480" w:hanging="180"/>
      </w:pPr>
    </w:lvl>
  </w:abstractNum>
  <w:abstractNum w:abstractNumId="26" w15:restartNumberingAfterBreak="0">
    <w:nsid w:val="3CA007E9"/>
    <w:multiLevelType w:val="hybridMultilevel"/>
    <w:tmpl w:val="52B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77BFD"/>
    <w:multiLevelType w:val="hybridMultilevel"/>
    <w:tmpl w:val="FAAC4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A66E37"/>
    <w:multiLevelType w:val="hybridMultilevel"/>
    <w:tmpl w:val="035C400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3327C2"/>
    <w:multiLevelType w:val="hybridMultilevel"/>
    <w:tmpl w:val="84FC4E30"/>
    <w:lvl w:ilvl="0" w:tplc="3D8A24AE">
      <w:start w:val="1"/>
      <w:numFmt w:val="decimal"/>
      <w:lvlText w:val="%1."/>
      <w:lvlJc w:val="left"/>
      <w:pPr>
        <w:ind w:left="720" w:hanging="360"/>
      </w:pPr>
      <w:rPr>
        <w:rFonts w:ascii="Open Sans SemiBold" w:eastAsiaTheme="majorEastAsia" w:hAnsi="Open Sans SemiBold" w:cs="Open Sans SemiBol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E5E31"/>
    <w:multiLevelType w:val="hybridMultilevel"/>
    <w:tmpl w:val="FFFFFFFF"/>
    <w:lvl w:ilvl="0" w:tplc="D8165BFC">
      <w:start w:val="1"/>
      <w:numFmt w:val="decimal"/>
      <w:lvlText w:val="%1."/>
      <w:lvlJc w:val="left"/>
      <w:pPr>
        <w:ind w:left="720" w:hanging="360"/>
      </w:pPr>
    </w:lvl>
    <w:lvl w:ilvl="1" w:tplc="45FA1524">
      <w:start w:val="1"/>
      <w:numFmt w:val="lowerLetter"/>
      <w:lvlText w:val="%2."/>
      <w:lvlJc w:val="left"/>
      <w:pPr>
        <w:ind w:left="1440" w:hanging="360"/>
      </w:pPr>
    </w:lvl>
    <w:lvl w:ilvl="2" w:tplc="5614918E">
      <w:start w:val="1"/>
      <w:numFmt w:val="lowerRoman"/>
      <w:lvlText w:val="%3."/>
      <w:lvlJc w:val="right"/>
      <w:pPr>
        <w:ind w:left="2160" w:hanging="180"/>
      </w:pPr>
    </w:lvl>
    <w:lvl w:ilvl="3" w:tplc="64EE8F36">
      <w:start w:val="1"/>
      <w:numFmt w:val="decimal"/>
      <w:lvlText w:val="%4."/>
      <w:lvlJc w:val="left"/>
      <w:pPr>
        <w:ind w:left="2880" w:hanging="360"/>
      </w:pPr>
    </w:lvl>
    <w:lvl w:ilvl="4" w:tplc="B5FAC454">
      <w:start w:val="1"/>
      <w:numFmt w:val="lowerLetter"/>
      <w:lvlText w:val="%5."/>
      <w:lvlJc w:val="left"/>
      <w:pPr>
        <w:ind w:left="3600" w:hanging="360"/>
      </w:pPr>
    </w:lvl>
    <w:lvl w:ilvl="5" w:tplc="5D167CEA">
      <w:start w:val="1"/>
      <w:numFmt w:val="lowerRoman"/>
      <w:lvlText w:val="%6."/>
      <w:lvlJc w:val="right"/>
      <w:pPr>
        <w:ind w:left="4320" w:hanging="180"/>
      </w:pPr>
    </w:lvl>
    <w:lvl w:ilvl="6" w:tplc="BB8EB6CC">
      <w:start w:val="1"/>
      <w:numFmt w:val="decimal"/>
      <w:lvlText w:val="%7."/>
      <w:lvlJc w:val="left"/>
      <w:pPr>
        <w:ind w:left="5040" w:hanging="360"/>
      </w:pPr>
    </w:lvl>
    <w:lvl w:ilvl="7" w:tplc="620CF57C">
      <w:start w:val="1"/>
      <w:numFmt w:val="lowerLetter"/>
      <w:lvlText w:val="%8."/>
      <w:lvlJc w:val="left"/>
      <w:pPr>
        <w:ind w:left="5760" w:hanging="360"/>
      </w:pPr>
    </w:lvl>
    <w:lvl w:ilvl="8" w:tplc="212E59AA">
      <w:start w:val="1"/>
      <w:numFmt w:val="lowerRoman"/>
      <w:lvlText w:val="%9."/>
      <w:lvlJc w:val="right"/>
      <w:pPr>
        <w:ind w:left="6480" w:hanging="180"/>
      </w:pPr>
    </w:lvl>
  </w:abstractNum>
  <w:abstractNum w:abstractNumId="31" w15:restartNumberingAfterBreak="0">
    <w:nsid w:val="63E87C3F"/>
    <w:multiLevelType w:val="hybridMultilevel"/>
    <w:tmpl w:val="3B7A3492"/>
    <w:lvl w:ilvl="0" w:tplc="29BEB4BC">
      <w:start w:val="1"/>
      <w:numFmt w:val="decimal"/>
      <w:lvlText w:val="%1."/>
      <w:lvlJc w:val="left"/>
      <w:pPr>
        <w:ind w:left="720" w:hanging="360"/>
      </w:pPr>
      <w:rPr>
        <w:rFonts w:ascii="Open Sans" w:eastAsiaTheme="minorHAnsi" w:hAnsi="Open Sans" w:cs="Open San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E6695"/>
    <w:multiLevelType w:val="hybridMultilevel"/>
    <w:tmpl w:val="5EFA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93FA3"/>
    <w:multiLevelType w:val="hybridMultilevel"/>
    <w:tmpl w:val="321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24539"/>
    <w:multiLevelType w:val="hybridMultilevel"/>
    <w:tmpl w:val="D85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57B49"/>
    <w:multiLevelType w:val="hybridMultilevel"/>
    <w:tmpl w:val="DE143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F562E"/>
    <w:multiLevelType w:val="hybridMultilevel"/>
    <w:tmpl w:val="1A7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5CFE"/>
    <w:multiLevelType w:val="hybridMultilevel"/>
    <w:tmpl w:val="8C06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174347">
    <w:abstractNumId w:val="16"/>
  </w:num>
  <w:num w:numId="2" w16cid:durableId="585652891">
    <w:abstractNumId w:val="25"/>
  </w:num>
  <w:num w:numId="3" w16cid:durableId="680854585">
    <w:abstractNumId w:val="15"/>
  </w:num>
  <w:num w:numId="4" w16cid:durableId="632177863">
    <w:abstractNumId w:val="4"/>
  </w:num>
  <w:num w:numId="5" w16cid:durableId="1082072271">
    <w:abstractNumId w:val="24"/>
  </w:num>
  <w:num w:numId="6" w16cid:durableId="1654287730">
    <w:abstractNumId w:val="30"/>
  </w:num>
  <w:num w:numId="7" w16cid:durableId="1845625463">
    <w:abstractNumId w:val="37"/>
  </w:num>
  <w:num w:numId="8" w16cid:durableId="806552272">
    <w:abstractNumId w:val="33"/>
  </w:num>
  <w:num w:numId="9" w16cid:durableId="57555706">
    <w:abstractNumId w:val="32"/>
  </w:num>
  <w:num w:numId="10" w16cid:durableId="899025267">
    <w:abstractNumId w:val="2"/>
  </w:num>
  <w:num w:numId="11" w16cid:durableId="997273239">
    <w:abstractNumId w:val="23"/>
  </w:num>
  <w:num w:numId="12" w16cid:durableId="552693345">
    <w:abstractNumId w:val="5"/>
  </w:num>
  <w:num w:numId="13" w16cid:durableId="1196192131">
    <w:abstractNumId w:val="28"/>
  </w:num>
  <w:num w:numId="14" w16cid:durableId="1816020501">
    <w:abstractNumId w:val="18"/>
  </w:num>
  <w:num w:numId="15" w16cid:durableId="1574240975">
    <w:abstractNumId w:val="22"/>
  </w:num>
  <w:num w:numId="16" w16cid:durableId="1714767794">
    <w:abstractNumId w:val="19"/>
  </w:num>
  <w:num w:numId="17" w16cid:durableId="1335953292">
    <w:abstractNumId w:val="12"/>
  </w:num>
  <w:num w:numId="18" w16cid:durableId="2120098927">
    <w:abstractNumId w:val="7"/>
  </w:num>
  <w:num w:numId="19" w16cid:durableId="361594828">
    <w:abstractNumId w:val="14"/>
  </w:num>
  <w:num w:numId="20" w16cid:durableId="1825928128">
    <w:abstractNumId w:val="34"/>
  </w:num>
  <w:num w:numId="21" w16cid:durableId="1833328993">
    <w:abstractNumId w:val="0"/>
  </w:num>
  <w:num w:numId="22" w16cid:durableId="1300188025">
    <w:abstractNumId w:val="8"/>
  </w:num>
  <w:num w:numId="23" w16cid:durableId="704405594">
    <w:abstractNumId w:val="29"/>
  </w:num>
  <w:num w:numId="24" w16cid:durableId="2042120559">
    <w:abstractNumId w:val="13"/>
  </w:num>
  <w:num w:numId="25" w16cid:durableId="422606030">
    <w:abstractNumId w:val="31"/>
  </w:num>
  <w:num w:numId="26" w16cid:durableId="1258169679">
    <w:abstractNumId w:val="20"/>
  </w:num>
  <w:num w:numId="27" w16cid:durableId="1989631082">
    <w:abstractNumId w:val="3"/>
  </w:num>
  <w:num w:numId="28" w16cid:durableId="2073501767">
    <w:abstractNumId w:val="10"/>
  </w:num>
  <w:num w:numId="29" w16cid:durableId="295986059">
    <w:abstractNumId w:val="1"/>
  </w:num>
  <w:num w:numId="30" w16cid:durableId="143786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1470102">
    <w:abstractNumId w:val="35"/>
  </w:num>
  <w:num w:numId="32" w16cid:durableId="1354459963">
    <w:abstractNumId w:val="36"/>
  </w:num>
  <w:num w:numId="33" w16cid:durableId="521432409">
    <w:abstractNumId w:val="21"/>
  </w:num>
  <w:num w:numId="34" w16cid:durableId="1983850729">
    <w:abstractNumId w:val="17"/>
  </w:num>
  <w:num w:numId="35" w16cid:durableId="1463157310">
    <w:abstractNumId w:val="26"/>
  </w:num>
  <w:num w:numId="36" w16cid:durableId="155653936">
    <w:abstractNumId w:val="27"/>
  </w:num>
  <w:num w:numId="37" w16cid:durableId="1209149736">
    <w:abstractNumId w:val="11"/>
  </w:num>
  <w:num w:numId="38" w16cid:durableId="2145733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D5"/>
    <w:rsid w:val="00000A0F"/>
    <w:rsid w:val="00000E1D"/>
    <w:rsid w:val="00000EDD"/>
    <w:rsid w:val="00003542"/>
    <w:rsid w:val="000050C3"/>
    <w:rsid w:val="00007782"/>
    <w:rsid w:val="00007851"/>
    <w:rsid w:val="00011187"/>
    <w:rsid w:val="0001165F"/>
    <w:rsid w:val="00011739"/>
    <w:rsid w:val="0001299A"/>
    <w:rsid w:val="00013AFC"/>
    <w:rsid w:val="00013CF7"/>
    <w:rsid w:val="00014638"/>
    <w:rsid w:val="000150BC"/>
    <w:rsid w:val="00015BCD"/>
    <w:rsid w:val="00015CD3"/>
    <w:rsid w:val="00017C94"/>
    <w:rsid w:val="00021BFD"/>
    <w:rsid w:val="00022590"/>
    <w:rsid w:val="000233C9"/>
    <w:rsid w:val="000245FA"/>
    <w:rsid w:val="00025985"/>
    <w:rsid w:val="00025F58"/>
    <w:rsid w:val="0002660C"/>
    <w:rsid w:val="00026848"/>
    <w:rsid w:val="0003019E"/>
    <w:rsid w:val="000327C8"/>
    <w:rsid w:val="00032972"/>
    <w:rsid w:val="00034048"/>
    <w:rsid w:val="000348A2"/>
    <w:rsid w:val="00034C7E"/>
    <w:rsid w:val="00036BAF"/>
    <w:rsid w:val="00036BF7"/>
    <w:rsid w:val="00036E46"/>
    <w:rsid w:val="0003759B"/>
    <w:rsid w:val="00040A8A"/>
    <w:rsid w:val="000420DB"/>
    <w:rsid w:val="00046B5E"/>
    <w:rsid w:val="000471F0"/>
    <w:rsid w:val="000473F8"/>
    <w:rsid w:val="00047DFE"/>
    <w:rsid w:val="0005334B"/>
    <w:rsid w:val="00054918"/>
    <w:rsid w:val="00055975"/>
    <w:rsid w:val="000566F5"/>
    <w:rsid w:val="00063176"/>
    <w:rsid w:val="00063A1F"/>
    <w:rsid w:val="00066E9C"/>
    <w:rsid w:val="000702B6"/>
    <w:rsid w:val="0007231D"/>
    <w:rsid w:val="0007242B"/>
    <w:rsid w:val="00074420"/>
    <w:rsid w:val="00074B6B"/>
    <w:rsid w:val="00077CD1"/>
    <w:rsid w:val="00080B69"/>
    <w:rsid w:val="00081826"/>
    <w:rsid w:val="00082BE5"/>
    <w:rsid w:val="00086022"/>
    <w:rsid w:val="00086A7D"/>
    <w:rsid w:val="00087FFC"/>
    <w:rsid w:val="00090223"/>
    <w:rsid w:val="00092C85"/>
    <w:rsid w:val="0009505E"/>
    <w:rsid w:val="0009521D"/>
    <w:rsid w:val="00095731"/>
    <w:rsid w:val="00095CD4"/>
    <w:rsid w:val="000962A4"/>
    <w:rsid w:val="00096581"/>
    <w:rsid w:val="00097397"/>
    <w:rsid w:val="000979F6"/>
    <w:rsid w:val="000A1430"/>
    <w:rsid w:val="000A2FE8"/>
    <w:rsid w:val="000A329D"/>
    <w:rsid w:val="000A457A"/>
    <w:rsid w:val="000A498A"/>
    <w:rsid w:val="000A7703"/>
    <w:rsid w:val="000A7A69"/>
    <w:rsid w:val="000B1194"/>
    <w:rsid w:val="000B1B57"/>
    <w:rsid w:val="000B2B1C"/>
    <w:rsid w:val="000B3878"/>
    <w:rsid w:val="000B44EE"/>
    <w:rsid w:val="000B4809"/>
    <w:rsid w:val="000B4998"/>
    <w:rsid w:val="000B4F08"/>
    <w:rsid w:val="000B6548"/>
    <w:rsid w:val="000B683E"/>
    <w:rsid w:val="000B7C9B"/>
    <w:rsid w:val="000C15A9"/>
    <w:rsid w:val="000C2939"/>
    <w:rsid w:val="000C37C3"/>
    <w:rsid w:val="000C5E58"/>
    <w:rsid w:val="000C6E9A"/>
    <w:rsid w:val="000C6F78"/>
    <w:rsid w:val="000C7591"/>
    <w:rsid w:val="000C7830"/>
    <w:rsid w:val="000D132F"/>
    <w:rsid w:val="000D1335"/>
    <w:rsid w:val="000D2E06"/>
    <w:rsid w:val="000D3F78"/>
    <w:rsid w:val="000E0DB6"/>
    <w:rsid w:val="000E16A2"/>
    <w:rsid w:val="000E289A"/>
    <w:rsid w:val="000E58E5"/>
    <w:rsid w:val="000E590C"/>
    <w:rsid w:val="000E6979"/>
    <w:rsid w:val="000E75C1"/>
    <w:rsid w:val="000E7AE8"/>
    <w:rsid w:val="000F2FC7"/>
    <w:rsid w:val="000F33DC"/>
    <w:rsid w:val="000F35EA"/>
    <w:rsid w:val="000F4958"/>
    <w:rsid w:val="000F4F57"/>
    <w:rsid w:val="000F539C"/>
    <w:rsid w:val="000F57DE"/>
    <w:rsid w:val="000F62C9"/>
    <w:rsid w:val="000F65A8"/>
    <w:rsid w:val="000F6A1E"/>
    <w:rsid w:val="000F78CA"/>
    <w:rsid w:val="000F7F0E"/>
    <w:rsid w:val="00101967"/>
    <w:rsid w:val="001025C6"/>
    <w:rsid w:val="00103B2C"/>
    <w:rsid w:val="0010422B"/>
    <w:rsid w:val="00104E0F"/>
    <w:rsid w:val="00107045"/>
    <w:rsid w:val="001104A1"/>
    <w:rsid w:val="00110D0F"/>
    <w:rsid w:val="001120AF"/>
    <w:rsid w:val="00117292"/>
    <w:rsid w:val="00120881"/>
    <w:rsid w:val="00120A6F"/>
    <w:rsid w:val="00121DD6"/>
    <w:rsid w:val="00127642"/>
    <w:rsid w:val="001279F5"/>
    <w:rsid w:val="0013028E"/>
    <w:rsid w:val="001323E1"/>
    <w:rsid w:val="00132C0B"/>
    <w:rsid w:val="00133EB0"/>
    <w:rsid w:val="00134886"/>
    <w:rsid w:val="00135767"/>
    <w:rsid w:val="0013598F"/>
    <w:rsid w:val="001359D4"/>
    <w:rsid w:val="00136039"/>
    <w:rsid w:val="0013707E"/>
    <w:rsid w:val="0013780B"/>
    <w:rsid w:val="00140528"/>
    <w:rsid w:val="00141495"/>
    <w:rsid w:val="00141A29"/>
    <w:rsid w:val="001428C3"/>
    <w:rsid w:val="001437A6"/>
    <w:rsid w:val="00143A79"/>
    <w:rsid w:val="00145191"/>
    <w:rsid w:val="001455C6"/>
    <w:rsid w:val="00146C1F"/>
    <w:rsid w:val="00146F8A"/>
    <w:rsid w:val="00147FDE"/>
    <w:rsid w:val="0015041F"/>
    <w:rsid w:val="00150555"/>
    <w:rsid w:val="00151244"/>
    <w:rsid w:val="00151696"/>
    <w:rsid w:val="001522B6"/>
    <w:rsid w:val="001524C0"/>
    <w:rsid w:val="00152884"/>
    <w:rsid w:val="00152C11"/>
    <w:rsid w:val="001539B3"/>
    <w:rsid w:val="00153B95"/>
    <w:rsid w:val="0015483F"/>
    <w:rsid w:val="00154927"/>
    <w:rsid w:val="00156655"/>
    <w:rsid w:val="00160256"/>
    <w:rsid w:val="0016043D"/>
    <w:rsid w:val="00160E61"/>
    <w:rsid w:val="00161090"/>
    <w:rsid w:val="0016126E"/>
    <w:rsid w:val="00162605"/>
    <w:rsid w:val="00164E9B"/>
    <w:rsid w:val="00166C93"/>
    <w:rsid w:val="0017018F"/>
    <w:rsid w:val="001702EA"/>
    <w:rsid w:val="00171821"/>
    <w:rsid w:val="00171E40"/>
    <w:rsid w:val="00171E67"/>
    <w:rsid w:val="00171E9B"/>
    <w:rsid w:val="00176939"/>
    <w:rsid w:val="00176D38"/>
    <w:rsid w:val="00177FA5"/>
    <w:rsid w:val="001804DC"/>
    <w:rsid w:val="00180B28"/>
    <w:rsid w:val="00180BBF"/>
    <w:rsid w:val="00181D7C"/>
    <w:rsid w:val="001824D7"/>
    <w:rsid w:val="00183347"/>
    <w:rsid w:val="00184B20"/>
    <w:rsid w:val="00186583"/>
    <w:rsid w:val="001876EE"/>
    <w:rsid w:val="00187A3A"/>
    <w:rsid w:val="00190667"/>
    <w:rsid w:val="00190765"/>
    <w:rsid w:val="00191B6E"/>
    <w:rsid w:val="00192028"/>
    <w:rsid w:val="00192CEC"/>
    <w:rsid w:val="00192E42"/>
    <w:rsid w:val="001938D0"/>
    <w:rsid w:val="00193C54"/>
    <w:rsid w:val="0019478C"/>
    <w:rsid w:val="00194BFC"/>
    <w:rsid w:val="001959F6"/>
    <w:rsid w:val="00195A07"/>
    <w:rsid w:val="001A105B"/>
    <w:rsid w:val="001A1492"/>
    <w:rsid w:val="001A2676"/>
    <w:rsid w:val="001A2EE6"/>
    <w:rsid w:val="001A388E"/>
    <w:rsid w:val="001A38F8"/>
    <w:rsid w:val="001A4F67"/>
    <w:rsid w:val="001A5F1A"/>
    <w:rsid w:val="001A7845"/>
    <w:rsid w:val="001B2C2A"/>
    <w:rsid w:val="001B49C6"/>
    <w:rsid w:val="001B4AF9"/>
    <w:rsid w:val="001B4B3E"/>
    <w:rsid w:val="001B4DD0"/>
    <w:rsid w:val="001B4E7E"/>
    <w:rsid w:val="001B50AB"/>
    <w:rsid w:val="001B52D4"/>
    <w:rsid w:val="001B7FC0"/>
    <w:rsid w:val="001C0D80"/>
    <w:rsid w:val="001C11C1"/>
    <w:rsid w:val="001C1D90"/>
    <w:rsid w:val="001C3657"/>
    <w:rsid w:val="001C39DE"/>
    <w:rsid w:val="001C4040"/>
    <w:rsid w:val="001C41DE"/>
    <w:rsid w:val="001C518D"/>
    <w:rsid w:val="001C5191"/>
    <w:rsid w:val="001C548F"/>
    <w:rsid w:val="001C628B"/>
    <w:rsid w:val="001C6FCA"/>
    <w:rsid w:val="001C7748"/>
    <w:rsid w:val="001D0867"/>
    <w:rsid w:val="001D43A1"/>
    <w:rsid w:val="001D5A40"/>
    <w:rsid w:val="001D6630"/>
    <w:rsid w:val="001D67AB"/>
    <w:rsid w:val="001D7E9F"/>
    <w:rsid w:val="001E1CAC"/>
    <w:rsid w:val="001E2376"/>
    <w:rsid w:val="001E2472"/>
    <w:rsid w:val="001E2B01"/>
    <w:rsid w:val="001E4086"/>
    <w:rsid w:val="001E43C9"/>
    <w:rsid w:val="001E50C4"/>
    <w:rsid w:val="001E7117"/>
    <w:rsid w:val="001F110F"/>
    <w:rsid w:val="001F2563"/>
    <w:rsid w:val="001F3308"/>
    <w:rsid w:val="001F370D"/>
    <w:rsid w:val="001F3816"/>
    <w:rsid w:val="001F3D5B"/>
    <w:rsid w:val="001F4F49"/>
    <w:rsid w:val="001F50F4"/>
    <w:rsid w:val="001F53E4"/>
    <w:rsid w:val="001F606B"/>
    <w:rsid w:val="001F60C3"/>
    <w:rsid w:val="001F627E"/>
    <w:rsid w:val="001F6D37"/>
    <w:rsid w:val="00200493"/>
    <w:rsid w:val="00202221"/>
    <w:rsid w:val="0020426A"/>
    <w:rsid w:val="002046D4"/>
    <w:rsid w:val="002064B7"/>
    <w:rsid w:val="002069F5"/>
    <w:rsid w:val="002075DF"/>
    <w:rsid w:val="0020790D"/>
    <w:rsid w:val="00211645"/>
    <w:rsid w:val="00211C87"/>
    <w:rsid w:val="00212DC1"/>
    <w:rsid w:val="00213B3B"/>
    <w:rsid w:val="00215183"/>
    <w:rsid w:val="00217B52"/>
    <w:rsid w:val="00220118"/>
    <w:rsid w:val="002224B8"/>
    <w:rsid w:val="002225FB"/>
    <w:rsid w:val="002247AC"/>
    <w:rsid w:val="00224CB1"/>
    <w:rsid w:val="0022635F"/>
    <w:rsid w:val="0022650C"/>
    <w:rsid w:val="00226706"/>
    <w:rsid w:val="00230086"/>
    <w:rsid w:val="00231168"/>
    <w:rsid w:val="00231C38"/>
    <w:rsid w:val="0023372C"/>
    <w:rsid w:val="0023670C"/>
    <w:rsid w:val="00236E45"/>
    <w:rsid w:val="0024009B"/>
    <w:rsid w:val="00241AAB"/>
    <w:rsid w:val="00242AD2"/>
    <w:rsid w:val="002441E7"/>
    <w:rsid w:val="002448CA"/>
    <w:rsid w:val="002450A3"/>
    <w:rsid w:val="0024703C"/>
    <w:rsid w:val="00247493"/>
    <w:rsid w:val="00247B0D"/>
    <w:rsid w:val="00247B47"/>
    <w:rsid w:val="0025142B"/>
    <w:rsid w:val="00251711"/>
    <w:rsid w:val="0025223A"/>
    <w:rsid w:val="0025230F"/>
    <w:rsid w:val="00252530"/>
    <w:rsid w:val="0025274A"/>
    <w:rsid w:val="00254AD5"/>
    <w:rsid w:val="0025640C"/>
    <w:rsid w:val="002568B6"/>
    <w:rsid w:val="00256A23"/>
    <w:rsid w:val="00261ABA"/>
    <w:rsid w:val="00263AEA"/>
    <w:rsid w:val="002643D4"/>
    <w:rsid w:val="0026459A"/>
    <w:rsid w:val="00264660"/>
    <w:rsid w:val="0026514F"/>
    <w:rsid w:val="00265A5D"/>
    <w:rsid w:val="00265B23"/>
    <w:rsid w:val="00266345"/>
    <w:rsid w:val="0026654E"/>
    <w:rsid w:val="00266F71"/>
    <w:rsid w:val="0027006E"/>
    <w:rsid w:val="00270622"/>
    <w:rsid w:val="00273E9B"/>
    <w:rsid w:val="00274A7D"/>
    <w:rsid w:val="00274E62"/>
    <w:rsid w:val="002754BE"/>
    <w:rsid w:val="00275BE8"/>
    <w:rsid w:val="002766AB"/>
    <w:rsid w:val="00276FCB"/>
    <w:rsid w:val="002777C9"/>
    <w:rsid w:val="002812C1"/>
    <w:rsid w:val="002816FB"/>
    <w:rsid w:val="00281EA8"/>
    <w:rsid w:val="002820EC"/>
    <w:rsid w:val="002834C6"/>
    <w:rsid w:val="00285AEF"/>
    <w:rsid w:val="00285BE3"/>
    <w:rsid w:val="002876AC"/>
    <w:rsid w:val="00287982"/>
    <w:rsid w:val="002901C6"/>
    <w:rsid w:val="00292B60"/>
    <w:rsid w:val="002959EB"/>
    <w:rsid w:val="002961C8"/>
    <w:rsid w:val="00296524"/>
    <w:rsid w:val="002971CE"/>
    <w:rsid w:val="002975A2"/>
    <w:rsid w:val="0029782B"/>
    <w:rsid w:val="002A0633"/>
    <w:rsid w:val="002A0AD6"/>
    <w:rsid w:val="002A0C84"/>
    <w:rsid w:val="002A1219"/>
    <w:rsid w:val="002A21C2"/>
    <w:rsid w:val="002A26E7"/>
    <w:rsid w:val="002A3167"/>
    <w:rsid w:val="002A36A2"/>
    <w:rsid w:val="002A55E9"/>
    <w:rsid w:val="002A64BC"/>
    <w:rsid w:val="002A754D"/>
    <w:rsid w:val="002A787F"/>
    <w:rsid w:val="002B0B7F"/>
    <w:rsid w:val="002B2039"/>
    <w:rsid w:val="002B234A"/>
    <w:rsid w:val="002B260B"/>
    <w:rsid w:val="002B27EA"/>
    <w:rsid w:val="002B29DD"/>
    <w:rsid w:val="002B3CEB"/>
    <w:rsid w:val="002B450B"/>
    <w:rsid w:val="002B5E0E"/>
    <w:rsid w:val="002B640D"/>
    <w:rsid w:val="002B6F41"/>
    <w:rsid w:val="002B71F9"/>
    <w:rsid w:val="002C0ABC"/>
    <w:rsid w:val="002C0C36"/>
    <w:rsid w:val="002C1DDB"/>
    <w:rsid w:val="002C2567"/>
    <w:rsid w:val="002C3239"/>
    <w:rsid w:val="002C38FD"/>
    <w:rsid w:val="002C3BEB"/>
    <w:rsid w:val="002C4265"/>
    <w:rsid w:val="002C528D"/>
    <w:rsid w:val="002D10CC"/>
    <w:rsid w:val="002D1685"/>
    <w:rsid w:val="002D1EAA"/>
    <w:rsid w:val="002D2757"/>
    <w:rsid w:val="002D4987"/>
    <w:rsid w:val="002D4AAD"/>
    <w:rsid w:val="002D69A2"/>
    <w:rsid w:val="002D6A9E"/>
    <w:rsid w:val="002D6EFB"/>
    <w:rsid w:val="002E0DED"/>
    <w:rsid w:val="002E1979"/>
    <w:rsid w:val="002E2534"/>
    <w:rsid w:val="002E2F26"/>
    <w:rsid w:val="002E41E4"/>
    <w:rsid w:val="002E45FA"/>
    <w:rsid w:val="002E50B4"/>
    <w:rsid w:val="002E55CD"/>
    <w:rsid w:val="002E5FE0"/>
    <w:rsid w:val="002E6956"/>
    <w:rsid w:val="002E769A"/>
    <w:rsid w:val="002E77CE"/>
    <w:rsid w:val="002E7A93"/>
    <w:rsid w:val="002E7B65"/>
    <w:rsid w:val="002E7BA5"/>
    <w:rsid w:val="002E7EB4"/>
    <w:rsid w:val="002F0A35"/>
    <w:rsid w:val="002F13D9"/>
    <w:rsid w:val="002F1C7B"/>
    <w:rsid w:val="002F3382"/>
    <w:rsid w:val="002F3531"/>
    <w:rsid w:val="002F4587"/>
    <w:rsid w:val="002F53F6"/>
    <w:rsid w:val="002F7414"/>
    <w:rsid w:val="002F7BC2"/>
    <w:rsid w:val="003000F1"/>
    <w:rsid w:val="0030079F"/>
    <w:rsid w:val="00300A68"/>
    <w:rsid w:val="00303A28"/>
    <w:rsid w:val="00305106"/>
    <w:rsid w:val="00305254"/>
    <w:rsid w:val="00305BBC"/>
    <w:rsid w:val="0030628E"/>
    <w:rsid w:val="0030795E"/>
    <w:rsid w:val="003103F6"/>
    <w:rsid w:val="00311386"/>
    <w:rsid w:val="00315A36"/>
    <w:rsid w:val="0031674B"/>
    <w:rsid w:val="00322A2B"/>
    <w:rsid w:val="00324B07"/>
    <w:rsid w:val="0032505F"/>
    <w:rsid w:val="00325C43"/>
    <w:rsid w:val="0032642C"/>
    <w:rsid w:val="0032793E"/>
    <w:rsid w:val="003279D9"/>
    <w:rsid w:val="00327D43"/>
    <w:rsid w:val="00330092"/>
    <w:rsid w:val="003307EA"/>
    <w:rsid w:val="00331654"/>
    <w:rsid w:val="00333ACE"/>
    <w:rsid w:val="00333F09"/>
    <w:rsid w:val="00336165"/>
    <w:rsid w:val="0033716C"/>
    <w:rsid w:val="003375D3"/>
    <w:rsid w:val="00337870"/>
    <w:rsid w:val="00337BCB"/>
    <w:rsid w:val="00340F1B"/>
    <w:rsid w:val="00341528"/>
    <w:rsid w:val="003418B3"/>
    <w:rsid w:val="00341BE8"/>
    <w:rsid w:val="00342A86"/>
    <w:rsid w:val="00343AC0"/>
    <w:rsid w:val="0034428F"/>
    <w:rsid w:val="00344305"/>
    <w:rsid w:val="00344D6F"/>
    <w:rsid w:val="00346FB2"/>
    <w:rsid w:val="00347F3F"/>
    <w:rsid w:val="003512B2"/>
    <w:rsid w:val="003516BF"/>
    <w:rsid w:val="00351F53"/>
    <w:rsid w:val="0035209A"/>
    <w:rsid w:val="0035585A"/>
    <w:rsid w:val="003558D7"/>
    <w:rsid w:val="00362897"/>
    <w:rsid w:val="00364856"/>
    <w:rsid w:val="003648A2"/>
    <w:rsid w:val="00364BC4"/>
    <w:rsid w:val="00366A8B"/>
    <w:rsid w:val="00367948"/>
    <w:rsid w:val="00367B86"/>
    <w:rsid w:val="00367BC3"/>
    <w:rsid w:val="0037366A"/>
    <w:rsid w:val="0037480B"/>
    <w:rsid w:val="0037647F"/>
    <w:rsid w:val="00377366"/>
    <w:rsid w:val="00377D59"/>
    <w:rsid w:val="00380439"/>
    <w:rsid w:val="0038070C"/>
    <w:rsid w:val="00381025"/>
    <w:rsid w:val="00381BA7"/>
    <w:rsid w:val="00382F36"/>
    <w:rsid w:val="003842F5"/>
    <w:rsid w:val="00385D41"/>
    <w:rsid w:val="00385F91"/>
    <w:rsid w:val="003905D5"/>
    <w:rsid w:val="00391240"/>
    <w:rsid w:val="0039263E"/>
    <w:rsid w:val="00393A78"/>
    <w:rsid w:val="00394328"/>
    <w:rsid w:val="00394F48"/>
    <w:rsid w:val="0039557B"/>
    <w:rsid w:val="003963F0"/>
    <w:rsid w:val="00397E24"/>
    <w:rsid w:val="003A050C"/>
    <w:rsid w:val="003A3C23"/>
    <w:rsid w:val="003A427E"/>
    <w:rsid w:val="003A4311"/>
    <w:rsid w:val="003A4732"/>
    <w:rsid w:val="003A52CC"/>
    <w:rsid w:val="003A5718"/>
    <w:rsid w:val="003A673D"/>
    <w:rsid w:val="003A76AB"/>
    <w:rsid w:val="003B0B10"/>
    <w:rsid w:val="003B2500"/>
    <w:rsid w:val="003B2A70"/>
    <w:rsid w:val="003B49C1"/>
    <w:rsid w:val="003B4AF5"/>
    <w:rsid w:val="003B587A"/>
    <w:rsid w:val="003B5C2F"/>
    <w:rsid w:val="003B5C80"/>
    <w:rsid w:val="003B62FC"/>
    <w:rsid w:val="003B6ADB"/>
    <w:rsid w:val="003B7FCC"/>
    <w:rsid w:val="003C08F3"/>
    <w:rsid w:val="003C20F4"/>
    <w:rsid w:val="003C228C"/>
    <w:rsid w:val="003C2411"/>
    <w:rsid w:val="003C4242"/>
    <w:rsid w:val="003C4922"/>
    <w:rsid w:val="003C57F9"/>
    <w:rsid w:val="003D1C4F"/>
    <w:rsid w:val="003D37E0"/>
    <w:rsid w:val="003D4045"/>
    <w:rsid w:val="003D42D9"/>
    <w:rsid w:val="003E0E3D"/>
    <w:rsid w:val="003E1CD3"/>
    <w:rsid w:val="003E2FA2"/>
    <w:rsid w:val="003E2FD6"/>
    <w:rsid w:val="003E491E"/>
    <w:rsid w:val="003E4D4D"/>
    <w:rsid w:val="003E5A0C"/>
    <w:rsid w:val="003E5BCF"/>
    <w:rsid w:val="003E6B01"/>
    <w:rsid w:val="003E6B86"/>
    <w:rsid w:val="003E7655"/>
    <w:rsid w:val="003F0413"/>
    <w:rsid w:val="003F17AE"/>
    <w:rsid w:val="003F1F47"/>
    <w:rsid w:val="003F652E"/>
    <w:rsid w:val="003F7728"/>
    <w:rsid w:val="0040084C"/>
    <w:rsid w:val="004022BF"/>
    <w:rsid w:val="0040342D"/>
    <w:rsid w:val="0040512D"/>
    <w:rsid w:val="00405257"/>
    <w:rsid w:val="00405709"/>
    <w:rsid w:val="00412219"/>
    <w:rsid w:val="00413719"/>
    <w:rsid w:val="00414D06"/>
    <w:rsid w:val="00415825"/>
    <w:rsid w:val="00415EC4"/>
    <w:rsid w:val="004169CC"/>
    <w:rsid w:val="00420DE2"/>
    <w:rsid w:val="00422DB4"/>
    <w:rsid w:val="00423045"/>
    <w:rsid w:val="00423D09"/>
    <w:rsid w:val="00425A5E"/>
    <w:rsid w:val="00427246"/>
    <w:rsid w:val="00427CF1"/>
    <w:rsid w:val="004314B2"/>
    <w:rsid w:val="00431DB0"/>
    <w:rsid w:val="00435318"/>
    <w:rsid w:val="00437184"/>
    <w:rsid w:val="00441C2B"/>
    <w:rsid w:val="0044281C"/>
    <w:rsid w:val="00442A20"/>
    <w:rsid w:val="004430A8"/>
    <w:rsid w:val="00443B6E"/>
    <w:rsid w:val="00443EE1"/>
    <w:rsid w:val="00444054"/>
    <w:rsid w:val="004449BD"/>
    <w:rsid w:val="00445FCA"/>
    <w:rsid w:val="0044698F"/>
    <w:rsid w:val="00447E65"/>
    <w:rsid w:val="004504C2"/>
    <w:rsid w:val="00450F01"/>
    <w:rsid w:val="0045144B"/>
    <w:rsid w:val="0045573D"/>
    <w:rsid w:val="004561DF"/>
    <w:rsid w:val="00456F8F"/>
    <w:rsid w:val="004576C5"/>
    <w:rsid w:val="00457D31"/>
    <w:rsid w:val="0046063F"/>
    <w:rsid w:val="00460E44"/>
    <w:rsid w:val="00461512"/>
    <w:rsid w:val="004616FD"/>
    <w:rsid w:val="00462759"/>
    <w:rsid w:val="0046300C"/>
    <w:rsid w:val="0046346C"/>
    <w:rsid w:val="00466060"/>
    <w:rsid w:val="0047230A"/>
    <w:rsid w:val="004731E8"/>
    <w:rsid w:val="00474875"/>
    <w:rsid w:val="004819CE"/>
    <w:rsid w:val="00482050"/>
    <w:rsid w:val="0048377E"/>
    <w:rsid w:val="00484528"/>
    <w:rsid w:val="00484F19"/>
    <w:rsid w:val="00485CAF"/>
    <w:rsid w:val="004861C9"/>
    <w:rsid w:val="0048635E"/>
    <w:rsid w:val="004864A7"/>
    <w:rsid w:val="00486E47"/>
    <w:rsid w:val="0049007C"/>
    <w:rsid w:val="004913AC"/>
    <w:rsid w:val="00492CEA"/>
    <w:rsid w:val="0049318D"/>
    <w:rsid w:val="00493574"/>
    <w:rsid w:val="004946D6"/>
    <w:rsid w:val="004947FB"/>
    <w:rsid w:val="00494A5F"/>
    <w:rsid w:val="00494C70"/>
    <w:rsid w:val="00495260"/>
    <w:rsid w:val="00496957"/>
    <w:rsid w:val="00497CB7"/>
    <w:rsid w:val="004A0CBB"/>
    <w:rsid w:val="004A2415"/>
    <w:rsid w:val="004A321C"/>
    <w:rsid w:val="004A3364"/>
    <w:rsid w:val="004A337D"/>
    <w:rsid w:val="004A4151"/>
    <w:rsid w:val="004A4842"/>
    <w:rsid w:val="004A4B83"/>
    <w:rsid w:val="004A4E3D"/>
    <w:rsid w:val="004A5023"/>
    <w:rsid w:val="004A73D8"/>
    <w:rsid w:val="004B06C6"/>
    <w:rsid w:val="004B1001"/>
    <w:rsid w:val="004B1AA3"/>
    <w:rsid w:val="004B2715"/>
    <w:rsid w:val="004B2CCF"/>
    <w:rsid w:val="004B4F20"/>
    <w:rsid w:val="004B52CA"/>
    <w:rsid w:val="004B5596"/>
    <w:rsid w:val="004C1D61"/>
    <w:rsid w:val="004C2571"/>
    <w:rsid w:val="004C3617"/>
    <w:rsid w:val="004C3FB4"/>
    <w:rsid w:val="004C447F"/>
    <w:rsid w:val="004C49F6"/>
    <w:rsid w:val="004C54BE"/>
    <w:rsid w:val="004C554B"/>
    <w:rsid w:val="004C56FF"/>
    <w:rsid w:val="004C65EB"/>
    <w:rsid w:val="004C6B3B"/>
    <w:rsid w:val="004C7937"/>
    <w:rsid w:val="004D02A6"/>
    <w:rsid w:val="004D0566"/>
    <w:rsid w:val="004D145D"/>
    <w:rsid w:val="004D157E"/>
    <w:rsid w:val="004D278B"/>
    <w:rsid w:val="004D3E86"/>
    <w:rsid w:val="004D427B"/>
    <w:rsid w:val="004D6857"/>
    <w:rsid w:val="004D6973"/>
    <w:rsid w:val="004E006F"/>
    <w:rsid w:val="004E01AF"/>
    <w:rsid w:val="004E07BB"/>
    <w:rsid w:val="004E0F38"/>
    <w:rsid w:val="004E4CA0"/>
    <w:rsid w:val="004E4D23"/>
    <w:rsid w:val="004E63B0"/>
    <w:rsid w:val="004E6763"/>
    <w:rsid w:val="004E69F6"/>
    <w:rsid w:val="004E7CD5"/>
    <w:rsid w:val="004F0957"/>
    <w:rsid w:val="004F2066"/>
    <w:rsid w:val="004F37E4"/>
    <w:rsid w:val="004F3C8B"/>
    <w:rsid w:val="004F56D7"/>
    <w:rsid w:val="004F5FD6"/>
    <w:rsid w:val="005006E3"/>
    <w:rsid w:val="0050271E"/>
    <w:rsid w:val="00504AC9"/>
    <w:rsid w:val="00504F49"/>
    <w:rsid w:val="0050538F"/>
    <w:rsid w:val="0050592C"/>
    <w:rsid w:val="00505DB7"/>
    <w:rsid w:val="005066CA"/>
    <w:rsid w:val="00506CEF"/>
    <w:rsid w:val="0050701A"/>
    <w:rsid w:val="0050757D"/>
    <w:rsid w:val="00507A12"/>
    <w:rsid w:val="005102BE"/>
    <w:rsid w:val="005113D9"/>
    <w:rsid w:val="00511E09"/>
    <w:rsid w:val="00512275"/>
    <w:rsid w:val="00514C24"/>
    <w:rsid w:val="0051509C"/>
    <w:rsid w:val="00516F2E"/>
    <w:rsid w:val="0051744B"/>
    <w:rsid w:val="00520D7C"/>
    <w:rsid w:val="005228D7"/>
    <w:rsid w:val="005234F8"/>
    <w:rsid w:val="00523F69"/>
    <w:rsid w:val="005240A4"/>
    <w:rsid w:val="005243D3"/>
    <w:rsid w:val="00524BB7"/>
    <w:rsid w:val="00527F3B"/>
    <w:rsid w:val="005301FC"/>
    <w:rsid w:val="00533AFB"/>
    <w:rsid w:val="0053424F"/>
    <w:rsid w:val="0053425E"/>
    <w:rsid w:val="00534698"/>
    <w:rsid w:val="00534B0F"/>
    <w:rsid w:val="00535DF8"/>
    <w:rsid w:val="0053667C"/>
    <w:rsid w:val="00537967"/>
    <w:rsid w:val="00537ACA"/>
    <w:rsid w:val="00537AE5"/>
    <w:rsid w:val="00543A3D"/>
    <w:rsid w:val="005444EC"/>
    <w:rsid w:val="00545BCB"/>
    <w:rsid w:val="0054671C"/>
    <w:rsid w:val="00547C7E"/>
    <w:rsid w:val="005501E8"/>
    <w:rsid w:val="00552465"/>
    <w:rsid w:val="00553912"/>
    <w:rsid w:val="0055418D"/>
    <w:rsid w:val="00556F65"/>
    <w:rsid w:val="00557308"/>
    <w:rsid w:val="005577B9"/>
    <w:rsid w:val="00557ACF"/>
    <w:rsid w:val="00557C39"/>
    <w:rsid w:val="00563AE7"/>
    <w:rsid w:val="00564865"/>
    <w:rsid w:val="00564A9F"/>
    <w:rsid w:val="00566A82"/>
    <w:rsid w:val="005673E4"/>
    <w:rsid w:val="0056756D"/>
    <w:rsid w:val="00567F9B"/>
    <w:rsid w:val="005745EB"/>
    <w:rsid w:val="00574DDC"/>
    <w:rsid w:val="00574E8E"/>
    <w:rsid w:val="005760AC"/>
    <w:rsid w:val="005778E2"/>
    <w:rsid w:val="005801DF"/>
    <w:rsid w:val="0058121A"/>
    <w:rsid w:val="00582F42"/>
    <w:rsid w:val="0058305C"/>
    <w:rsid w:val="00584710"/>
    <w:rsid w:val="00585461"/>
    <w:rsid w:val="00586EA2"/>
    <w:rsid w:val="00587034"/>
    <w:rsid w:val="0059270A"/>
    <w:rsid w:val="005931CC"/>
    <w:rsid w:val="00594075"/>
    <w:rsid w:val="0059528D"/>
    <w:rsid w:val="00596A47"/>
    <w:rsid w:val="00597702"/>
    <w:rsid w:val="005977BC"/>
    <w:rsid w:val="0059783C"/>
    <w:rsid w:val="005A121D"/>
    <w:rsid w:val="005A153F"/>
    <w:rsid w:val="005A611E"/>
    <w:rsid w:val="005A675D"/>
    <w:rsid w:val="005A7425"/>
    <w:rsid w:val="005A7D7D"/>
    <w:rsid w:val="005B08FF"/>
    <w:rsid w:val="005B2EA2"/>
    <w:rsid w:val="005B5627"/>
    <w:rsid w:val="005B5B90"/>
    <w:rsid w:val="005B5E54"/>
    <w:rsid w:val="005B7D31"/>
    <w:rsid w:val="005C0FF2"/>
    <w:rsid w:val="005C1B72"/>
    <w:rsid w:val="005C24A5"/>
    <w:rsid w:val="005C2653"/>
    <w:rsid w:val="005C27C2"/>
    <w:rsid w:val="005C2CDB"/>
    <w:rsid w:val="005C403E"/>
    <w:rsid w:val="005C4D2E"/>
    <w:rsid w:val="005C6AE9"/>
    <w:rsid w:val="005C6F06"/>
    <w:rsid w:val="005C7035"/>
    <w:rsid w:val="005D0412"/>
    <w:rsid w:val="005D24F8"/>
    <w:rsid w:val="005D25DF"/>
    <w:rsid w:val="005D302C"/>
    <w:rsid w:val="005D367B"/>
    <w:rsid w:val="005D3D27"/>
    <w:rsid w:val="005D48B6"/>
    <w:rsid w:val="005D56D0"/>
    <w:rsid w:val="005D56F2"/>
    <w:rsid w:val="005D5D1D"/>
    <w:rsid w:val="005D604E"/>
    <w:rsid w:val="005D752D"/>
    <w:rsid w:val="005E1548"/>
    <w:rsid w:val="005E39FE"/>
    <w:rsid w:val="005E480F"/>
    <w:rsid w:val="005E5524"/>
    <w:rsid w:val="005E5A68"/>
    <w:rsid w:val="005E64BB"/>
    <w:rsid w:val="005E7FE4"/>
    <w:rsid w:val="005F0B7F"/>
    <w:rsid w:val="005F1960"/>
    <w:rsid w:val="005F2234"/>
    <w:rsid w:val="005F41B1"/>
    <w:rsid w:val="005F4933"/>
    <w:rsid w:val="005F5AB5"/>
    <w:rsid w:val="005F60BB"/>
    <w:rsid w:val="005F65BA"/>
    <w:rsid w:val="005F6950"/>
    <w:rsid w:val="005F7922"/>
    <w:rsid w:val="005F79AB"/>
    <w:rsid w:val="00600593"/>
    <w:rsid w:val="00600A1D"/>
    <w:rsid w:val="00601AAB"/>
    <w:rsid w:val="006023B3"/>
    <w:rsid w:val="00602FA7"/>
    <w:rsid w:val="006030B0"/>
    <w:rsid w:val="006038DE"/>
    <w:rsid w:val="00604A43"/>
    <w:rsid w:val="006061BF"/>
    <w:rsid w:val="0060674F"/>
    <w:rsid w:val="00606FD4"/>
    <w:rsid w:val="00610743"/>
    <w:rsid w:val="006116D8"/>
    <w:rsid w:val="00612519"/>
    <w:rsid w:val="00613411"/>
    <w:rsid w:val="00615058"/>
    <w:rsid w:val="00620A14"/>
    <w:rsid w:val="00620BBE"/>
    <w:rsid w:val="006210EB"/>
    <w:rsid w:val="006213B1"/>
    <w:rsid w:val="006240DE"/>
    <w:rsid w:val="00624F3C"/>
    <w:rsid w:val="006255D2"/>
    <w:rsid w:val="00630B68"/>
    <w:rsid w:val="00631178"/>
    <w:rsid w:val="006333B6"/>
    <w:rsid w:val="00634B99"/>
    <w:rsid w:val="00635408"/>
    <w:rsid w:val="00637162"/>
    <w:rsid w:val="00637E5D"/>
    <w:rsid w:val="006410B0"/>
    <w:rsid w:val="00641B9E"/>
    <w:rsid w:val="00641E2E"/>
    <w:rsid w:val="00641F4E"/>
    <w:rsid w:val="006425EC"/>
    <w:rsid w:val="006438A4"/>
    <w:rsid w:val="00643EA5"/>
    <w:rsid w:val="0064504B"/>
    <w:rsid w:val="00646A05"/>
    <w:rsid w:val="00647AAC"/>
    <w:rsid w:val="00650580"/>
    <w:rsid w:val="00652E0D"/>
    <w:rsid w:val="00654A52"/>
    <w:rsid w:val="00655119"/>
    <w:rsid w:val="006623DD"/>
    <w:rsid w:val="006642E6"/>
    <w:rsid w:val="00664E7A"/>
    <w:rsid w:val="006658C4"/>
    <w:rsid w:val="00666552"/>
    <w:rsid w:val="006674C0"/>
    <w:rsid w:val="0067053B"/>
    <w:rsid w:val="006739DB"/>
    <w:rsid w:val="00674505"/>
    <w:rsid w:val="0067501A"/>
    <w:rsid w:val="00677971"/>
    <w:rsid w:val="00680065"/>
    <w:rsid w:val="0068073D"/>
    <w:rsid w:val="0068394C"/>
    <w:rsid w:val="006839B8"/>
    <w:rsid w:val="00684797"/>
    <w:rsid w:val="00685CC9"/>
    <w:rsid w:val="00686402"/>
    <w:rsid w:val="0068767C"/>
    <w:rsid w:val="006878A2"/>
    <w:rsid w:val="006903F9"/>
    <w:rsid w:val="00696D16"/>
    <w:rsid w:val="0069705E"/>
    <w:rsid w:val="006A0E71"/>
    <w:rsid w:val="006A1776"/>
    <w:rsid w:val="006A1871"/>
    <w:rsid w:val="006A1C5E"/>
    <w:rsid w:val="006A1DDC"/>
    <w:rsid w:val="006A323D"/>
    <w:rsid w:val="006A47D2"/>
    <w:rsid w:val="006A5F9D"/>
    <w:rsid w:val="006A6A9F"/>
    <w:rsid w:val="006B3074"/>
    <w:rsid w:val="006B613B"/>
    <w:rsid w:val="006B614A"/>
    <w:rsid w:val="006B6931"/>
    <w:rsid w:val="006B701A"/>
    <w:rsid w:val="006B7285"/>
    <w:rsid w:val="006B760D"/>
    <w:rsid w:val="006B7AB4"/>
    <w:rsid w:val="006B7EF9"/>
    <w:rsid w:val="006C093D"/>
    <w:rsid w:val="006C0B00"/>
    <w:rsid w:val="006C1934"/>
    <w:rsid w:val="006C1F2F"/>
    <w:rsid w:val="006C2D71"/>
    <w:rsid w:val="006C350C"/>
    <w:rsid w:val="006C3AB5"/>
    <w:rsid w:val="006C44D2"/>
    <w:rsid w:val="006C6700"/>
    <w:rsid w:val="006C7387"/>
    <w:rsid w:val="006C76A3"/>
    <w:rsid w:val="006D103E"/>
    <w:rsid w:val="006D26E9"/>
    <w:rsid w:val="006D42A4"/>
    <w:rsid w:val="006D5788"/>
    <w:rsid w:val="006D68C9"/>
    <w:rsid w:val="006D6A4B"/>
    <w:rsid w:val="006E14DB"/>
    <w:rsid w:val="006E1EEB"/>
    <w:rsid w:val="006E2825"/>
    <w:rsid w:val="006E3129"/>
    <w:rsid w:val="006E50C6"/>
    <w:rsid w:val="006E5B6A"/>
    <w:rsid w:val="006E5BF7"/>
    <w:rsid w:val="006E6E77"/>
    <w:rsid w:val="006E7673"/>
    <w:rsid w:val="006E7DE7"/>
    <w:rsid w:val="006F0A60"/>
    <w:rsid w:val="006F1509"/>
    <w:rsid w:val="006F198A"/>
    <w:rsid w:val="006F2615"/>
    <w:rsid w:val="006F75E0"/>
    <w:rsid w:val="006F7C0F"/>
    <w:rsid w:val="006F7D3A"/>
    <w:rsid w:val="006F7D9A"/>
    <w:rsid w:val="007016A4"/>
    <w:rsid w:val="00701CE3"/>
    <w:rsid w:val="007020CE"/>
    <w:rsid w:val="00704134"/>
    <w:rsid w:val="007059AC"/>
    <w:rsid w:val="00705DAA"/>
    <w:rsid w:val="007062A8"/>
    <w:rsid w:val="007102E1"/>
    <w:rsid w:val="00710E89"/>
    <w:rsid w:val="00711E14"/>
    <w:rsid w:val="00711FFB"/>
    <w:rsid w:val="00712447"/>
    <w:rsid w:val="00715062"/>
    <w:rsid w:val="0071626C"/>
    <w:rsid w:val="00717D74"/>
    <w:rsid w:val="00721369"/>
    <w:rsid w:val="00721DDA"/>
    <w:rsid w:val="007239FC"/>
    <w:rsid w:val="00724A0A"/>
    <w:rsid w:val="00725608"/>
    <w:rsid w:val="00727DEC"/>
    <w:rsid w:val="00730365"/>
    <w:rsid w:val="007316CC"/>
    <w:rsid w:val="00732BE6"/>
    <w:rsid w:val="00732D80"/>
    <w:rsid w:val="00735153"/>
    <w:rsid w:val="0073550F"/>
    <w:rsid w:val="00736949"/>
    <w:rsid w:val="007369EC"/>
    <w:rsid w:val="007375D7"/>
    <w:rsid w:val="00740645"/>
    <w:rsid w:val="00741CE9"/>
    <w:rsid w:val="00741D94"/>
    <w:rsid w:val="00742061"/>
    <w:rsid w:val="0074332E"/>
    <w:rsid w:val="00743366"/>
    <w:rsid w:val="00744E9D"/>
    <w:rsid w:val="00745AD9"/>
    <w:rsid w:val="007461D5"/>
    <w:rsid w:val="00746E0E"/>
    <w:rsid w:val="00747215"/>
    <w:rsid w:val="007477E5"/>
    <w:rsid w:val="00747B7D"/>
    <w:rsid w:val="00750197"/>
    <w:rsid w:val="0075115E"/>
    <w:rsid w:val="00751505"/>
    <w:rsid w:val="00751EE8"/>
    <w:rsid w:val="00752548"/>
    <w:rsid w:val="00752F50"/>
    <w:rsid w:val="00754732"/>
    <w:rsid w:val="00754FB6"/>
    <w:rsid w:val="00755B86"/>
    <w:rsid w:val="00756048"/>
    <w:rsid w:val="00756E07"/>
    <w:rsid w:val="00760ECD"/>
    <w:rsid w:val="00761B31"/>
    <w:rsid w:val="00762205"/>
    <w:rsid w:val="0076243E"/>
    <w:rsid w:val="0076303C"/>
    <w:rsid w:val="0076439B"/>
    <w:rsid w:val="00764C0A"/>
    <w:rsid w:val="007679D5"/>
    <w:rsid w:val="00770DF1"/>
    <w:rsid w:val="00771601"/>
    <w:rsid w:val="00772C37"/>
    <w:rsid w:val="00772F0C"/>
    <w:rsid w:val="007766C2"/>
    <w:rsid w:val="00780C4B"/>
    <w:rsid w:val="0078115F"/>
    <w:rsid w:val="0078341A"/>
    <w:rsid w:val="007845B0"/>
    <w:rsid w:val="007846B5"/>
    <w:rsid w:val="00784A3B"/>
    <w:rsid w:val="00785206"/>
    <w:rsid w:val="007874BB"/>
    <w:rsid w:val="00787793"/>
    <w:rsid w:val="0079104C"/>
    <w:rsid w:val="00793872"/>
    <w:rsid w:val="00794F16"/>
    <w:rsid w:val="007966B4"/>
    <w:rsid w:val="007967E2"/>
    <w:rsid w:val="00797D55"/>
    <w:rsid w:val="007A0E2C"/>
    <w:rsid w:val="007A1A2E"/>
    <w:rsid w:val="007A204D"/>
    <w:rsid w:val="007A241A"/>
    <w:rsid w:val="007A36DF"/>
    <w:rsid w:val="007A3DB5"/>
    <w:rsid w:val="007A42A5"/>
    <w:rsid w:val="007A459D"/>
    <w:rsid w:val="007A7B66"/>
    <w:rsid w:val="007B643C"/>
    <w:rsid w:val="007B76B1"/>
    <w:rsid w:val="007B7F38"/>
    <w:rsid w:val="007C01D6"/>
    <w:rsid w:val="007C2C72"/>
    <w:rsid w:val="007C3185"/>
    <w:rsid w:val="007C466C"/>
    <w:rsid w:val="007C5780"/>
    <w:rsid w:val="007D098D"/>
    <w:rsid w:val="007D1153"/>
    <w:rsid w:val="007D2F53"/>
    <w:rsid w:val="007D3056"/>
    <w:rsid w:val="007D3B83"/>
    <w:rsid w:val="007D3F60"/>
    <w:rsid w:val="007D501C"/>
    <w:rsid w:val="007D61A5"/>
    <w:rsid w:val="007D6C57"/>
    <w:rsid w:val="007D6ED4"/>
    <w:rsid w:val="007E04D7"/>
    <w:rsid w:val="007E126F"/>
    <w:rsid w:val="007E246D"/>
    <w:rsid w:val="007E51E1"/>
    <w:rsid w:val="007E54AF"/>
    <w:rsid w:val="007F0C38"/>
    <w:rsid w:val="007F3EEF"/>
    <w:rsid w:val="007F4160"/>
    <w:rsid w:val="007F5BF2"/>
    <w:rsid w:val="007F778A"/>
    <w:rsid w:val="007F79A7"/>
    <w:rsid w:val="00800DEC"/>
    <w:rsid w:val="00802E02"/>
    <w:rsid w:val="008030DF"/>
    <w:rsid w:val="008039BB"/>
    <w:rsid w:val="008057B9"/>
    <w:rsid w:val="00811A12"/>
    <w:rsid w:val="00814CDE"/>
    <w:rsid w:val="00815712"/>
    <w:rsid w:val="008157BC"/>
    <w:rsid w:val="00815CFC"/>
    <w:rsid w:val="008171E6"/>
    <w:rsid w:val="00821194"/>
    <w:rsid w:val="008228B2"/>
    <w:rsid w:val="00823F45"/>
    <w:rsid w:val="008243EE"/>
    <w:rsid w:val="00825E1E"/>
    <w:rsid w:val="0082741E"/>
    <w:rsid w:val="00827707"/>
    <w:rsid w:val="00827C0E"/>
    <w:rsid w:val="00830703"/>
    <w:rsid w:val="00832937"/>
    <w:rsid w:val="00832B7B"/>
    <w:rsid w:val="00832F02"/>
    <w:rsid w:val="00835A4D"/>
    <w:rsid w:val="008366AD"/>
    <w:rsid w:val="0083790A"/>
    <w:rsid w:val="00840C0B"/>
    <w:rsid w:val="008410BF"/>
    <w:rsid w:val="00841295"/>
    <w:rsid w:val="0084206F"/>
    <w:rsid w:val="00843CDA"/>
    <w:rsid w:val="0085155B"/>
    <w:rsid w:val="008516A7"/>
    <w:rsid w:val="0085296C"/>
    <w:rsid w:val="00854B2D"/>
    <w:rsid w:val="00854D9B"/>
    <w:rsid w:val="008557AE"/>
    <w:rsid w:val="00855AAB"/>
    <w:rsid w:val="00856290"/>
    <w:rsid w:val="00856964"/>
    <w:rsid w:val="00857141"/>
    <w:rsid w:val="008575A5"/>
    <w:rsid w:val="00857A31"/>
    <w:rsid w:val="0086061B"/>
    <w:rsid w:val="00860D31"/>
    <w:rsid w:val="00860D84"/>
    <w:rsid w:val="0086100F"/>
    <w:rsid w:val="008615F6"/>
    <w:rsid w:val="00862604"/>
    <w:rsid w:val="00862C4A"/>
    <w:rsid w:val="0086532C"/>
    <w:rsid w:val="00866982"/>
    <w:rsid w:val="00866A2C"/>
    <w:rsid w:val="00866DD2"/>
    <w:rsid w:val="0086745D"/>
    <w:rsid w:val="00871127"/>
    <w:rsid w:val="0087197D"/>
    <w:rsid w:val="00874916"/>
    <w:rsid w:val="008749EC"/>
    <w:rsid w:val="00874A43"/>
    <w:rsid w:val="00874F61"/>
    <w:rsid w:val="00876199"/>
    <w:rsid w:val="00876816"/>
    <w:rsid w:val="0087697A"/>
    <w:rsid w:val="0087746F"/>
    <w:rsid w:val="0088238B"/>
    <w:rsid w:val="00882A10"/>
    <w:rsid w:val="00882D70"/>
    <w:rsid w:val="00884075"/>
    <w:rsid w:val="00884D51"/>
    <w:rsid w:val="008859FD"/>
    <w:rsid w:val="00887664"/>
    <w:rsid w:val="00890453"/>
    <w:rsid w:val="00891D41"/>
    <w:rsid w:val="00892A00"/>
    <w:rsid w:val="008942DA"/>
    <w:rsid w:val="00895EA7"/>
    <w:rsid w:val="008960CA"/>
    <w:rsid w:val="00897D81"/>
    <w:rsid w:val="008A0D40"/>
    <w:rsid w:val="008A0FF5"/>
    <w:rsid w:val="008A16AA"/>
    <w:rsid w:val="008A30AB"/>
    <w:rsid w:val="008A39E2"/>
    <w:rsid w:val="008A4642"/>
    <w:rsid w:val="008A474D"/>
    <w:rsid w:val="008A58C4"/>
    <w:rsid w:val="008B2026"/>
    <w:rsid w:val="008B2A36"/>
    <w:rsid w:val="008B45EE"/>
    <w:rsid w:val="008B4A49"/>
    <w:rsid w:val="008B55A6"/>
    <w:rsid w:val="008B69E1"/>
    <w:rsid w:val="008B6A59"/>
    <w:rsid w:val="008B7861"/>
    <w:rsid w:val="008B78C7"/>
    <w:rsid w:val="008B7D90"/>
    <w:rsid w:val="008C1119"/>
    <w:rsid w:val="008C2165"/>
    <w:rsid w:val="008C3AC0"/>
    <w:rsid w:val="008C413D"/>
    <w:rsid w:val="008C464F"/>
    <w:rsid w:val="008C52A0"/>
    <w:rsid w:val="008C6A54"/>
    <w:rsid w:val="008C6D6C"/>
    <w:rsid w:val="008C7899"/>
    <w:rsid w:val="008D0717"/>
    <w:rsid w:val="008D12D8"/>
    <w:rsid w:val="008D1B03"/>
    <w:rsid w:val="008D2FCF"/>
    <w:rsid w:val="008D3B33"/>
    <w:rsid w:val="008D536E"/>
    <w:rsid w:val="008D7F69"/>
    <w:rsid w:val="008E1E88"/>
    <w:rsid w:val="008E3923"/>
    <w:rsid w:val="008E3EA2"/>
    <w:rsid w:val="008E4DF9"/>
    <w:rsid w:val="008E5AB6"/>
    <w:rsid w:val="008E7221"/>
    <w:rsid w:val="008E79A4"/>
    <w:rsid w:val="008F2A4F"/>
    <w:rsid w:val="008F2C49"/>
    <w:rsid w:val="008F3A52"/>
    <w:rsid w:val="008F53EC"/>
    <w:rsid w:val="008F56EF"/>
    <w:rsid w:val="008F5BA0"/>
    <w:rsid w:val="008F6FED"/>
    <w:rsid w:val="00901037"/>
    <w:rsid w:val="00901844"/>
    <w:rsid w:val="00902DCE"/>
    <w:rsid w:val="009052D1"/>
    <w:rsid w:val="00910F5A"/>
    <w:rsid w:val="00911F30"/>
    <w:rsid w:val="009159B9"/>
    <w:rsid w:val="00920067"/>
    <w:rsid w:val="0092048B"/>
    <w:rsid w:val="009212AA"/>
    <w:rsid w:val="009217B9"/>
    <w:rsid w:val="009217F8"/>
    <w:rsid w:val="00921F33"/>
    <w:rsid w:val="00922D72"/>
    <w:rsid w:val="00924055"/>
    <w:rsid w:val="009250E1"/>
    <w:rsid w:val="009260C5"/>
    <w:rsid w:val="00926570"/>
    <w:rsid w:val="00927713"/>
    <w:rsid w:val="009304DF"/>
    <w:rsid w:val="0093264C"/>
    <w:rsid w:val="00932BD3"/>
    <w:rsid w:val="00932CB6"/>
    <w:rsid w:val="00935639"/>
    <w:rsid w:val="00935879"/>
    <w:rsid w:val="00935FAD"/>
    <w:rsid w:val="00936BF1"/>
    <w:rsid w:val="00937490"/>
    <w:rsid w:val="0094411C"/>
    <w:rsid w:val="00944564"/>
    <w:rsid w:val="00944924"/>
    <w:rsid w:val="00946D6A"/>
    <w:rsid w:val="009512F1"/>
    <w:rsid w:val="0095156F"/>
    <w:rsid w:val="009521E6"/>
    <w:rsid w:val="00953716"/>
    <w:rsid w:val="009564AC"/>
    <w:rsid w:val="00962DAC"/>
    <w:rsid w:val="00963801"/>
    <w:rsid w:val="00967F5B"/>
    <w:rsid w:val="00972655"/>
    <w:rsid w:val="00972A1C"/>
    <w:rsid w:val="00972FDE"/>
    <w:rsid w:val="0097343B"/>
    <w:rsid w:val="009736EC"/>
    <w:rsid w:val="00977423"/>
    <w:rsid w:val="00980488"/>
    <w:rsid w:val="00980CCF"/>
    <w:rsid w:val="00980FC4"/>
    <w:rsid w:val="00981D47"/>
    <w:rsid w:val="009831AE"/>
    <w:rsid w:val="00990F56"/>
    <w:rsid w:val="00991481"/>
    <w:rsid w:val="0099152B"/>
    <w:rsid w:val="00991700"/>
    <w:rsid w:val="00993BBA"/>
    <w:rsid w:val="00994E11"/>
    <w:rsid w:val="009958B9"/>
    <w:rsid w:val="00997639"/>
    <w:rsid w:val="00997988"/>
    <w:rsid w:val="009979B9"/>
    <w:rsid w:val="00997F78"/>
    <w:rsid w:val="009A2575"/>
    <w:rsid w:val="009A4FC2"/>
    <w:rsid w:val="009A57D4"/>
    <w:rsid w:val="009A5943"/>
    <w:rsid w:val="009A5DAA"/>
    <w:rsid w:val="009A6216"/>
    <w:rsid w:val="009B25CF"/>
    <w:rsid w:val="009B2887"/>
    <w:rsid w:val="009B2E01"/>
    <w:rsid w:val="009B32B4"/>
    <w:rsid w:val="009B400F"/>
    <w:rsid w:val="009B475C"/>
    <w:rsid w:val="009B4FFC"/>
    <w:rsid w:val="009C0778"/>
    <w:rsid w:val="009C08B1"/>
    <w:rsid w:val="009C0F45"/>
    <w:rsid w:val="009C2EAD"/>
    <w:rsid w:val="009C3FAD"/>
    <w:rsid w:val="009C43E2"/>
    <w:rsid w:val="009C66AF"/>
    <w:rsid w:val="009C725F"/>
    <w:rsid w:val="009D22B1"/>
    <w:rsid w:val="009D3938"/>
    <w:rsid w:val="009D42F9"/>
    <w:rsid w:val="009D58B3"/>
    <w:rsid w:val="009D768E"/>
    <w:rsid w:val="009D7B8E"/>
    <w:rsid w:val="009E285F"/>
    <w:rsid w:val="009E3209"/>
    <w:rsid w:val="009E38B9"/>
    <w:rsid w:val="009E4E92"/>
    <w:rsid w:val="009E7658"/>
    <w:rsid w:val="009F10D5"/>
    <w:rsid w:val="009F1448"/>
    <w:rsid w:val="009F1497"/>
    <w:rsid w:val="009F1600"/>
    <w:rsid w:val="009F1D55"/>
    <w:rsid w:val="009F24E4"/>
    <w:rsid w:val="009F2A85"/>
    <w:rsid w:val="009F3CBE"/>
    <w:rsid w:val="009F443F"/>
    <w:rsid w:val="009F591D"/>
    <w:rsid w:val="009F6F48"/>
    <w:rsid w:val="009F737E"/>
    <w:rsid w:val="009F76A1"/>
    <w:rsid w:val="009F76C7"/>
    <w:rsid w:val="00A00289"/>
    <w:rsid w:val="00A00AA4"/>
    <w:rsid w:val="00A01697"/>
    <w:rsid w:val="00A01A82"/>
    <w:rsid w:val="00A0267A"/>
    <w:rsid w:val="00A05834"/>
    <w:rsid w:val="00A06183"/>
    <w:rsid w:val="00A06927"/>
    <w:rsid w:val="00A0790A"/>
    <w:rsid w:val="00A10445"/>
    <w:rsid w:val="00A10C87"/>
    <w:rsid w:val="00A10F61"/>
    <w:rsid w:val="00A11452"/>
    <w:rsid w:val="00A11A91"/>
    <w:rsid w:val="00A12EA0"/>
    <w:rsid w:val="00A13A30"/>
    <w:rsid w:val="00A15321"/>
    <w:rsid w:val="00A1532A"/>
    <w:rsid w:val="00A17B85"/>
    <w:rsid w:val="00A2032F"/>
    <w:rsid w:val="00A20439"/>
    <w:rsid w:val="00A205AA"/>
    <w:rsid w:val="00A20AA5"/>
    <w:rsid w:val="00A22310"/>
    <w:rsid w:val="00A2254A"/>
    <w:rsid w:val="00A2355F"/>
    <w:rsid w:val="00A24CA4"/>
    <w:rsid w:val="00A24EB7"/>
    <w:rsid w:val="00A25B7A"/>
    <w:rsid w:val="00A30ED0"/>
    <w:rsid w:val="00A311D8"/>
    <w:rsid w:val="00A318B4"/>
    <w:rsid w:val="00A33137"/>
    <w:rsid w:val="00A3551F"/>
    <w:rsid w:val="00A35583"/>
    <w:rsid w:val="00A356B6"/>
    <w:rsid w:val="00A373AD"/>
    <w:rsid w:val="00A42F94"/>
    <w:rsid w:val="00A42FE5"/>
    <w:rsid w:val="00A434AB"/>
    <w:rsid w:val="00A43B89"/>
    <w:rsid w:val="00A45564"/>
    <w:rsid w:val="00A4562C"/>
    <w:rsid w:val="00A462FC"/>
    <w:rsid w:val="00A4692A"/>
    <w:rsid w:val="00A472B1"/>
    <w:rsid w:val="00A47423"/>
    <w:rsid w:val="00A501BE"/>
    <w:rsid w:val="00A50453"/>
    <w:rsid w:val="00A506BE"/>
    <w:rsid w:val="00A51019"/>
    <w:rsid w:val="00A51626"/>
    <w:rsid w:val="00A51D3D"/>
    <w:rsid w:val="00A52AE5"/>
    <w:rsid w:val="00A52B6A"/>
    <w:rsid w:val="00A535C5"/>
    <w:rsid w:val="00A545AC"/>
    <w:rsid w:val="00A561B0"/>
    <w:rsid w:val="00A604CD"/>
    <w:rsid w:val="00A6051D"/>
    <w:rsid w:val="00A60C0C"/>
    <w:rsid w:val="00A61856"/>
    <w:rsid w:val="00A62018"/>
    <w:rsid w:val="00A6269D"/>
    <w:rsid w:val="00A638A2"/>
    <w:rsid w:val="00A64684"/>
    <w:rsid w:val="00A648F4"/>
    <w:rsid w:val="00A6498B"/>
    <w:rsid w:val="00A64D05"/>
    <w:rsid w:val="00A67FAE"/>
    <w:rsid w:val="00A712F5"/>
    <w:rsid w:val="00A72DF0"/>
    <w:rsid w:val="00A7347D"/>
    <w:rsid w:val="00A734BC"/>
    <w:rsid w:val="00A76970"/>
    <w:rsid w:val="00A76B06"/>
    <w:rsid w:val="00A80C03"/>
    <w:rsid w:val="00A81141"/>
    <w:rsid w:val="00A84B2F"/>
    <w:rsid w:val="00A87BC2"/>
    <w:rsid w:val="00A87F4E"/>
    <w:rsid w:val="00A90062"/>
    <w:rsid w:val="00A9079A"/>
    <w:rsid w:val="00A9381D"/>
    <w:rsid w:val="00A93DD1"/>
    <w:rsid w:val="00A956D6"/>
    <w:rsid w:val="00A963FC"/>
    <w:rsid w:val="00A9642B"/>
    <w:rsid w:val="00A96BD1"/>
    <w:rsid w:val="00A96E40"/>
    <w:rsid w:val="00A97846"/>
    <w:rsid w:val="00AA10EB"/>
    <w:rsid w:val="00AA1FC3"/>
    <w:rsid w:val="00AA6CFD"/>
    <w:rsid w:val="00AB0CFF"/>
    <w:rsid w:val="00AB3099"/>
    <w:rsid w:val="00AB4CFA"/>
    <w:rsid w:val="00AB7096"/>
    <w:rsid w:val="00AB70B3"/>
    <w:rsid w:val="00AC02FA"/>
    <w:rsid w:val="00AC205A"/>
    <w:rsid w:val="00AC2225"/>
    <w:rsid w:val="00AC23EB"/>
    <w:rsid w:val="00AC25D7"/>
    <w:rsid w:val="00AC3001"/>
    <w:rsid w:val="00AC5851"/>
    <w:rsid w:val="00AC6F74"/>
    <w:rsid w:val="00AD1B80"/>
    <w:rsid w:val="00AD20C0"/>
    <w:rsid w:val="00AD2B95"/>
    <w:rsid w:val="00AD3C1F"/>
    <w:rsid w:val="00AD3CC7"/>
    <w:rsid w:val="00AD43F9"/>
    <w:rsid w:val="00AD4626"/>
    <w:rsid w:val="00AD5AD1"/>
    <w:rsid w:val="00AD7E8E"/>
    <w:rsid w:val="00AE3806"/>
    <w:rsid w:val="00AE4439"/>
    <w:rsid w:val="00AE58F6"/>
    <w:rsid w:val="00AE6985"/>
    <w:rsid w:val="00AE6C12"/>
    <w:rsid w:val="00AF01C9"/>
    <w:rsid w:val="00AF071D"/>
    <w:rsid w:val="00AF1009"/>
    <w:rsid w:val="00AF2309"/>
    <w:rsid w:val="00AF467C"/>
    <w:rsid w:val="00AF4DB0"/>
    <w:rsid w:val="00AF4DDF"/>
    <w:rsid w:val="00AF5A5A"/>
    <w:rsid w:val="00AF70E4"/>
    <w:rsid w:val="00AF73AF"/>
    <w:rsid w:val="00B0077A"/>
    <w:rsid w:val="00B01DB9"/>
    <w:rsid w:val="00B02C20"/>
    <w:rsid w:val="00B03BFB"/>
    <w:rsid w:val="00B053EC"/>
    <w:rsid w:val="00B05CA7"/>
    <w:rsid w:val="00B060A0"/>
    <w:rsid w:val="00B064E0"/>
    <w:rsid w:val="00B07E3A"/>
    <w:rsid w:val="00B1123E"/>
    <w:rsid w:val="00B13B3A"/>
    <w:rsid w:val="00B169CF"/>
    <w:rsid w:val="00B20C5D"/>
    <w:rsid w:val="00B218F7"/>
    <w:rsid w:val="00B22527"/>
    <w:rsid w:val="00B22C16"/>
    <w:rsid w:val="00B23ACA"/>
    <w:rsid w:val="00B23C46"/>
    <w:rsid w:val="00B24D89"/>
    <w:rsid w:val="00B25386"/>
    <w:rsid w:val="00B25FB8"/>
    <w:rsid w:val="00B26D08"/>
    <w:rsid w:val="00B26D46"/>
    <w:rsid w:val="00B30480"/>
    <w:rsid w:val="00B3189B"/>
    <w:rsid w:val="00B31D3F"/>
    <w:rsid w:val="00B327B8"/>
    <w:rsid w:val="00B34D29"/>
    <w:rsid w:val="00B374F3"/>
    <w:rsid w:val="00B40437"/>
    <w:rsid w:val="00B4193B"/>
    <w:rsid w:val="00B42C4D"/>
    <w:rsid w:val="00B43668"/>
    <w:rsid w:val="00B43A85"/>
    <w:rsid w:val="00B4625C"/>
    <w:rsid w:val="00B46529"/>
    <w:rsid w:val="00B47396"/>
    <w:rsid w:val="00B47F1D"/>
    <w:rsid w:val="00B47F47"/>
    <w:rsid w:val="00B5029E"/>
    <w:rsid w:val="00B5106C"/>
    <w:rsid w:val="00B51859"/>
    <w:rsid w:val="00B518B2"/>
    <w:rsid w:val="00B52018"/>
    <w:rsid w:val="00B5311B"/>
    <w:rsid w:val="00B53CA8"/>
    <w:rsid w:val="00B550FC"/>
    <w:rsid w:val="00B57E05"/>
    <w:rsid w:val="00B61032"/>
    <w:rsid w:val="00B618AB"/>
    <w:rsid w:val="00B61A31"/>
    <w:rsid w:val="00B62BAE"/>
    <w:rsid w:val="00B6380D"/>
    <w:rsid w:val="00B63C89"/>
    <w:rsid w:val="00B64107"/>
    <w:rsid w:val="00B65776"/>
    <w:rsid w:val="00B65F37"/>
    <w:rsid w:val="00B6619A"/>
    <w:rsid w:val="00B6682C"/>
    <w:rsid w:val="00B71B1C"/>
    <w:rsid w:val="00B72B1E"/>
    <w:rsid w:val="00B72BE8"/>
    <w:rsid w:val="00B734A9"/>
    <w:rsid w:val="00B75D6B"/>
    <w:rsid w:val="00B772FA"/>
    <w:rsid w:val="00B77473"/>
    <w:rsid w:val="00B7758A"/>
    <w:rsid w:val="00B831CC"/>
    <w:rsid w:val="00B85F5B"/>
    <w:rsid w:val="00B868A2"/>
    <w:rsid w:val="00B87D80"/>
    <w:rsid w:val="00B9110D"/>
    <w:rsid w:val="00B91CC3"/>
    <w:rsid w:val="00B92823"/>
    <w:rsid w:val="00B93005"/>
    <w:rsid w:val="00B93847"/>
    <w:rsid w:val="00B940DD"/>
    <w:rsid w:val="00B95DB0"/>
    <w:rsid w:val="00B96681"/>
    <w:rsid w:val="00BA19B9"/>
    <w:rsid w:val="00BA1F34"/>
    <w:rsid w:val="00BA28E0"/>
    <w:rsid w:val="00BA2AF3"/>
    <w:rsid w:val="00BA31B4"/>
    <w:rsid w:val="00BA3F9D"/>
    <w:rsid w:val="00BA419A"/>
    <w:rsid w:val="00BA46B6"/>
    <w:rsid w:val="00BA4981"/>
    <w:rsid w:val="00BB03DD"/>
    <w:rsid w:val="00BB0FBF"/>
    <w:rsid w:val="00BB2588"/>
    <w:rsid w:val="00BB4690"/>
    <w:rsid w:val="00BB49F2"/>
    <w:rsid w:val="00BB53F8"/>
    <w:rsid w:val="00BB679C"/>
    <w:rsid w:val="00BC0B48"/>
    <w:rsid w:val="00BC1769"/>
    <w:rsid w:val="00BC1EAC"/>
    <w:rsid w:val="00BC2A39"/>
    <w:rsid w:val="00BC41C2"/>
    <w:rsid w:val="00BC4539"/>
    <w:rsid w:val="00BC6F85"/>
    <w:rsid w:val="00BD2054"/>
    <w:rsid w:val="00BD2346"/>
    <w:rsid w:val="00BD30D2"/>
    <w:rsid w:val="00BD3FCE"/>
    <w:rsid w:val="00BD5B90"/>
    <w:rsid w:val="00BE0FC2"/>
    <w:rsid w:val="00BE24A6"/>
    <w:rsid w:val="00BE2765"/>
    <w:rsid w:val="00BE4204"/>
    <w:rsid w:val="00BE4C05"/>
    <w:rsid w:val="00BE5A49"/>
    <w:rsid w:val="00BE6BE1"/>
    <w:rsid w:val="00BE72FD"/>
    <w:rsid w:val="00BF0EFB"/>
    <w:rsid w:val="00BF170A"/>
    <w:rsid w:val="00BF17A7"/>
    <w:rsid w:val="00BF204F"/>
    <w:rsid w:val="00BF36F8"/>
    <w:rsid w:val="00C003CF"/>
    <w:rsid w:val="00C01690"/>
    <w:rsid w:val="00C0185C"/>
    <w:rsid w:val="00C01E67"/>
    <w:rsid w:val="00C0209B"/>
    <w:rsid w:val="00C039B7"/>
    <w:rsid w:val="00C05005"/>
    <w:rsid w:val="00C070B0"/>
    <w:rsid w:val="00C0723D"/>
    <w:rsid w:val="00C126A9"/>
    <w:rsid w:val="00C12ADE"/>
    <w:rsid w:val="00C136EB"/>
    <w:rsid w:val="00C15114"/>
    <w:rsid w:val="00C1534E"/>
    <w:rsid w:val="00C16F39"/>
    <w:rsid w:val="00C1759E"/>
    <w:rsid w:val="00C201EE"/>
    <w:rsid w:val="00C20318"/>
    <w:rsid w:val="00C205E7"/>
    <w:rsid w:val="00C206D9"/>
    <w:rsid w:val="00C20BA4"/>
    <w:rsid w:val="00C211B6"/>
    <w:rsid w:val="00C23F6C"/>
    <w:rsid w:val="00C24988"/>
    <w:rsid w:val="00C32228"/>
    <w:rsid w:val="00C34119"/>
    <w:rsid w:val="00C34522"/>
    <w:rsid w:val="00C3506F"/>
    <w:rsid w:val="00C3609B"/>
    <w:rsid w:val="00C3746D"/>
    <w:rsid w:val="00C402D3"/>
    <w:rsid w:val="00C41542"/>
    <w:rsid w:val="00C435FF"/>
    <w:rsid w:val="00C45736"/>
    <w:rsid w:val="00C4686B"/>
    <w:rsid w:val="00C469ED"/>
    <w:rsid w:val="00C46CF8"/>
    <w:rsid w:val="00C47F76"/>
    <w:rsid w:val="00C47FA5"/>
    <w:rsid w:val="00C500AC"/>
    <w:rsid w:val="00C50CC5"/>
    <w:rsid w:val="00C51FF4"/>
    <w:rsid w:val="00C52966"/>
    <w:rsid w:val="00C53F3D"/>
    <w:rsid w:val="00C53F66"/>
    <w:rsid w:val="00C54137"/>
    <w:rsid w:val="00C545F7"/>
    <w:rsid w:val="00C551BE"/>
    <w:rsid w:val="00C55421"/>
    <w:rsid w:val="00C575EB"/>
    <w:rsid w:val="00C602E3"/>
    <w:rsid w:val="00C61A9B"/>
    <w:rsid w:val="00C61F5E"/>
    <w:rsid w:val="00C62F35"/>
    <w:rsid w:val="00C633CE"/>
    <w:rsid w:val="00C64EE9"/>
    <w:rsid w:val="00C65445"/>
    <w:rsid w:val="00C65818"/>
    <w:rsid w:val="00C66D1E"/>
    <w:rsid w:val="00C67165"/>
    <w:rsid w:val="00C70C08"/>
    <w:rsid w:val="00C72E1A"/>
    <w:rsid w:val="00C74122"/>
    <w:rsid w:val="00C7429B"/>
    <w:rsid w:val="00C7460E"/>
    <w:rsid w:val="00C7486F"/>
    <w:rsid w:val="00C75BB3"/>
    <w:rsid w:val="00C77515"/>
    <w:rsid w:val="00C775F1"/>
    <w:rsid w:val="00C807C4"/>
    <w:rsid w:val="00C8134A"/>
    <w:rsid w:val="00C81625"/>
    <w:rsid w:val="00C81E62"/>
    <w:rsid w:val="00C830A3"/>
    <w:rsid w:val="00C83BF8"/>
    <w:rsid w:val="00C85202"/>
    <w:rsid w:val="00C86001"/>
    <w:rsid w:val="00C875CF"/>
    <w:rsid w:val="00C9047D"/>
    <w:rsid w:val="00C909A2"/>
    <w:rsid w:val="00C91CDC"/>
    <w:rsid w:val="00C922FB"/>
    <w:rsid w:val="00C927F3"/>
    <w:rsid w:val="00C9402B"/>
    <w:rsid w:val="00C942F9"/>
    <w:rsid w:val="00C94E44"/>
    <w:rsid w:val="00CA14DC"/>
    <w:rsid w:val="00CA1695"/>
    <w:rsid w:val="00CA1E99"/>
    <w:rsid w:val="00CA28BA"/>
    <w:rsid w:val="00CA3ACA"/>
    <w:rsid w:val="00CA408A"/>
    <w:rsid w:val="00CA481D"/>
    <w:rsid w:val="00CA586E"/>
    <w:rsid w:val="00CA5BCA"/>
    <w:rsid w:val="00CA5FFD"/>
    <w:rsid w:val="00CA654A"/>
    <w:rsid w:val="00CA6B43"/>
    <w:rsid w:val="00CA6F50"/>
    <w:rsid w:val="00CA7B72"/>
    <w:rsid w:val="00CB0E7A"/>
    <w:rsid w:val="00CB12BA"/>
    <w:rsid w:val="00CB16C6"/>
    <w:rsid w:val="00CB1D25"/>
    <w:rsid w:val="00CB219F"/>
    <w:rsid w:val="00CB2CBC"/>
    <w:rsid w:val="00CB32D5"/>
    <w:rsid w:val="00CB46AA"/>
    <w:rsid w:val="00CB5B0C"/>
    <w:rsid w:val="00CB5BEE"/>
    <w:rsid w:val="00CB5E87"/>
    <w:rsid w:val="00CB66CF"/>
    <w:rsid w:val="00CB75EC"/>
    <w:rsid w:val="00CC01E6"/>
    <w:rsid w:val="00CC1C4C"/>
    <w:rsid w:val="00CC23E7"/>
    <w:rsid w:val="00CC2FB1"/>
    <w:rsid w:val="00CC3E8D"/>
    <w:rsid w:val="00CC3ED2"/>
    <w:rsid w:val="00CC480C"/>
    <w:rsid w:val="00CC48AD"/>
    <w:rsid w:val="00CC4BFF"/>
    <w:rsid w:val="00CC4FC4"/>
    <w:rsid w:val="00CC54B2"/>
    <w:rsid w:val="00CC557A"/>
    <w:rsid w:val="00CC63C0"/>
    <w:rsid w:val="00CD1F70"/>
    <w:rsid w:val="00CD2F84"/>
    <w:rsid w:val="00CD3010"/>
    <w:rsid w:val="00CD3659"/>
    <w:rsid w:val="00CD62C8"/>
    <w:rsid w:val="00CD7EE5"/>
    <w:rsid w:val="00CE0731"/>
    <w:rsid w:val="00CE2608"/>
    <w:rsid w:val="00CE637D"/>
    <w:rsid w:val="00CE75C4"/>
    <w:rsid w:val="00CE7CD8"/>
    <w:rsid w:val="00CE7E29"/>
    <w:rsid w:val="00CF0438"/>
    <w:rsid w:val="00CF1B33"/>
    <w:rsid w:val="00CF1F7F"/>
    <w:rsid w:val="00CF25E2"/>
    <w:rsid w:val="00CF2F22"/>
    <w:rsid w:val="00CF301B"/>
    <w:rsid w:val="00CF307B"/>
    <w:rsid w:val="00CF412F"/>
    <w:rsid w:val="00CF5B51"/>
    <w:rsid w:val="00CF6E5F"/>
    <w:rsid w:val="00CF7D73"/>
    <w:rsid w:val="00D0156F"/>
    <w:rsid w:val="00D016C8"/>
    <w:rsid w:val="00D01D0E"/>
    <w:rsid w:val="00D02187"/>
    <w:rsid w:val="00D04076"/>
    <w:rsid w:val="00D0439D"/>
    <w:rsid w:val="00D05358"/>
    <w:rsid w:val="00D05631"/>
    <w:rsid w:val="00D0574F"/>
    <w:rsid w:val="00D06782"/>
    <w:rsid w:val="00D11582"/>
    <w:rsid w:val="00D11923"/>
    <w:rsid w:val="00D11AA5"/>
    <w:rsid w:val="00D12072"/>
    <w:rsid w:val="00D121EF"/>
    <w:rsid w:val="00D13D05"/>
    <w:rsid w:val="00D13F97"/>
    <w:rsid w:val="00D14A67"/>
    <w:rsid w:val="00D150BE"/>
    <w:rsid w:val="00D16518"/>
    <w:rsid w:val="00D20BF0"/>
    <w:rsid w:val="00D20C14"/>
    <w:rsid w:val="00D21D1D"/>
    <w:rsid w:val="00D21E25"/>
    <w:rsid w:val="00D2232C"/>
    <w:rsid w:val="00D23B3C"/>
    <w:rsid w:val="00D24996"/>
    <w:rsid w:val="00D24D50"/>
    <w:rsid w:val="00D25483"/>
    <w:rsid w:val="00D25F00"/>
    <w:rsid w:val="00D26573"/>
    <w:rsid w:val="00D26636"/>
    <w:rsid w:val="00D27411"/>
    <w:rsid w:val="00D30314"/>
    <w:rsid w:val="00D31A79"/>
    <w:rsid w:val="00D35582"/>
    <w:rsid w:val="00D35627"/>
    <w:rsid w:val="00D35C3E"/>
    <w:rsid w:val="00D35CB2"/>
    <w:rsid w:val="00D36374"/>
    <w:rsid w:val="00D36D22"/>
    <w:rsid w:val="00D37258"/>
    <w:rsid w:val="00D40679"/>
    <w:rsid w:val="00D41DDB"/>
    <w:rsid w:val="00D450DD"/>
    <w:rsid w:val="00D45A9B"/>
    <w:rsid w:val="00D45F73"/>
    <w:rsid w:val="00D464E6"/>
    <w:rsid w:val="00D47780"/>
    <w:rsid w:val="00D5187D"/>
    <w:rsid w:val="00D5239B"/>
    <w:rsid w:val="00D524C4"/>
    <w:rsid w:val="00D52BCE"/>
    <w:rsid w:val="00D52FC0"/>
    <w:rsid w:val="00D53553"/>
    <w:rsid w:val="00D54699"/>
    <w:rsid w:val="00D55853"/>
    <w:rsid w:val="00D569E1"/>
    <w:rsid w:val="00D576E2"/>
    <w:rsid w:val="00D60174"/>
    <w:rsid w:val="00D617BA"/>
    <w:rsid w:val="00D61B26"/>
    <w:rsid w:val="00D61BFE"/>
    <w:rsid w:val="00D638FF"/>
    <w:rsid w:val="00D63E65"/>
    <w:rsid w:val="00D646C9"/>
    <w:rsid w:val="00D64AEF"/>
    <w:rsid w:val="00D654F6"/>
    <w:rsid w:val="00D663DE"/>
    <w:rsid w:val="00D6689C"/>
    <w:rsid w:val="00D66DA7"/>
    <w:rsid w:val="00D7147B"/>
    <w:rsid w:val="00D71555"/>
    <w:rsid w:val="00D7407A"/>
    <w:rsid w:val="00D765FF"/>
    <w:rsid w:val="00D8096E"/>
    <w:rsid w:val="00D82A73"/>
    <w:rsid w:val="00D84B22"/>
    <w:rsid w:val="00D84BAA"/>
    <w:rsid w:val="00D855C1"/>
    <w:rsid w:val="00D856AE"/>
    <w:rsid w:val="00D857E6"/>
    <w:rsid w:val="00D8767B"/>
    <w:rsid w:val="00D87A19"/>
    <w:rsid w:val="00D90A24"/>
    <w:rsid w:val="00D925F0"/>
    <w:rsid w:val="00D953F4"/>
    <w:rsid w:val="00D9572D"/>
    <w:rsid w:val="00D95E9C"/>
    <w:rsid w:val="00D975DD"/>
    <w:rsid w:val="00DA0500"/>
    <w:rsid w:val="00DA0DB9"/>
    <w:rsid w:val="00DA3E48"/>
    <w:rsid w:val="00DA574D"/>
    <w:rsid w:val="00DA7054"/>
    <w:rsid w:val="00DA78AB"/>
    <w:rsid w:val="00DA78D9"/>
    <w:rsid w:val="00DB20AE"/>
    <w:rsid w:val="00DB35AC"/>
    <w:rsid w:val="00DB4EFB"/>
    <w:rsid w:val="00DC1CA6"/>
    <w:rsid w:val="00DC1EDB"/>
    <w:rsid w:val="00DC2AE0"/>
    <w:rsid w:val="00DC36A0"/>
    <w:rsid w:val="00DC5889"/>
    <w:rsid w:val="00DC5DDB"/>
    <w:rsid w:val="00DC5F8C"/>
    <w:rsid w:val="00DC6808"/>
    <w:rsid w:val="00DC6CC9"/>
    <w:rsid w:val="00DC70DD"/>
    <w:rsid w:val="00DC70F7"/>
    <w:rsid w:val="00DC7175"/>
    <w:rsid w:val="00DC779C"/>
    <w:rsid w:val="00DD07A7"/>
    <w:rsid w:val="00DD303B"/>
    <w:rsid w:val="00DD4824"/>
    <w:rsid w:val="00DD7C53"/>
    <w:rsid w:val="00DE1834"/>
    <w:rsid w:val="00DE1D0D"/>
    <w:rsid w:val="00DE422C"/>
    <w:rsid w:val="00DE5ADD"/>
    <w:rsid w:val="00DE6128"/>
    <w:rsid w:val="00DE7029"/>
    <w:rsid w:val="00DE79BB"/>
    <w:rsid w:val="00DF2054"/>
    <w:rsid w:val="00DF2663"/>
    <w:rsid w:val="00DF5412"/>
    <w:rsid w:val="00DF56F1"/>
    <w:rsid w:val="00DF68F2"/>
    <w:rsid w:val="00E00846"/>
    <w:rsid w:val="00E00BA3"/>
    <w:rsid w:val="00E01B1C"/>
    <w:rsid w:val="00E04F54"/>
    <w:rsid w:val="00E05D1C"/>
    <w:rsid w:val="00E06058"/>
    <w:rsid w:val="00E06261"/>
    <w:rsid w:val="00E06D8A"/>
    <w:rsid w:val="00E07509"/>
    <w:rsid w:val="00E121E5"/>
    <w:rsid w:val="00E124CF"/>
    <w:rsid w:val="00E134CE"/>
    <w:rsid w:val="00E14E3B"/>
    <w:rsid w:val="00E1649E"/>
    <w:rsid w:val="00E1796A"/>
    <w:rsid w:val="00E17AEA"/>
    <w:rsid w:val="00E17C7D"/>
    <w:rsid w:val="00E21792"/>
    <w:rsid w:val="00E22C29"/>
    <w:rsid w:val="00E23202"/>
    <w:rsid w:val="00E23F43"/>
    <w:rsid w:val="00E27C65"/>
    <w:rsid w:val="00E301F3"/>
    <w:rsid w:val="00E311C8"/>
    <w:rsid w:val="00E3300D"/>
    <w:rsid w:val="00E33673"/>
    <w:rsid w:val="00E33E0F"/>
    <w:rsid w:val="00E35FF2"/>
    <w:rsid w:val="00E37EEF"/>
    <w:rsid w:val="00E407CC"/>
    <w:rsid w:val="00E41518"/>
    <w:rsid w:val="00E416F8"/>
    <w:rsid w:val="00E42454"/>
    <w:rsid w:val="00E42D27"/>
    <w:rsid w:val="00E42E4D"/>
    <w:rsid w:val="00E439F9"/>
    <w:rsid w:val="00E4423F"/>
    <w:rsid w:val="00E454C2"/>
    <w:rsid w:val="00E457E7"/>
    <w:rsid w:val="00E4671E"/>
    <w:rsid w:val="00E50B15"/>
    <w:rsid w:val="00E5169A"/>
    <w:rsid w:val="00E517AF"/>
    <w:rsid w:val="00E52430"/>
    <w:rsid w:val="00E52CC7"/>
    <w:rsid w:val="00E53240"/>
    <w:rsid w:val="00E53555"/>
    <w:rsid w:val="00E53661"/>
    <w:rsid w:val="00E54381"/>
    <w:rsid w:val="00E54B66"/>
    <w:rsid w:val="00E55180"/>
    <w:rsid w:val="00E57955"/>
    <w:rsid w:val="00E579FB"/>
    <w:rsid w:val="00E6198E"/>
    <w:rsid w:val="00E6237A"/>
    <w:rsid w:val="00E633A2"/>
    <w:rsid w:val="00E66DD0"/>
    <w:rsid w:val="00E67C30"/>
    <w:rsid w:val="00E67D8D"/>
    <w:rsid w:val="00E72B66"/>
    <w:rsid w:val="00E730FC"/>
    <w:rsid w:val="00E74486"/>
    <w:rsid w:val="00E748C1"/>
    <w:rsid w:val="00E76BC6"/>
    <w:rsid w:val="00E76F6C"/>
    <w:rsid w:val="00E77520"/>
    <w:rsid w:val="00E80E6B"/>
    <w:rsid w:val="00E81726"/>
    <w:rsid w:val="00E81E36"/>
    <w:rsid w:val="00E85F70"/>
    <w:rsid w:val="00E87798"/>
    <w:rsid w:val="00E90265"/>
    <w:rsid w:val="00E90427"/>
    <w:rsid w:val="00E93452"/>
    <w:rsid w:val="00E93FD8"/>
    <w:rsid w:val="00E94D6F"/>
    <w:rsid w:val="00E95288"/>
    <w:rsid w:val="00E972D2"/>
    <w:rsid w:val="00E9778D"/>
    <w:rsid w:val="00E97F7E"/>
    <w:rsid w:val="00E97FC6"/>
    <w:rsid w:val="00EA1E57"/>
    <w:rsid w:val="00EA20D5"/>
    <w:rsid w:val="00EA456D"/>
    <w:rsid w:val="00EA49A4"/>
    <w:rsid w:val="00EA6644"/>
    <w:rsid w:val="00EA7B33"/>
    <w:rsid w:val="00EA7F32"/>
    <w:rsid w:val="00EB1AFF"/>
    <w:rsid w:val="00EB28D2"/>
    <w:rsid w:val="00EB4B5A"/>
    <w:rsid w:val="00EB6073"/>
    <w:rsid w:val="00EC1FAD"/>
    <w:rsid w:val="00EC235D"/>
    <w:rsid w:val="00EC280B"/>
    <w:rsid w:val="00EC7021"/>
    <w:rsid w:val="00EC77E2"/>
    <w:rsid w:val="00EC7DFE"/>
    <w:rsid w:val="00ED03DB"/>
    <w:rsid w:val="00ED1055"/>
    <w:rsid w:val="00ED16E0"/>
    <w:rsid w:val="00ED225B"/>
    <w:rsid w:val="00ED2D70"/>
    <w:rsid w:val="00ED38BD"/>
    <w:rsid w:val="00ED3AF0"/>
    <w:rsid w:val="00ED3FD9"/>
    <w:rsid w:val="00ED4566"/>
    <w:rsid w:val="00ED4F8C"/>
    <w:rsid w:val="00ED5C5F"/>
    <w:rsid w:val="00EE0B63"/>
    <w:rsid w:val="00EE2384"/>
    <w:rsid w:val="00EE4251"/>
    <w:rsid w:val="00EE6250"/>
    <w:rsid w:val="00EF0458"/>
    <w:rsid w:val="00EF20A3"/>
    <w:rsid w:val="00EF4E03"/>
    <w:rsid w:val="00EF59D5"/>
    <w:rsid w:val="00EF5DBE"/>
    <w:rsid w:val="00EF69D0"/>
    <w:rsid w:val="00EF7880"/>
    <w:rsid w:val="00EF7B1D"/>
    <w:rsid w:val="00F00144"/>
    <w:rsid w:val="00F0054A"/>
    <w:rsid w:val="00F00B0E"/>
    <w:rsid w:val="00F0403B"/>
    <w:rsid w:val="00F0422D"/>
    <w:rsid w:val="00F0685B"/>
    <w:rsid w:val="00F0737E"/>
    <w:rsid w:val="00F10CD8"/>
    <w:rsid w:val="00F120D6"/>
    <w:rsid w:val="00F1210E"/>
    <w:rsid w:val="00F1309C"/>
    <w:rsid w:val="00F142A7"/>
    <w:rsid w:val="00F149BE"/>
    <w:rsid w:val="00F14EB6"/>
    <w:rsid w:val="00F16047"/>
    <w:rsid w:val="00F16385"/>
    <w:rsid w:val="00F16866"/>
    <w:rsid w:val="00F17D80"/>
    <w:rsid w:val="00F17F0E"/>
    <w:rsid w:val="00F22A65"/>
    <w:rsid w:val="00F257A6"/>
    <w:rsid w:val="00F272C2"/>
    <w:rsid w:val="00F273F1"/>
    <w:rsid w:val="00F308AC"/>
    <w:rsid w:val="00F3177A"/>
    <w:rsid w:val="00F31DD0"/>
    <w:rsid w:val="00F31EA9"/>
    <w:rsid w:val="00F35AAD"/>
    <w:rsid w:val="00F3639D"/>
    <w:rsid w:val="00F36CD0"/>
    <w:rsid w:val="00F40754"/>
    <w:rsid w:val="00F41C0E"/>
    <w:rsid w:val="00F42F84"/>
    <w:rsid w:val="00F43459"/>
    <w:rsid w:val="00F43863"/>
    <w:rsid w:val="00F43BBB"/>
    <w:rsid w:val="00F45743"/>
    <w:rsid w:val="00F46E6B"/>
    <w:rsid w:val="00F4733F"/>
    <w:rsid w:val="00F53202"/>
    <w:rsid w:val="00F53B2D"/>
    <w:rsid w:val="00F53E89"/>
    <w:rsid w:val="00F54635"/>
    <w:rsid w:val="00F5618C"/>
    <w:rsid w:val="00F601DD"/>
    <w:rsid w:val="00F603EC"/>
    <w:rsid w:val="00F6043B"/>
    <w:rsid w:val="00F60F56"/>
    <w:rsid w:val="00F61750"/>
    <w:rsid w:val="00F62ECE"/>
    <w:rsid w:val="00F63E80"/>
    <w:rsid w:val="00F649FA"/>
    <w:rsid w:val="00F65346"/>
    <w:rsid w:val="00F65CD8"/>
    <w:rsid w:val="00F66956"/>
    <w:rsid w:val="00F66C87"/>
    <w:rsid w:val="00F66E33"/>
    <w:rsid w:val="00F6780E"/>
    <w:rsid w:val="00F70233"/>
    <w:rsid w:val="00F71995"/>
    <w:rsid w:val="00F71AFC"/>
    <w:rsid w:val="00F71D39"/>
    <w:rsid w:val="00F72544"/>
    <w:rsid w:val="00F7278C"/>
    <w:rsid w:val="00F72C93"/>
    <w:rsid w:val="00F73860"/>
    <w:rsid w:val="00F73ECF"/>
    <w:rsid w:val="00F77F91"/>
    <w:rsid w:val="00F809EA"/>
    <w:rsid w:val="00F82569"/>
    <w:rsid w:val="00F8352D"/>
    <w:rsid w:val="00F84D71"/>
    <w:rsid w:val="00F84E78"/>
    <w:rsid w:val="00F84FB7"/>
    <w:rsid w:val="00F8521C"/>
    <w:rsid w:val="00F85EC8"/>
    <w:rsid w:val="00F86BC5"/>
    <w:rsid w:val="00F86DC0"/>
    <w:rsid w:val="00F910F2"/>
    <w:rsid w:val="00F9126D"/>
    <w:rsid w:val="00F94F97"/>
    <w:rsid w:val="00F957FC"/>
    <w:rsid w:val="00F96B61"/>
    <w:rsid w:val="00F9785B"/>
    <w:rsid w:val="00F97D2F"/>
    <w:rsid w:val="00FA169D"/>
    <w:rsid w:val="00FA1772"/>
    <w:rsid w:val="00FA1DED"/>
    <w:rsid w:val="00FA2EE6"/>
    <w:rsid w:val="00FA315E"/>
    <w:rsid w:val="00FA3A97"/>
    <w:rsid w:val="00FA529D"/>
    <w:rsid w:val="00FA5646"/>
    <w:rsid w:val="00FA63FC"/>
    <w:rsid w:val="00FB1589"/>
    <w:rsid w:val="00FB2B51"/>
    <w:rsid w:val="00FB313C"/>
    <w:rsid w:val="00FB40F0"/>
    <w:rsid w:val="00FB46BD"/>
    <w:rsid w:val="00FB51A6"/>
    <w:rsid w:val="00FB56F6"/>
    <w:rsid w:val="00FB5826"/>
    <w:rsid w:val="00FC1CB2"/>
    <w:rsid w:val="00FC201D"/>
    <w:rsid w:val="00FC2398"/>
    <w:rsid w:val="00FC4EEE"/>
    <w:rsid w:val="00FC527C"/>
    <w:rsid w:val="00FC65DE"/>
    <w:rsid w:val="00FC6B23"/>
    <w:rsid w:val="00FC769C"/>
    <w:rsid w:val="00FD3944"/>
    <w:rsid w:val="00FD46F3"/>
    <w:rsid w:val="00FD4B10"/>
    <w:rsid w:val="00FD6B38"/>
    <w:rsid w:val="00FD7647"/>
    <w:rsid w:val="00FE09C5"/>
    <w:rsid w:val="00FE0FE8"/>
    <w:rsid w:val="00FE1A4F"/>
    <w:rsid w:val="00FE2C11"/>
    <w:rsid w:val="00FE42DA"/>
    <w:rsid w:val="00FE44E0"/>
    <w:rsid w:val="00FE4B3B"/>
    <w:rsid w:val="00FE6006"/>
    <w:rsid w:val="00FE6419"/>
    <w:rsid w:val="00FE7327"/>
    <w:rsid w:val="00FF0770"/>
    <w:rsid w:val="00FF094A"/>
    <w:rsid w:val="00FF29F0"/>
    <w:rsid w:val="00FF50AA"/>
    <w:rsid w:val="00FF54DD"/>
    <w:rsid w:val="00FF660E"/>
    <w:rsid w:val="00FF7A97"/>
    <w:rsid w:val="055E2866"/>
    <w:rsid w:val="0B2EA21C"/>
    <w:rsid w:val="0BCD69EA"/>
    <w:rsid w:val="1142100A"/>
    <w:rsid w:val="1369D039"/>
    <w:rsid w:val="15869C1C"/>
    <w:rsid w:val="232D69CE"/>
    <w:rsid w:val="26650A90"/>
    <w:rsid w:val="2800DAF1"/>
    <w:rsid w:val="2A650295"/>
    <w:rsid w:val="36831BE0"/>
    <w:rsid w:val="3C187241"/>
    <w:rsid w:val="51CAB77A"/>
    <w:rsid w:val="66DEEC09"/>
    <w:rsid w:val="759963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27055"/>
  <w15:chartTrackingRefBased/>
  <w15:docId w15:val="{CA136CED-B464-41CD-8A61-BB5EF32B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CE"/>
    <w:rPr>
      <w:rFonts w:ascii="Open Sans" w:eastAsiaTheme="minorHAnsi" w:hAnsi="Open Sans" w:cs="Open Sans"/>
      <w:sz w:val="22"/>
      <w:szCs w:val="22"/>
      <w:lang w:eastAsia="en-US"/>
    </w:rPr>
  </w:style>
  <w:style w:type="paragraph" w:styleId="Heading1">
    <w:name w:val="heading 1"/>
    <w:basedOn w:val="Normal"/>
    <w:next w:val="Normal"/>
    <w:link w:val="Heading1Char"/>
    <w:uiPriority w:val="9"/>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74D"/>
    <w:pPr>
      <w:tabs>
        <w:tab w:val="center" w:pos="4320"/>
        <w:tab w:val="right" w:pos="8640"/>
      </w:tabs>
    </w:pPr>
  </w:style>
  <w:style w:type="paragraph" w:styleId="Footer">
    <w:name w:val="footer"/>
    <w:basedOn w:val="Normal"/>
    <w:link w:val="FooterChar"/>
    <w:uiPriority w:val="99"/>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uiPriority w:val="39"/>
    <w:rsid w:val="00C039B7"/>
    <w:tblPr/>
  </w:style>
  <w:style w:type="character" w:styleId="FollowedHyperlink">
    <w:name w:val="FollowedHyperlink"/>
    <w:uiPriority w:val="99"/>
    <w:rsid w:val="00BF17A7"/>
    <w:rPr>
      <w:color w:val="800080"/>
      <w:u w:val="single"/>
    </w:rPr>
  </w:style>
  <w:style w:type="character" w:styleId="Hyperlink">
    <w:name w:val="Hyperlink"/>
    <w:basedOn w:val="DefaultParagraphFont"/>
    <w:uiPriority w:val="99"/>
    <w:unhideWhenUsed/>
    <w:rsid w:val="00367BC3"/>
    <w:rPr>
      <w:color w:val="0000FF"/>
      <w:u w:val="single"/>
    </w:rPr>
  </w:style>
  <w:style w:type="character" w:customStyle="1" w:styleId="FooterChar">
    <w:name w:val="Footer Char"/>
    <w:basedOn w:val="DefaultParagraphFont"/>
    <w:link w:val="Footer"/>
    <w:uiPriority w:val="99"/>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uiPriority w:val="9"/>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uiPriority w:val="9"/>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 w:type="numbering" w:customStyle="1" w:styleId="NoList1">
    <w:name w:val="No List1"/>
    <w:next w:val="NoList"/>
    <w:uiPriority w:val="99"/>
    <w:semiHidden/>
    <w:unhideWhenUsed/>
    <w:rsid w:val="003905D5"/>
  </w:style>
  <w:style w:type="paragraph" w:customStyle="1" w:styleId="p1">
    <w:name w:val="p1"/>
    <w:basedOn w:val="Normal"/>
    <w:rsid w:val="003905D5"/>
    <w:rPr>
      <w:rFonts w:ascii=".AppleSystemUIFont" w:eastAsiaTheme="minorEastAsia" w:hAnsi=".AppleSystemUIFont" w:cs="Times New Roman"/>
      <w:sz w:val="29"/>
      <w:szCs w:val="29"/>
      <w:lang w:eastAsia="en-GB"/>
    </w:rPr>
  </w:style>
  <w:style w:type="paragraph" w:customStyle="1" w:styleId="p2">
    <w:name w:val="p2"/>
    <w:basedOn w:val="Normal"/>
    <w:rsid w:val="003905D5"/>
    <w:rPr>
      <w:rFonts w:ascii=".AppleSystemUIFont" w:eastAsiaTheme="minorEastAsia" w:hAnsi=".AppleSystemUIFont" w:cs="Times New Roman"/>
      <w:sz w:val="29"/>
      <w:szCs w:val="29"/>
      <w:lang w:eastAsia="en-GB"/>
    </w:rPr>
  </w:style>
  <w:style w:type="character" w:customStyle="1" w:styleId="s1">
    <w:name w:val="s1"/>
    <w:basedOn w:val="DefaultParagraphFont"/>
    <w:rsid w:val="003905D5"/>
    <w:rPr>
      <w:rFonts w:ascii="UICTFontTextStyleBody" w:hAnsi="UICTFontTextStyleBody" w:hint="default"/>
      <w:b w:val="0"/>
      <w:bCs w:val="0"/>
      <w:i w:val="0"/>
      <w:iCs w:val="0"/>
      <w:sz w:val="29"/>
      <w:szCs w:val="29"/>
    </w:rPr>
  </w:style>
  <w:style w:type="character" w:customStyle="1" w:styleId="s2">
    <w:name w:val="s2"/>
    <w:basedOn w:val="DefaultParagraphFont"/>
    <w:rsid w:val="003905D5"/>
    <w:rPr>
      <w:rFonts w:ascii="UICTFontTextStyleEmphasizedBody" w:hAnsi="UICTFontTextStyleEmphasizedBody" w:hint="default"/>
      <w:b/>
      <w:bCs/>
      <w:i w:val="0"/>
      <w:iCs w:val="0"/>
      <w:sz w:val="29"/>
      <w:szCs w:val="29"/>
    </w:rPr>
  </w:style>
  <w:style w:type="character" w:customStyle="1" w:styleId="s3">
    <w:name w:val="s3"/>
    <w:basedOn w:val="DefaultParagraphFont"/>
    <w:rsid w:val="003905D5"/>
    <w:rPr>
      <w:rFonts w:ascii="UICTFontTextStyleItalicBody" w:hAnsi="UICTFontTextStyleItalicBody" w:hint="default"/>
      <w:b w:val="0"/>
      <w:bCs w:val="0"/>
      <w:i/>
      <w:iCs/>
      <w:sz w:val="29"/>
      <w:szCs w:val="29"/>
    </w:rPr>
  </w:style>
  <w:style w:type="character" w:customStyle="1" w:styleId="s4">
    <w:name w:val="s4"/>
    <w:basedOn w:val="DefaultParagraphFont"/>
    <w:rsid w:val="003905D5"/>
    <w:rPr>
      <w:b/>
      <w:bCs/>
      <w:i/>
      <w:iCs/>
      <w:sz w:val="29"/>
      <w:szCs w:val="29"/>
    </w:rPr>
  </w:style>
  <w:style w:type="character" w:customStyle="1" w:styleId="apple-converted-space">
    <w:name w:val="apple-converted-space"/>
    <w:basedOn w:val="DefaultParagraphFont"/>
    <w:rsid w:val="003905D5"/>
  </w:style>
  <w:style w:type="character" w:customStyle="1" w:styleId="HeaderChar">
    <w:name w:val="Header Char"/>
    <w:basedOn w:val="DefaultParagraphFont"/>
    <w:link w:val="Header"/>
    <w:uiPriority w:val="99"/>
    <w:rsid w:val="003905D5"/>
    <w:rPr>
      <w:rFonts w:ascii="Open Sans" w:eastAsiaTheme="minorHAnsi" w:hAnsi="Open Sans" w:cs="Open Sans"/>
      <w:sz w:val="22"/>
      <w:szCs w:val="22"/>
      <w:lang w:eastAsia="en-US"/>
    </w:rPr>
  </w:style>
  <w:style w:type="character" w:styleId="PageNumber">
    <w:name w:val="page number"/>
    <w:basedOn w:val="DefaultParagraphFont"/>
    <w:uiPriority w:val="99"/>
    <w:semiHidden/>
    <w:unhideWhenUsed/>
    <w:rsid w:val="003905D5"/>
  </w:style>
  <w:style w:type="paragraph" w:styleId="ListParagraph">
    <w:name w:val="List Paragraph"/>
    <w:basedOn w:val="Normal"/>
    <w:uiPriority w:val="34"/>
    <w:qFormat/>
    <w:rsid w:val="003905D5"/>
    <w:pPr>
      <w:ind w:left="720"/>
      <w:contextualSpacing/>
    </w:pPr>
    <w:rPr>
      <w:rFonts w:asciiTheme="minorHAnsi" w:eastAsiaTheme="minorEastAsia" w:hAnsiTheme="minorHAnsi" w:cstheme="minorBidi"/>
      <w:lang w:eastAsia="en-GB"/>
    </w:rPr>
  </w:style>
  <w:style w:type="paragraph" w:customStyle="1" w:styleId="p3">
    <w:name w:val="p3"/>
    <w:basedOn w:val="Normal"/>
    <w:rsid w:val="003905D5"/>
    <w:pPr>
      <w:spacing w:after="60"/>
    </w:pPr>
    <w:rPr>
      <w:rFonts w:ascii=".AppleSystemUIFont" w:eastAsiaTheme="minorEastAsia" w:hAnsi=".AppleSystemUIFont" w:cs="Times New Roman"/>
      <w:sz w:val="37"/>
      <w:szCs w:val="37"/>
      <w:lang w:eastAsia="en-GB"/>
    </w:rPr>
  </w:style>
  <w:style w:type="paragraph" w:customStyle="1" w:styleId="p4">
    <w:name w:val="p4"/>
    <w:basedOn w:val="Normal"/>
    <w:rsid w:val="003905D5"/>
    <w:rPr>
      <w:rFonts w:ascii="Helvetica" w:eastAsiaTheme="minorEastAsia" w:hAnsi="Helvetica" w:cs="Times New Roman"/>
      <w:sz w:val="18"/>
      <w:szCs w:val="18"/>
      <w:lang w:eastAsia="en-GB"/>
    </w:rPr>
  </w:style>
  <w:style w:type="paragraph" w:customStyle="1" w:styleId="p5">
    <w:name w:val="p5"/>
    <w:basedOn w:val="Normal"/>
    <w:rsid w:val="003905D5"/>
    <w:rPr>
      <w:rFonts w:ascii=".AppleSystemUIFont" w:eastAsiaTheme="minorEastAsia" w:hAnsi=".AppleSystemUIFont" w:cs="Times New Roman"/>
      <w:color w:val="E4AF0A"/>
      <w:sz w:val="26"/>
      <w:szCs w:val="26"/>
      <w:lang w:eastAsia="en-GB"/>
    </w:rPr>
  </w:style>
  <w:style w:type="paragraph" w:customStyle="1" w:styleId="p6">
    <w:name w:val="p6"/>
    <w:basedOn w:val="Normal"/>
    <w:rsid w:val="003905D5"/>
    <w:pPr>
      <w:spacing w:after="45"/>
    </w:pPr>
    <w:rPr>
      <w:rFonts w:ascii=".AppleSystemUIFont" w:eastAsiaTheme="minorEastAsia" w:hAnsi=".AppleSystemUIFont" w:cs="Times New Roman"/>
      <w:sz w:val="47"/>
      <w:szCs w:val="47"/>
      <w:lang w:eastAsia="en-GB"/>
    </w:rPr>
  </w:style>
  <w:style w:type="character" w:customStyle="1" w:styleId="s5">
    <w:name w:val="s5"/>
    <w:basedOn w:val="DefaultParagraphFont"/>
    <w:rsid w:val="003905D5"/>
    <w:rPr>
      <w:rFonts w:ascii="UICTFontTextStyleEmphasizedBody" w:hAnsi="UICTFontTextStyleEmphasizedBody" w:hint="default"/>
      <w:b/>
      <w:bCs/>
      <w:i w:val="0"/>
      <w:iCs w:val="0"/>
      <w:sz w:val="29"/>
      <w:szCs w:val="29"/>
    </w:rPr>
  </w:style>
  <w:style w:type="character" w:customStyle="1" w:styleId="s6">
    <w:name w:val="s6"/>
    <w:basedOn w:val="DefaultParagraphFont"/>
    <w:rsid w:val="003905D5"/>
    <w:rPr>
      <w:rFonts w:ascii="UICTFontTextStyleBody" w:hAnsi="UICTFontTextStyleBody" w:hint="default"/>
      <w:b w:val="0"/>
      <w:bCs w:val="0"/>
      <w:i w:val="0"/>
      <w:iCs w:val="0"/>
      <w:sz w:val="26"/>
      <w:szCs w:val="26"/>
    </w:rPr>
  </w:style>
  <w:style w:type="character" w:customStyle="1" w:styleId="s7">
    <w:name w:val="s7"/>
    <w:basedOn w:val="DefaultParagraphFont"/>
    <w:rsid w:val="003905D5"/>
    <w:rPr>
      <w:rFonts w:ascii="UICTFontTextStyleBody" w:hAnsi="UICTFontTextStyleBody" w:hint="default"/>
      <w:b/>
      <w:bCs/>
      <w:i w:val="0"/>
      <w:iCs w:val="0"/>
      <w:sz w:val="47"/>
      <w:szCs w:val="47"/>
    </w:rPr>
  </w:style>
  <w:style w:type="paragraph" w:customStyle="1" w:styleId="li1">
    <w:name w:val="li1"/>
    <w:basedOn w:val="Normal"/>
    <w:rsid w:val="003905D5"/>
    <w:rPr>
      <w:rFonts w:ascii=".AppleSystemUIFont" w:eastAsiaTheme="minorEastAsia" w:hAnsi=".AppleSystemUIFont" w:cs="Times New Roman"/>
      <w:sz w:val="29"/>
      <w:szCs w:val="29"/>
      <w:lang w:eastAsia="en-GB"/>
    </w:rPr>
  </w:style>
  <w:style w:type="paragraph" w:customStyle="1" w:styleId="li2">
    <w:name w:val="li2"/>
    <w:basedOn w:val="Normal"/>
    <w:rsid w:val="003905D5"/>
    <w:rPr>
      <w:rFonts w:ascii=".AppleSystemUIFont" w:eastAsiaTheme="minorEastAsia" w:hAnsi=".AppleSystemUIFont" w:cs="Times New Roman"/>
      <w:sz w:val="29"/>
      <w:szCs w:val="29"/>
      <w:lang w:eastAsia="en-GB"/>
    </w:rPr>
  </w:style>
  <w:style w:type="paragraph" w:customStyle="1" w:styleId="line">
    <w:name w:val="line"/>
    <w:basedOn w:val="Normal"/>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text">
    <w:name w:val="text"/>
    <w:basedOn w:val="DefaultParagraphFont"/>
    <w:rsid w:val="003905D5"/>
  </w:style>
  <w:style w:type="character" w:customStyle="1" w:styleId="indent-1-breaks">
    <w:name w:val="indent-1-breaks"/>
    <w:basedOn w:val="DefaultParagraphFont"/>
    <w:rsid w:val="003905D5"/>
  </w:style>
  <w:style w:type="paragraph" w:styleId="NormalWeb">
    <w:name w:val="Normal (Web)"/>
    <w:basedOn w:val="Normal"/>
    <w:uiPriority w:val="99"/>
    <w:semiHidden/>
    <w:unhideWhenUsed/>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woj">
    <w:name w:val="woj"/>
    <w:basedOn w:val="DefaultParagraphFont"/>
    <w:rsid w:val="003905D5"/>
  </w:style>
  <w:style w:type="paragraph" w:styleId="Title">
    <w:name w:val="Title"/>
    <w:basedOn w:val="Normal"/>
    <w:next w:val="Normal"/>
    <w:link w:val="TitleChar"/>
    <w:uiPriority w:val="10"/>
    <w:qFormat/>
    <w:rsid w:val="003905D5"/>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3905D5"/>
    <w:rPr>
      <w:rFonts w:asciiTheme="majorHAnsi" w:eastAsiaTheme="majorEastAsia" w:hAnsiTheme="majorHAnsi" w:cstheme="majorBidi"/>
      <w:spacing w:val="-10"/>
      <w:kern w:val="28"/>
      <w:sz w:val="56"/>
      <w:szCs w:val="56"/>
    </w:rPr>
  </w:style>
  <w:style w:type="paragraph" w:customStyle="1" w:styleId="s8">
    <w:name w:val="s8"/>
    <w:basedOn w:val="Normal"/>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9">
    <w:name w:val="s9"/>
    <w:basedOn w:val="DefaultParagraphFont"/>
    <w:rsid w:val="003905D5"/>
  </w:style>
  <w:style w:type="paragraph" w:customStyle="1" w:styleId="s10">
    <w:name w:val="s10"/>
    <w:basedOn w:val="Normal"/>
    <w:rsid w:val="003905D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11">
    <w:name w:val="s11"/>
    <w:basedOn w:val="DefaultParagraphFont"/>
    <w:rsid w:val="003905D5"/>
  </w:style>
  <w:style w:type="character" w:customStyle="1" w:styleId="s17">
    <w:name w:val="s17"/>
    <w:basedOn w:val="DefaultParagraphFont"/>
    <w:rsid w:val="003905D5"/>
  </w:style>
  <w:style w:type="character" w:customStyle="1" w:styleId="s18">
    <w:name w:val="s18"/>
    <w:basedOn w:val="DefaultParagraphFont"/>
    <w:rsid w:val="003905D5"/>
  </w:style>
  <w:style w:type="character" w:customStyle="1" w:styleId="s20">
    <w:name w:val="s20"/>
    <w:basedOn w:val="DefaultParagraphFont"/>
    <w:rsid w:val="003905D5"/>
  </w:style>
  <w:style w:type="character" w:customStyle="1" w:styleId="s21">
    <w:name w:val="s21"/>
    <w:basedOn w:val="DefaultParagraphFont"/>
    <w:rsid w:val="003905D5"/>
  </w:style>
  <w:style w:type="table" w:customStyle="1" w:styleId="TableGrid1">
    <w:name w:val="Table Grid1"/>
    <w:basedOn w:val="TableNormal"/>
    <w:next w:val="TableGrid"/>
    <w:uiPriority w:val="39"/>
    <w:rsid w:val="003905D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905D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3">
    <w:name w:val="xl63"/>
    <w:basedOn w:val="Normal"/>
    <w:rsid w:val="003905D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4">
    <w:name w:val="xl64"/>
    <w:basedOn w:val="Normal"/>
    <w:rsid w:val="003905D5"/>
    <w:pPr>
      <w:spacing w:before="100" w:beforeAutospacing="1" w:after="100" w:afterAutospacing="1"/>
      <w:textAlignment w:val="center"/>
    </w:pPr>
    <w:rPr>
      <w:rFonts w:eastAsia="Times New Roman"/>
      <w:sz w:val="24"/>
      <w:szCs w:val="24"/>
      <w:lang w:eastAsia="en-GB"/>
    </w:rPr>
  </w:style>
  <w:style w:type="paragraph" w:customStyle="1" w:styleId="xl65">
    <w:name w:val="xl65"/>
    <w:basedOn w:val="Normal"/>
    <w:rsid w:val="003905D5"/>
    <w:pPr>
      <w:spacing w:before="100" w:beforeAutospacing="1" w:after="100" w:afterAutospacing="1"/>
    </w:pPr>
    <w:rPr>
      <w:rFonts w:ascii="Abadi" w:eastAsia="Times New Roman" w:hAnsi="Abadi" w:cs="Times New Roman"/>
      <w:sz w:val="24"/>
      <w:szCs w:val="24"/>
      <w:lang w:eastAsia="en-GB"/>
    </w:rPr>
  </w:style>
  <w:style w:type="paragraph" w:customStyle="1" w:styleId="xl66">
    <w:name w:val="xl66"/>
    <w:basedOn w:val="Normal"/>
    <w:rsid w:val="003905D5"/>
    <w:pPr>
      <w:spacing w:before="100" w:beforeAutospacing="1" w:after="100" w:afterAutospacing="1"/>
    </w:pPr>
    <w:rPr>
      <w:rFonts w:ascii="Abadi" w:eastAsia="Times New Roman" w:hAnsi="Abadi" w:cs="Times New Roman"/>
      <w:sz w:val="20"/>
      <w:szCs w:val="20"/>
      <w:lang w:eastAsia="en-GB"/>
    </w:rPr>
  </w:style>
  <w:style w:type="paragraph" w:customStyle="1" w:styleId="xl67">
    <w:name w:val="xl67"/>
    <w:basedOn w:val="Normal"/>
    <w:rsid w:val="003905D5"/>
    <w:pPr>
      <w:spacing w:before="100" w:beforeAutospacing="1" w:after="100" w:afterAutospacing="1"/>
      <w:textAlignment w:val="center"/>
    </w:pPr>
    <w:rPr>
      <w:rFonts w:ascii="Abadi" w:eastAsia="Times New Roman" w:hAnsi="Abadi" w:cs="Times New Roman"/>
      <w:sz w:val="20"/>
      <w:szCs w:val="20"/>
      <w:lang w:eastAsia="en-GB"/>
    </w:rPr>
  </w:style>
  <w:style w:type="paragraph" w:customStyle="1" w:styleId="xl68">
    <w:name w:val="xl68"/>
    <w:basedOn w:val="Normal"/>
    <w:rsid w:val="003905D5"/>
    <w:pPr>
      <w:spacing w:before="100" w:beforeAutospacing="1" w:after="100" w:afterAutospacing="1"/>
      <w:textAlignment w:val="center"/>
    </w:pPr>
    <w:rPr>
      <w:rFonts w:ascii="Abadi" w:eastAsia="Times New Roman" w:hAnsi="Abadi" w:cs="Times New Roman"/>
      <w:sz w:val="20"/>
      <w:szCs w:val="20"/>
      <w:lang w:eastAsia="en-GB"/>
    </w:rPr>
  </w:style>
  <w:style w:type="paragraph" w:customStyle="1" w:styleId="xl69">
    <w:name w:val="xl69"/>
    <w:basedOn w:val="Normal"/>
    <w:rsid w:val="003905D5"/>
    <w:pPr>
      <w:spacing w:before="100" w:beforeAutospacing="1" w:after="100" w:afterAutospacing="1"/>
    </w:pPr>
    <w:rPr>
      <w:rFonts w:ascii="Times New Roman" w:eastAsia="Times New Roman" w:hAnsi="Times New Roman" w:cs="Times New Roman"/>
      <w:b/>
      <w:bCs/>
      <w:sz w:val="24"/>
      <w:szCs w:val="24"/>
      <w:lang w:eastAsia="en-GB"/>
    </w:rPr>
  </w:style>
  <w:style w:type="paragraph" w:styleId="NoSpacing">
    <w:name w:val="No Spacing"/>
    <w:uiPriority w:val="1"/>
    <w:qFormat/>
    <w:rsid w:val="003905D5"/>
    <w:rPr>
      <w:rFonts w:asciiTheme="minorHAnsi" w:eastAsiaTheme="minorEastAsia" w:hAnsiTheme="minorHAnsi" w:cstheme="minorBidi"/>
      <w:sz w:val="22"/>
      <w:szCs w:val="22"/>
    </w:rPr>
  </w:style>
  <w:style w:type="paragraph" w:styleId="Subtitle">
    <w:name w:val="Subtitle"/>
    <w:basedOn w:val="Normal"/>
    <w:next w:val="Normal"/>
    <w:link w:val="SubtitleChar"/>
    <w:uiPriority w:val="11"/>
    <w:qFormat/>
    <w:rsid w:val="003905D5"/>
    <w:pPr>
      <w:numPr>
        <w:ilvl w:val="1"/>
      </w:numPr>
      <w:spacing w:after="160"/>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3905D5"/>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3905D5"/>
    <w:rPr>
      <w:smallCaps/>
      <w:color w:val="5A5A5A" w:themeColor="text1" w:themeTint="A5"/>
    </w:rPr>
  </w:style>
  <w:style w:type="character" w:styleId="IntenseReference">
    <w:name w:val="Intense Reference"/>
    <w:basedOn w:val="DefaultParagraphFont"/>
    <w:uiPriority w:val="32"/>
    <w:qFormat/>
    <w:rsid w:val="003905D5"/>
    <w:rPr>
      <w:b/>
      <w:bCs/>
      <w:smallCaps/>
      <w:color w:val="4472C4" w:themeColor="accent1"/>
      <w:spacing w:val="5"/>
    </w:rPr>
  </w:style>
  <w:style w:type="paragraph" w:customStyle="1" w:styleId="chapter-1">
    <w:name w:val="chapter-1"/>
    <w:basedOn w:val="Normal"/>
    <w:rsid w:val="003905D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905D5"/>
  </w:style>
  <w:style w:type="paragraph" w:styleId="Revision">
    <w:name w:val="Revision"/>
    <w:hidden/>
    <w:uiPriority w:val="99"/>
    <w:semiHidden/>
    <w:rsid w:val="003905D5"/>
    <w:rPr>
      <w:rFonts w:asciiTheme="minorHAnsi" w:eastAsiaTheme="minorEastAsia" w:hAnsiTheme="minorHAnsi" w:cstheme="minorBidi"/>
      <w:sz w:val="22"/>
      <w:szCs w:val="22"/>
    </w:rPr>
  </w:style>
  <w:style w:type="paragraph" w:styleId="TOC1">
    <w:name w:val="toc 1"/>
    <w:basedOn w:val="Normal"/>
    <w:next w:val="Normal"/>
    <w:autoRedefine/>
    <w:uiPriority w:val="39"/>
    <w:unhideWhenUsed/>
    <w:rsid w:val="003905D5"/>
    <w:pPr>
      <w:tabs>
        <w:tab w:val="left" w:pos="440"/>
        <w:tab w:val="right" w:leader="dot" w:pos="9016"/>
      </w:tabs>
      <w:spacing w:after="100"/>
    </w:pPr>
    <w:rPr>
      <w:rFonts w:asciiTheme="minorHAnsi" w:eastAsiaTheme="minorEastAsia" w:hAnsiTheme="minorHAnsi" w:cstheme="minorBidi"/>
      <w:lang w:eastAsia="en-GB"/>
    </w:rPr>
  </w:style>
  <w:style w:type="paragraph" w:styleId="CommentText">
    <w:name w:val="annotation text"/>
    <w:basedOn w:val="Normal"/>
    <w:link w:val="CommentTextChar"/>
    <w:uiPriority w:val="99"/>
    <w:unhideWhenUsed/>
    <w:rsid w:val="003905D5"/>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3905D5"/>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905D5"/>
    <w:rPr>
      <w:sz w:val="16"/>
      <w:szCs w:val="16"/>
    </w:rPr>
  </w:style>
  <w:style w:type="paragraph" w:styleId="CommentSubject">
    <w:name w:val="annotation subject"/>
    <w:basedOn w:val="CommentText"/>
    <w:next w:val="CommentText"/>
    <w:link w:val="CommentSubjectChar"/>
    <w:uiPriority w:val="99"/>
    <w:semiHidden/>
    <w:unhideWhenUsed/>
    <w:rsid w:val="003905D5"/>
    <w:rPr>
      <w:b/>
      <w:bCs/>
    </w:rPr>
  </w:style>
  <w:style w:type="character" w:customStyle="1" w:styleId="CommentSubjectChar">
    <w:name w:val="Comment Subject Char"/>
    <w:basedOn w:val="CommentTextChar"/>
    <w:link w:val="CommentSubject"/>
    <w:uiPriority w:val="99"/>
    <w:semiHidden/>
    <w:rsid w:val="003905D5"/>
    <w:rPr>
      <w:rFonts w:asciiTheme="minorHAnsi" w:eastAsiaTheme="minorEastAsia" w:hAnsiTheme="minorHAnsi" w:cstheme="minorBidi"/>
      <w:b/>
      <w:bCs/>
    </w:rPr>
  </w:style>
  <w:style w:type="paragraph" w:styleId="TOC2">
    <w:name w:val="toc 2"/>
    <w:basedOn w:val="Normal"/>
    <w:next w:val="Normal"/>
    <w:autoRedefine/>
    <w:uiPriority w:val="39"/>
    <w:unhideWhenUsed/>
    <w:rsid w:val="003905D5"/>
    <w:pPr>
      <w:spacing w:after="100"/>
      <w:ind w:left="220"/>
    </w:pPr>
    <w:rPr>
      <w:rFonts w:asciiTheme="minorHAnsi" w:eastAsiaTheme="minorEastAsia" w:hAnsiTheme="minorHAnsi" w:cstheme="minorBidi"/>
      <w:lang w:eastAsia="en-GB"/>
    </w:rPr>
  </w:style>
  <w:style w:type="paragraph" w:styleId="TOC3">
    <w:name w:val="toc 3"/>
    <w:basedOn w:val="Normal"/>
    <w:next w:val="Normal"/>
    <w:autoRedefine/>
    <w:uiPriority w:val="39"/>
    <w:unhideWhenUsed/>
    <w:rsid w:val="004C1D61"/>
    <w:pPr>
      <w:tabs>
        <w:tab w:val="right" w:leader="dot" w:pos="9629"/>
      </w:tabs>
      <w:spacing w:after="100"/>
      <w:ind w:left="440"/>
    </w:pPr>
  </w:style>
  <w:style w:type="paragraph" w:styleId="TOC4">
    <w:name w:val="toc 4"/>
    <w:basedOn w:val="Normal"/>
    <w:next w:val="Normal"/>
    <w:autoRedefine/>
    <w:uiPriority w:val="39"/>
    <w:unhideWhenUsed/>
    <w:rsid w:val="003905D5"/>
    <w:pPr>
      <w:spacing w:after="100" w:line="259" w:lineRule="auto"/>
      <w:ind w:left="660"/>
    </w:pPr>
    <w:rPr>
      <w:rFonts w:asciiTheme="minorHAnsi" w:eastAsiaTheme="minorEastAsia" w:hAnsiTheme="minorHAnsi" w:cstheme="minorBidi"/>
      <w:kern w:val="2"/>
      <w:lang w:eastAsia="en-GB"/>
      <w14:ligatures w14:val="standardContextual"/>
    </w:rPr>
  </w:style>
  <w:style w:type="paragraph" w:styleId="TOC5">
    <w:name w:val="toc 5"/>
    <w:basedOn w:val="Normal"/>
    <w:next w:val="Normal"/>
    <w:autoRedefine/>
    <w:uiPriority w:val="39"/>
    <w:unhideWhenUsed/>
    <w:rsid w:val="003905D5"/>
    <w:pPr>
      <w:spacing w:after="100" w:line="259" w:lineRule="auto"/>
      <w:ind w:left="880"/>
    </w:pPr>
    <w:rPr>
      <w:rFonts w:asciiTheme="minorHAnsi" w:eastAsiaTheme="minorEastAsia" w:hAnsiTheme="minorHAnsi" w:cstheme="minorBidi"/>
      <w:kern w:val="2"/>
      <w:lang w:eastAsia="en-GB"/>
      <w14:ligatures w14:val="standardContextual"/>
    </w:rPr>
  </w:style>
  <w:style w:type="paragraph" w:styleId="TOC6">
    <w:name w:val="toc 6"/>
    <w:basedOn w:val="Normal"/>
    <w:next w:val="Normal"/>
    <w:autoRedefine/>
    <w:uiPriority w:val="39"/>
    <w:unhideWhenUsed/>
    <w:rsid w:val="003905D5"/>
    <w:pPr>
      <w:spacing w:after="100" w:line="259" w:lineRule="auto"/>
      <w:ind w:left="1100"/>
    </w:pPr>
    <w:rPr>
      <w:rFonts w:asciiTheme="minorHAnsi" w:eastAsiaTheme="minorEastAsia" w:hAnsiTheme="minorHAnsi" w:cstheme="minorBidi"/>
      <w:kern w:val="2"/>
      <w:lang w:eastAsia="en-GB"/>
      <w14:ligatures w14:val="standardContextual"/>
    </w:rPr>
  </w:style>
  <w:style w:type="paragraph" w:styleId="TOC7">
    <w:name w:val="toc 7"/>
    <w:basedOn w:val="Normal"/>
    <w:next w:val="Normal"/>
    <w:autoRedefine/>
    <w:uiPriority w:val="39"/>
    <w:unhideWhenUsed/>
    <w:rsid w:val="003905D5"/>
    <w:pPr>
      <w:spacing w:after="100" w:line="259" w:lineRule="auto"/>
      <w:ind w:left="1320"/>
    </w:pPr>
    <w:rPr>
      <w:rFonts w:asciiTheme="minorHAnsi" w:eastAsiaTheme="minorEastAsia" w:hAnsiTheme="minorHAnsi" w:cstheme="minorBidi"/>
      <w:kern w:val="2"/>
      <w:lang w:eastAsia="en-GB"/>
      <w14:ligatures w14:val="standardContextual"/>
    </w:rPr>
  </w:style>
  <w:style w:type="paragraph" w:styleId="TOC8">
    <w:name w:val="toc 8"/>
    <w:basedOn w:val="Normal"/>
    <w:next w:val="Normal"/>
    <w:autoRedefine/>
    <w:uiPriority w:val="39"/>
    <w:unhideWhenUsed/>
    <w:rsid w:val="003905D5"/>
    <w:pPr>
      <w:spacing w:after="100" w:line="259" w:lineRule="auto"/>
      <w:ind w:left="1540"/>
    </w:pPr>
    <w:rPr>
      <w:rFonts w:asciiTheme="minorHAnsi" w:eastAsiaTheme="minorEastAsia" w:hAnsiTheme="minorHAnsi" w:cstheme="minorBidi"/>
      <w:kern w:val="2"/>
      <w:lang w:eastAsia="en-GB"/>
      <w14:ligatures w14:val="standardContextual"/>
    </w:rPr>
  </w:style>
  <w:style w:type="paragraph" w:styleId="TOC9">
    <w:name w:val="toc 9"/>
    <w:basedOn w:val="Normal"/>
    <w:next w:val="Normal"/>
    <w:autoRedefine/>
    <w:uiPriority w:val="39"/>
    <w:unhideWhenUsed/>
    <w:rsid w:val="003905D5"/>
    <w:pPr>
      <w:spacing w:after="100" w:line="259" w:lineRule="auto"/>
      <w:ind w:left="1760"/>
    </w:pPr>
    <w:rPr>
      <w:rFonts w:asciiTheme="minorHAnsi" w:eastAsiaTheme="minorEastAsia" w:hAnsiTheme="minorHAnsi" w:cstheme="minorBidi"/>
      <w:kern w:val="2"/>
      <w:lang w:eastAsia="en-GB"/>
      <w14:ligatures w14:val="standardContextual"/>
    </w:rPr>
  </w:style>
  <w:style w:type="table" w:styleId="GridTable4-Accent3">
    <w:name w:val="Grid Table 4 Accent 3"/>
    <w:basedOn w:val="TableNormal"/>
    <w:uiPriority w:val="49"/>
    <w:rsid w:val="00A10F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938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6B6931"/>
    <w:pPr>
      <w:spacing w:line="259" w:lineRule="auto"/>
      <w:outlineLvl w:val="9"/>
    </w:pPr>
    <w:rPr>
      <w:rFonts w:asciiTheme="majorHAnsi"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535DF8"/>
    <w:rPr>
      <w:sz w:val="20"/>
      <w:szCs w:val="20"/>
    </w:rPr>
  </w:style>
  <w:style w:type="character" w:customStyle="1" w:styleId="FootnoteTextChar">
    <w:name w:val="Footnote Text Char"/>
    <w:basedOn w:val="DefaultParagraphFont"/>
    <w:link w:val="FootnoteText"/>
    <w:uiPriority w:val="99"/>
    <w:semiHidden/>
    <w:rsid w:val="00535DF8"/>
    <w:rPr>
      <w:rFonts w:ascii="Open Sans" w:eastAsiaTheme="minorHAnsi" w:hAnsi="Open Sans" w:cs="Open Sans"/>
      <w:lang w:eastAsia="en-US"/>
    </w:rPr>
  </w:style>
  <w:style w:type="character" w:styleId="FootnoteReference">
    <w:name w:val="footnote reference"/>
    <w:basedOn w:val="DefaultParagraphFont"/>
    <w:uiPriority w:val="99"/>
    <w:semiHidden/>
    <w:unhideWhenUsed/>
    <w:rsid w:val="00535DF8"/>
    <w:rPr>
      <w:vertAlign w:val="superscript"/>
    </w:rPr>
  </w:style>
  <w:style w:type="table" w:styleId="GridTable2-Accent1">
    <w:name w:val="Grid Table 2 Accent 1"/>
    <w:basedOn w:val="TableNormal"/>
    <w:uiPriority w:val="47"/>
    <w:rsid w:val="00620A1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C136E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136E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94E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1911">
      <w:bodyDiv w:val="1"/>
      <w:marLeft w:val="0"/>
      <w:marRight w:val="0"/>
      <w:marTop w:val="0"/>
      <w:marBottom w:val="0"/>
      <w:divBdr>
        <w:top w:val="none" w:sz="0" w:space="0" w:color="auto"/>
        <w:left w:val="none" w:sz="0" w:space="0" w:color="auto"/>
        <w:bottom w:val="none" w:sz="0" w:space="0" w:color="auto"/>
        <w:right w:val="none" w:sz="0" w:space="0" w:color="auto"/>
      </w:divBdr>
    </w:div>
    <w:div w:id="270555563">
      <w:bodyDiv w:val="1"/>
      <w:marLeft w:val="0"/>
      <w:marRight w:val="0"/>
      <w:marTop w:val="0"/>
      <w:marBottom w:val="0"/>
      <w:divBdr>
        <w:top w:val="none" w:sz="0" w:space="0" w:color="auto"/>
        <w:left w:val="none" w:sz="0" w:space="0" w:color="auto"/>
        <w:bottom w:val="none" w:sz="0" w:space="0" w:color="auto"/>
        <w:right w:val="none" w:sz="0" w:space="0" w:color="auto"/>
      </w:divBdr>
    </w:div>
    <w:div w:id="832572731">
      <w:bodyDiv w:val="1"/>
      <w:marLeft w:val="0"/>
      <w:marRight w:val="0"/>
      <w:marTop w:val="0"/>
      <w:marBottom w:val="0"/>
      <w:divBdr>
        <w:top w:val="none" w:sz="0" w:space="0" w:color="auto"/>
        <w:left w:val="none" w:sz="0" w:space="0" w:color="auto"/>
        <w:bottom w:val="none" w:sz="0" w:space="0" w:color="auto"/>
        <w:right w:val="none" w:sz="0" w:space="0" w:color="auto"/>
      </w:divBdr>
    </w:div>
    <w:div w:id="879123524">
      <w:bodyDiv w:val="1"/>
      <w:marLeft w:val="0"/>
      <w:marRight w:val="0"/>
      <w:marTop w:val="0"/>
      <w:marBottom w:val="0"/>
      <w:divBdr>
        <w:top w:val="none" w:sz="0" w:space="0" w:color="auto"/>
        <w:left w:val="none" w:sz="0" w:space="0" w:color="auto"/>
        <w:bottom w:val="none" w:sz="0" w:space="0" w:color="auto"/>
        <w:right w:val="none" w:sz="0" w:space="0" w:color="auto"/>
      </w:divBdr>
    </w:div>
    <w:div w:id="1095979497">
      <w:bodyDiv w:val="1"/>
      <w:marLeft w:val="0"/>
      <w:marRight w:val="0"/>
      <w:marTop w:val="0"/>
      <w:marBottom w:val="0"/>
      <w:divBdr>
        <w:top w:val="none" w:sz="0" w:space="0" w:color="auto"/>
        <w:left w:val="none" w:sz="0" w:space="0" w:color="auto"/>
        <w:bottom w:val="none" w:sz="0" w:space="0" w:color="auto"/>
        <w:right w:val="none" w:sz="0" w:space="0" w:color="auto"/>
      </w:divBdr>
      <w:divsChild>
        <w:div w:id="221719394">
          <w:marLeft w:val="0"/>
          <w:marRight w:val="0"/>
          <w:marTop w:val="0"/>
          <w:marBottom w:val="0"/>
          <w:divBdr>
            <w:top w:val="none" w:sz="0" w:space="0" w:color="auto"/>
            <w:left w:val="none" w:sz="0" w:space="0" w:color="auto"/>
            <w:bottom w:val="none" w:sz="0" w:space="0" w:color="auto"/>
            <w:right w:val="none" w:sz="0" w:space="0" w:color="auto"/>
          </w:divBdr>
        </w:div>
        <w:div w:id="322392548">
          <w:marLeft w:val="0"/>
          <w:marRight w:val="0"/>
          <w:marTop w:val="0"/>
          <w:marBottom w:val="0"/>
          <w:divBdr>
            <w:top w:val="none" w:sz="0" w:space="0" w:color="auto"/>
            <w:left w:val="none" w:sz="0" w:space="0" w:color="auto"/>
            <w:bottom w:val="none" w:sz="0" w:space="0" w:color="auto"/>
            <w:right w:val="none" w:sz="0" w:space="0" w:color="auto"/>
          </w:divBdr>
        </w:div>
        <w:div w:id="542055758">
          <w:marLeft w:val="0"/>
          <w:marRight w:val="0"/>
          <w:marTop w:val="0"/>
          <w:marBottom w:val="0"/>
          <w:divBdr>
            <w:top w:val="none" w:sz="0" w:space="0" w:color="auto"/>
            <w:left w:val="none" w:sz="0" w:space="0" w:color="auto"/>
            <w:bottom w:val="none" w:sz="0" w:space="0" w:color="auto"/>
            <w:right w:val="none" w:sz="0" w:space="0" w:color="auto"/>
          </w:divBdr>
        </w:div>
        <w:div w:id="667904105">
          <w:marLeft w:val="0"/>
          <w:marRight w:val="0"/>
          <w:marTop w:val="0"/>
          <w:marBottom w:val="0"/>
          <w:divBdr>
            <w:top w:val="none" w:sz="0" w:space="0" w:color="auto"/>
            <w:left w:val="none" w:sz="0" w:space="0" w:color="auto"/>
            <w:bottom w:val="none" w:sz="0" w:space="0" w:color="auto"/>
            <w:right w:val="none" w:sz="0" w:space="0" w:color="auto"/>
          </w:divBdr>
        </w:div>
        <w:div w:id="774177943">
          <w:marLeft w:val="0"/>
          <w:marRight w:val="0"/>
          <w:marTop w:val="0"/>
          <w:marBottom w:val="0"/>
          <w:divBdr>
            <w:top w:val="none" w:sz="0" w:space="0" w:color="auto"/>
            <w:left w:val="none" w:sz="0" w:space="0" w:color="auto"/>
            <w:bottom w:val="none" w:sz="0" w:space="0" w:color="auto"/>
            <w:right w:val="none" w:sz="0" w:space="0" w:color="auto"/>
          </w:divBdr>
        </w:div>
        <w:div w:id="870341088">
          <w:marLeft w:val="0"/>
          <w:marRight w:val="0"/>
          <w:marTop w:val="0"/>
          <w:marBottom w:val="0"/>
          <w:divBdr>
            <w:top w:val="none" w:sz="0" w:space="0" w:color="auto"/>
            <w:left w:val="none" w:sz="0" w:space="0" w:color="auto"/>
            <w:bottom w:val="none" w:sz="0" w:space="0" w:color="auto"/>
            <w:right w:val="none" w:sz="0" w:space="0" w:color="auto"/>
          </w:divBdr>
        </w:div>
        <w:div w:id="1401367842">
          <w:marLeft w:val="0"/>
          <w:marRight w:val="0"/>
          <w:marTop w:val="0"/>
          <w:marBottom w:val="0"/>
          <w:divBdr>
            <w:top w:val="none" w:sz="0" w:space="0" w:color="auto"/>
            <w:left w:val="none" w:sz="0" w:space="0" w:color="auto"/>
            <w:bottom w:val="none" w:sz="0" w:space="0" w:color="auto"/>
            <w:right w:val="none" w:sz="0" w:space="0" w:color="auto"/>
          </w:divBdr>
        </w:div>
        <w:div w:id="1531338363">
          <w:marLeft w:val="0"/>
          <w:marRight w:val="0"/>
          <w:marTop w:val="0"/>
          <w:marBottom w:val="0"/>
          <w:divBdr>
            <w:top w:val="none" w:sz="0" w:space="0" w:color="auto"/>
            <w:left w:val="none" w:sz="0" w:space="0" w:color="auto"/>
            <w:bottom w:val="none" w:sz="0" w:space="0" w:color="auto"/>
            <w:right w:val="none" w:sz="0" w:space="0" w:color="auto"/>
          </w:divBdr>
        </w:div>
        <w:div w:id="1750151225">
          <w:marLeft w:val="0"/>
          <w:marRight w:val="0"/>
          <w:marTop w:val="0"/>
          <w:marBottom w:val="0"/>
          <w:divBdr>
            <w:top w:val="none" w:sz="0" w:space="0" w:color="auto"/>
            <w:left w:val="none" w:sz="0" w:space="0" w:color="auto"/>
            <w:bottom w:val="none" w:sz="0" w:space="0" w:color="auto"/>
            <w:right w:val="none" w:sz="0" w:space="0" w:color="auto"/>
          </w:divBdr>
        </w:div>
      </w:divsChild>
    </w:div>
    <w:div w:id="1117409517">
      <w:bodyDiv w:val="1"/>
      <w:marLeft w:val="0"/>
      <w:marRight w:val="0"/>
      <w:marTop w:val="0"/>
      <w:marBottom w:val="0"/>
      <w:divBdr>
        <w:top w:val="none" w:sz="0" w:space="0" w:color="auto"/>
        <w:left w:val="none" w:sz="0" w:space="0" w:color="auto"/>
        <w:bottom w:val="none" w:sz="0" w:space="0" w:color="auto"/>
        <w:right w:val="none" w:sz="0" w:space="0" w:color="auto"/>
      </w:divBdr>
    </w:div>
    <w:div w:id="1280801396">
      <w:bodyDiv w:val="1"/>
      <w:marLeft w:val="0"/>
      <w:marRight w:val="0"/>
      <w:marTop w:val="0"/>
      <w:marBottom w:val="0"/>
      <w:divBdr>
        <w:top w:val="none" w:sz="0" w:space="0" w:color="auto"/>
        <w:left w:val="none" w:sz="0" w:space="0" w:color="auto"/>
        <w:bottom w:val="none" w:sz="0" w:space="0" w:color="auto"/>
        <w:right w:val="none" w:sz="0" w:space="0" w:color="auto"/>
      </w:divBdr>
    </w:div>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ster.anglic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gel.strange@chester.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taylor-booth@chester.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taylor-booth\Downloads\Letterhead%20Template-DB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abd04f-7d56-46c9-a8eb-013b7058ab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DE8D8B9C5B6D489E132D4F0658AF15" ma:contentTypeVersion="13" ma:contentTypeDescription="Create a new document." ma:contentTypeScope="" ma:versionID="52f452472d47fa988f4cab8a8370c095">
  <xsd:schema xmlns:xsd="http://www.w3.org/2001/XMLSchema" xmlns:xs="http://www.w3.org/2001/XMLSchema" xmlns:p="http://schemas.microsoft.com/office/2006/metadata/properties" xmlns:ns3="31abd04f-7d56-46c9-a8eb-013b7058ab40" xmlns:ns4="14b14308-0031-4ad0-8550-ddedea9b2590" targetNamespace="http://schemas.microsoft.com/office/2006/metadata/properties" ma:root="true" ma:fieldsID="1cd942311d6f04c060b5d10545f58ca7" ns3:_="" ns4:_="">
    <xsd:import namespace="31abd04f-7d56-46c9-a8eb-013b7058ab40"/>
    <xsd:import namespace="14b14308-0031-4ad0-8550-ddedea9b25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bd04f-7d56-46c9-a8eb-013b7058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14308-0031-4ad0-8550-ddedea9b2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E7081-BB44-40FE-8EB1-E39ED1EEC82C}">
  <ds:schemaRefs>
    <ds:schemaRef ds:uri="http://schemas.openxmlformats.org/officeDocument/2006/bibliography"/>
  </ds:schemaRefs>
</ds:datastoreItem>
</file>

<file path=customXml/itemProps2.xml><?xml version="1.0" encoding="utf-8"?>
<ds:datastoreItem xmlns:ds="http://schemas.openxmlformats.org/officeDocument/2006/customXml" ds:itemID="{01DC9FB6-88B2-4756-839B-3F40A46ECF65}">
  <ds:schemaRefs>
    <ds:schemaRef ds:uri="http://schemas.microsoft.com/sharepoint/v3/contenttype/forms"/>
  </ds:schemaRefs>
</ds:datastoreItem>
</file>

<file path=customXml/itemProps3.xml><?xml version="1.0" encoding="utf-8"?>
<ds:datastoreItem xmlns:ds="http://schemas.openxmlformats.org/officeDocument/2006/customXml" ds:itemID="{7ED1F7AA-B893-425A-AA4E-B39E450C3AA6}">
  <ds:schemaRefs>
    <ds:schemaRef ds:uri="http://schemas.microsoft.com/office/2006/metadata/properties"/>
    <ds:schemaRef ds:uri="http://schemas.microsoft.com/office/infopath/2007/PartnerControls"/>
    <ds:schemaRef ds:uri="31abd04f-7d56-46c9-a8eb-013b7058ab40"/>
  </ds:schemaRefs>
</ds:datastoreItem>
</file>

<file path=customXml/itemProps4.xml><?xml version="1.0" encoding="utf-8"?>
<ds:datastoreItem xmlns:ds="http://schemas.openxmlformats.org/officeDocument/2006/customXml" ds:itemID="{7E24098E-93F5-4D93-BB60-A412A523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bd04f-7d56-46c9-a8eb-013b7058ab40"/>
    <ds:schemaRef ds:uri="14b14308-0031-4ad0-8550-ddedea9b2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Template-DBF (1)</Template>
  <TotalTime>0</TotalTime>
  <Pages>2</Pages>
  <Words>452</Words>
  <Characters>2577</Characters>
  <Application>Microsoft Office Word</Application>
  <DocSecurity>0</DocSecurity>
  <Lines>21</Lines>
  <Paragraphs>6</Paragraphs>
  <ScaleCrop>false</ScaleCrop>
  <Company>ChesterDBF</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Sharon Taylor-Booth</cp:lastModifiedBy>
  <cp:revision>2</cp:revision>
  <cp:lastPrinted>2023-10-12T17:45:00Z</cp:lastPrinted>
  <dcterms:created xsi:type="dcterms:W3CDTF">2023-12-01T12:45:00Z</dcterms:created>
  <dcterms:modified xsi:type="dcterms:W3CDTF">2023-12-01T12:45:00Z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0x01010058DE8D8B9C5B6D489E132D4F0658AF15</vt:lpwstr>
  </property>
</Properties>
</file>