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EC" w:rsidRDefault="001860EC">
      <w:pPr>
        <w:pStyle w:val="DefaultText"/>
        <w:widowControl/>
        <w:shd w:val="pct5" w:color="auto" w:fill="FFFFFF"/>
        <w:tabs>
          <w:tab w:val="left" w:pos="5400"/>
        </w:tabs>
        <w:ind w:left="0"/>
      </w:pPr>
      <w:r>
        <w:t xml:space="preserve">  </w:t>
      </w:r>
      <w:r w:rsidR="008120CB">
        <w:rPr>
          <w:noProof/>
          <w:lang w:eastAsia="en-GB"/>
        </w:rPr>
        <w:drawing>
          <wp:inline distT="0" distB="0" distL="0" distR="0">
            <wp:extent cx="16859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EC" w:rsidRDefault="001860EC">
      <w:pPr>
        <w:pStyle w:val="DefaultText"/>
        <w:widowControl/>
        <w:tabs>
          <w:tab w:val="left" w:pos="5400"/>
        </w:tabs>
        <w:ind w:left="1584"/>
        <w:jc w:val="right"/>
      </w:pPr>
      <w:r>
        <w:rPr>
          <w:b/>
          <w:bCs/>
        </w:rPr>
        <w:t>CONFIDENTIAL</w:t>
      </w:r>
    </w:p>
    <w:p w:rsidR="001860EC" w:rsidRDefault="001860EC">
      <w:pPr>
        <w:pStyle w:val="Title"/>
        <w:widowControl/>
        <w:tabs>
          <w:tab w:val="left" w:pos="5400"/>
        </w:tabs>
        <w:ind w:left="0"/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48"/>
              <w:szCs w:val="48"/>
            </w:rPr>
            <w:t>Chester</w:t>
          </w:r>
        </w:smartTag>
      </w:smartTag>
      <w:r>
        <w:rPr>
          <w:rFonts w:ascii="CG Times" w:hAnsi="CG Times"/>
          <w:sz w:val="48"/>
          <w:szCs w:val="48"/>
        </w:rPr>
        <w:t xml:space="preserve"> Diocesan Board of Finance 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APPLICATION FOR THE POST OF</w:t>
      </w:r>
    </w:p>
    <w:p w:rsidR="001860EC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</w:rPr>
      </w:pPr>
    </w:p>
    <w:p w:rsidR="00F306D6" w:rsidRPr="005A6082" w:rsidRDefault="005F6ED9" w:rsidP="00F306D6">
      <w:pPr>
        <w:pStyle w:val="DefaultText"/>
        <w:widowControl/>
        <w:tabs>
          <w:tab w:val="left" w:pos="5400"/>
        </w:tabs>
        <w:jc w:val="center"/>
        <w:rPr>
          <w:b/>
          <w:bCs/>
          <w:color w:val="FF0000"/>
          <w:sz w:val="18"/>
          <w:szCs w:val="22"/>
        </w:rPr>
      </w:pPr>
      <w:r>
        <w:rPr>
          <w:b/>
          <w:sz w:val="22"/>
          <w:szCs w:val="28"/>
        </w:rPr>
        <w:t>SCHOOL BUILDING &amp; FINANCE OFFICER</w:t>
      </w:r>
    </w:p>
    <w:p w:rsidR="001860EC" w:rsidRPr="005542D4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5542D4">
        <w:rPr>
          <w:b/>
          <w:bCs/>
          <w:sz w:val="22"/>
          <w:szCs w:val="22"/>
        </w:rPr>
        <w:t>Date</w:t>
      </w:r>
    </w:p>
    <w:p w:rsidR="001860EC" w:rsidRPr="008D24FE" w:rsidRDefault="001860EC">
      <w:pPr>
        <w:pStyle w:val="DefaultText"/>
        <w:widowControl/>
        <w:tabs>
          <w:tab w:val="left" w:pos="5400"/>
        </w:tabs>
        <w:jc w:val="center"/>
        <w:rPr>
          <w:b/>
          <w:bCs/>
          <w:sz w:val="22"/>
          <w:szCs w:val="22"/>
        </w:rPr>
      </w:pPr>
    </w:p>
    <w:p w:rsidR="001860EC" w:rsidRPr="008D24FE" w:rsidRDefault="001860EC">
      <w:pPr>
        <w:pStyle w:val="DefaultText"/>
        <w:widowControl/>
        <w:tabs>
          <w:tab w:val="left" w:pos="5400"/>
        </w:tabs>
        <w:rPr>
          <w:b/>
          <w:bCs/>
          <w:sz w:val="22"/>
          <w:szCs w:val="22"/>
        </w:rPr>
      </w:pPr>
      <w:r w:rsidRPr="008D24FE">
        <w:rPr>
          <w:b/>
          <w:bCs/>
          <w:sz w:val="22"/>
          <w:szCs w:val="22"/>
        </w:rPr>
        <w:t>PERSONAL DETAILS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4E7387" w:rsidRPr="008D24FE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Pr="008D24FE" w:rsidRDefault="001860EC">
            <w:pPr>
              <w:pStyle w:val="BodySingle"/>
              <w:widowControl/>
            </w:pP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  <w:r w:rsidRPr="008D24FE">
              <w:t>Surname of applicant (CAPITAL LETTERS):</w:t>
            </w:r>
          </w:p>
          <w:p w:rsidR="001860EC" w:rsidRPr="008D24FE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Pr="008D24FE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9828DA">
            <w:pPr>
              <w:pStyle w:val="DefaultText"/>
              <w:widowControl/>
              <w:tabs>
                <w:tab w:val="left" w:pos="5400"/>
              </w:tabs>
            </w:pPr>
            <w:r>
              <w:t>F</w:t>
            </w:r>
            <w:r w:rsidR="001860EC">
              <w:t>orenames: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4E7387">
        <w:trPr>
          <w:cantSplit/>
        </w:trPr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Title (Mr, Mrs, Miss, Ms, etc):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</w:pPr>
          </w:p>
        </w:tc>
      </w:tr>
      <w:tr w:rsidR="006B54E9" w:rsidTr="006B54E9">
        <w:trPr>
          <w:cantSplit/>
          <w:trHeight w:val="578"/>
        </w:trPr>
        <w:tc>
          <w:tcPr>
            <w:tcW w:w="5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Address:</w:t>
            </w: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BodySingle"/>
              <w:widowControl/>
            </w:pPr>
          </w:p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  <w:r>
              <w:t>Telephone No (home):</w:t>
            </w:r>
          </w:p>
        </w:tc>
      </w:tr>
      <w:tr w:rsidR="006B54E9" w:rsidTr="000E7BAE">
        <w:trPr>
          <w:cantSplit/>
        </w:trPr>
        <w:tc>
          <w:tcPr>
            <w:tcW w:w="5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B54E9" w:rsidRDefault="006B54E9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5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>Telephone No (work):</w:t>
            </w: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</w:p>
          <w:p w:rsidR="006B54E9" w:rsidRPr="005542D4" w:rsidRDefault="006B54E9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May we contact you at work?  </w:t>
            </w:r>
          </w:p>
        </w:tc>
      </w:tr>
      <w:tr w:rsidR="001860EC">
        <w:trPr>
          <w:cantSplit/>
        </w:trPr>
        <w:tc>
          <w:tcPr>
            <w:tcW w:w="5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Post Code: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Email: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BodySingle"/>
              <w:widowControl/>
            </w:pP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  <w:r>
              <w:t>National Insurance No: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EMPLOYMENT EXPERIENCE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Cs/>
        </w:rPr>
        <w:t>Most recent post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630"/>
        <w:gridCol w:w="921"/>
        <w:gridCol w:w="1843"/>
      </w:tblGrid>
      <w:tr w:rsidR="001860EC">
        <w:trPr>
          <w:cantSplit/>
          <w:trHeight w:val="38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0EC" w:rsidRDefault="006F6B54" w:rsidP="006F6B54">
            <w:pPr>
              <w:pStyle w:val="DefaultText"/>
              <w:widowControl/>
              <w:ind w:left="0"/>
              <w:rPr>
                <w:bCs/>
              </w:rPr>
            </w:pPr>
            <w:r w:rsidRPr="005542D4">
              <w:rPr>
                <w:bCs/>
                <w:sz w:val="18"/>
              </w:rPr>
              <w:t xml:space="preserve"> </w:t>
            </w:r>
            <w:r w:rsidR="001860EC" w:rsidRPr="005542D4">
              <w:rPr>
                <w:bCs/>
                <w:sz w:val="18"/>
              </w:rPr>
              <w:t>Name &amp; Address of current or most recent Employer</w:t>
            </w:r>
            <w:r w:rsidR="001860EC" w:rsidRPr="005542D4">
              <w:rPr>
                <w:bCs/>
              </w:rPr>
              <w:t xml:space="preserve"> </w:t>
            </w:r>
          </w:p>
          <w:p w:rsidR="00114A5C" w:rsidRPr="005542D4" w:rsidRDefault="00114A5C" w:rsidP="006F6B54">
            <w:pPr>
              <w:pStyle w:val="DefaultText"/>
              <w:widowControl/>
              <w:ind w:left="0"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114A5C">
            <w:pPr>
              <w:pStyle w:val="DefaultText"/>
              <w:widowControl/>
              <w:ind w:left="0"/>
            </w:pPr>
            <w:r w:rsidRPr="005542D4">
              <w:rPr>
                <w:bCs/>
              </w:rPr>
              <w:t xml:space="preserve">Post Held  </w:t>
            </w:r>
            <w:r w:rsidR="00114A5C">
              <w:rPr>
                <w:bCs/>
              </w:rPr>
              <w:t xml:space="preserve">  </w:t>
            </w:r>
          </w:p>
        </w:tc>
      </w:tr>
      <w:tr w:rsidR="00FF4A3E" w:rsidTr="00FF4A3E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  <w:r>
              <w:t>From: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  <w:r>
              <w:t>To: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3E" w:rsidRPr="005542D4" w:rsidRDefault="00FF4A3E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  <w:r w:rsidRPr="005542D4">
              <w:rPr>
                <w:bCs/>
              </w:rPr>
              <w:t>Salary</w:t>
            </w:r>
            <w:r w:rsidR="00114A5C">
              <w:rPr>
                <w:bCs/>
              </w:rPr>
              <w:t xml:space="preserve">    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rPr>
                <w:bCs/>
              </w:rPr>
            </w:pPr>
          </w:p>
        </w:tc>
      </w:tr>
      <w:tr w:rsidR="001860EC">
        <w:trPr>
          <w:cantSplit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state notice period and/or earliest start date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  <w:tr w:rsidR="001860EC">
        <w:trPr>
          <w:cantSplit/>
          <w:trHeight w:val="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</w:pPr>
            <w:r w:rsidRPr="005542D4">
              <w:t xml:space="preserve">Tel No. </w:t>
            </w:r>
          </w:p>
          <w:p w:rsidR="001860EC" w:rsidRPr="005542D4" w:rsidRDefault="001860EC">
            <w:pPr>
              <w:pStyle w:val="DefaultText"/>
              <w:widowControl/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</w:pPr>
            <w:r w:rsidRPr="005542D4">
              <w:t xml:space="preserve">Reason for wishing to leave or for leaving </w:t>
            </w:r>
          </w:p>
          <w:p w:rsidR="001860EC" w:rsidRPr="005542D4" w:rsidRDefault="001860EC">
            <w:pPr>
              <w:pStyle w:val="DefaultText"/>
              <w:tabs>
                <w:tab w:val="left" w:pos="5400"/>
              </w:tabs>
            </w:pPr>
          </w:p>
        </w:tc>
      </w:tr>
      <w:tr w:rsidR="001860EC" w:rsidTr="00114A5C">
        <w:trPr>
          <w:cantSplit/>
          <w:trHeight w:val="4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</w:pPr>
            <w:r w:rsidRPr="005542D4">
              <w:t>Please summarise the main duties and responsibilities.</w:t>
            </w: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 xml:space="preserve">PREVIOUS EXPERIENCE   </w:t>
      </w: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2268"/>
        <w:gridCol w:w="4507"/>
        <w:gridCol w:w="1701"/>
        <w:gridCol w:w="2437"/>
      </w:tblGrid>
      <w:tr w:rsidR="001860E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 xml:space="preserve">Employer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>(most recent first)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 w:rsidP="006F6B54">
            <w:pPr>
              <w:pStyle w:val="DefaultText"/>
              <w:widowControl/>
            </w:pPr>
            <w:r w:rsidRPr="005542D4">
              <w:rPr>
                <w:bCs/>
              </w:rPr>
              <w:t>Post Held and main roles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  <w:rPr>
                <w:bCs/>
              </w:rPr>
            </w:pPr>
            <w:r w:rsidRPr="005542D4">
              <w:rPr>
                <w:bCs/>
              </w:rPr>
              <w:t>Dates</w:t>
            </w:r>
          </w:p>
          <w:p w:rsidR="001860EC" w:rsidRPr="005542D4" w:rsidRDefault="001860EC" w:rsidP="008D24FE">
            <w:pPr>
              <w:pStyle w:val="DefaultText"/>
              <w:widowControl/>
              <w:jc w:val="center"/>
            </w:pPr>
            <w:r w:rsidRPr="005542D4">
              <w:rPr>
                <w:bCs/>
              </w:rPr>
              <w:t xml:space="preserve">From </w:t>
            </w:r>
            <w:r w:rsidR="008D24FE">
              <w:rPr>
                <w:bCs/>
              </w:rPr>
              <w:t>-</w:t>
            </w:r>
            <w:r w:rsidRPr="005542D4">
              <w:rPr>
                <w:bCs/>
              </w:rPr>
              <w:t xml:space="preserve"> To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Reason for Leaving</w:t>
            </w:r>
          </w:p>
        </w:tc>
      </w:tr>
      <w:tr w:rsidR="001860EC" w:rsidTr="008D24FE">
        <w:trPr>
          <w:trHeight w:val="42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pStyle w:val="DefaultText"/>
              <w:widowControl/>
              <w:tabs>
                <w:tab w:val="left" w:pos="5400"/>
              </w:tabs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3"/>
      </w:tblGrid>
      <w:tr w:rsidR="001860EC" w:rsidTr="004E7387">
        <w:trPr>
          <w:trHeight w:val="10101"/>
        </w:trPr>
        <w:tc>
          <w:tcPr>
            <w:tcW w:w="11257" w:type="dxa"/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  <w:r w:rsidRPr="005542D4">
              <w:rPr>
                <w:b/>
                <w:bCs/>
              </w:rPr>
              <w:t>ADDITIONAL INFORMATION IN SUPPORT OF YOUR APPLICATION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ind w:left="0"/>
              <w:jc w:val="both"/>
              <w:rPr>
                <w:b/>
                <w:bCs/>
              </w:rPr>
            </w:pPr>
            <w:r w:rsidRPr="005542D4">
              <w:rPr>
                <w:b/>
                <w:bCs/>
              </w:rPr>
              <w:t>Please give details of your relevant skills, experience, knowledge and achievements, demonstrating how you meet the r</w:t>
            </w:r>
            <w:r w:rsidRPr="005542D4">
              <w:rPr>
                <w:b/>
                <w:bCs/>
              </w:rPr>
              <w:t>e</w:t>
            </w:r>
            <w:r w:rsidRPr="005542D4">
              <w:rPr>
                <w:b/>
                <w:bCs/>
              </w:rPr>
              <w:t xml:space="preserve">quirements of this post, referring to the job description and the person specification.  </w:t>
            </w:r>
          </w:p>
          <w:p w:rsidR="001860EC" w:rsidRPr="005542D4" w:rsidRDefault="001860EC" w:rsidP="008D24FE">
            <w:pPr>
              <w:pStyle w:val="DefaultText"/>
              <w:widowControl/>
              <w:tabs>
                <w:tab w:val="left" w:pos="5400"/>
              </w:tabs>
              <w:ind w:left="0"/>
              <w:rPr>
                <w:b/>
                <w:bCs/>
              </w:rPr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4E7387">
      <w:pPr>
        <w:pStyle w:val="DefaultText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lastRenderedPageBreak/>
        <w:t>EDUCATION AND TRAINING</w:t>
      </w: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rPr>
          <w:b/>
          <w:bCs/>
        </w:rPr>
        <w:t>a) Secondary education, further and/or higher education, giving most recent qualifications first</w:t>
      </w:r>
    </w:p>
    <w:tbl>
      <w:tblPr>
        <w:tblW w:w="1119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02"/>
        <w:gridCol w:w="3828"/>
        <w:gridCol w:w="1275"/>
        <w:gridCol w:w="1560"/>
        <w:gridCol w:w="1134"/>
      </w:tblGrid>
      <w:tr w:rsidR="001860EC" w:rsidRPr="005542D4" w:rsidTr="008D24FE">
        <w:trPr>
          <w:cantSplit/>
          <w:trHeight w:val="5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 xml:space="preserve">School/College/University/Other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Qualification and subject(s)</w:t>
            </w:r>
          </w:p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DefaultText"/>
              <w:widowControl/>
              <w:tabs>
                <w:tab w:val="left" w:pos="5400"/>
              </w:tabs>
              <w:jc w:val="center"/>
            </w:pPr>
            <w:r w:rsidRPr="005542D4">
              <w:t>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Grade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4FE" w:rsidRDefault="001860EC">
            <w:pPr>
              <w:pStyle w:val="DefaultText"/>
              <w:widowControl/>
              <w:jc w:val="center"/>
            </w:pPr>
            <w:r w:rsidRPr="005542D4">
              <w:t xml:space="preserve">Year </w:t>
            </w:r>
          </w:p>
          <w:p w:rsidR="001860EC" w:rsidRPr="005542D4" w:rsidRDefault="001860EC">
            <w:pPr>
              <w:pStyle w:val="DefaultText"/>
              <w:widowControl/>
              <w:jc w:val="center"/>
            </w:pPr>
            <w:r w:rsidRPr="005542D4">
              <w:t>obtained</w:t>
            </w:r>
          </w:p>
        </w:tc>
      </w:tr>
      <w:tr w:rsidR="001860EC">
        <w:trPr>
          <w:cantSplit/>
          <w:trHeight w:val="55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</w:p>
          <w:p w:rsidR="001860EC" w:rsidRDefault="001860EC">
            <w:pPr>
              <w:pStyle w:val="TableText"/>
              <w:widowControl/>
              <w:tabs>
                <w:tab w:val="left" w:pos="5400"/>
              </w:tabs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b) Qualification(s) currently being undertaken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5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3E0F" w:rsidRDefault="001860EC" w:rsidP="006D3E0F">
            <w:pPr>
              <w:pStyle w:val="TableText"/>
              <w:widowControl/>
            </w:pPr>
            <w:r>
              <w:t>Institution/Provider</w:t>
            </w:r>
          </w:p>
          <w:p w:rsidR="006D3E0F" w:rsidRDefault="006D3E0F" w:rsidP="006D3E0F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Qualification/ Subject(s)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Level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Exam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Finish date</w:t>
            </w:r>
          </w:p>
          <w:p w:rsidR="006D3E0F" w:rsidRDefault="006D3E0F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1691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c) Relevant training and non-qualification courses attended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>
        <w:trPr>
          <w:cantSplit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</w:pPr>
            <w:r>
              <w:rPr>
                <w:b/>
                <w:bCs/>
              </w:rPr>
              <w:t>d) Membership of Professional Body(</w:t>
            </w:r>
            <w:proofErr w:type="spellStart"/>
            <w:r>
              <w:rPr>
                <w:b/>
                <w:bCs/>
              </w:rPr>
              <w:t>ies</w:t>
            </w:r>
            <w:proofErr w:type="spellEnd"/>
            <w:r>
              <w:rPr>
                <w:b/>
                <w:bCs/>
              </w:rPr>
              <w:t xml:space="preserve">)/ Professional Qualification(s) </w:t>
            </w:r>
            <w:r w:rsidR="006D3E0F">
              <w:rPr>
                <w:b/>
                <w:bCs/>
              </w:rPr>
              <w:t xml:space="preserve">  </w:t>
            </w:r>
            <w:r>
              <w:t>(if mo</w:t>
            </w:r>
            <w:r w:rsidR="00146BFC">
              <w:t>re than one, p</w:t>
            </w:r>
            <w:r>
              <w:t>lease list all)</w:t>
            </w:r>
          </w:p>
          <w:p w:rsidR="001860EC" w:rsidRDefault="001860EC">
            <w:pPr>
              <w:widowControl/>
              <w:rPr>
                <w:szCs w:val="24"/>
              </w:rPr>
            </w:pPr>
          </w:p>
        </w:tc>
      </w:tr>
      <w:tr w:rsidR="001860EC" w:rsidTr="006D3E0F">
        <w:trPr>
          <w:cantSplit/>
          <w:trHeight w:val="27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pStyle w:val="TableText"/>
              <w:widowControl/>
            </w:pPr>
            <w:r>
              <w:t>Name of Professional Body(ies)</w:t>
            </w:r>
          </w:p>
          <w:p w:rsidR="001860EC" w:rsidRDefault="001860EC">
            <w:pPr>
              <w:pStyle w:val="TableText"/>
              <w:widowControl/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Qualification(s)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Membership level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Registration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Date </w:t>
            </w:r>
          </w:p>
          <w:p w:rsidR="001860EC" w:rsidRDefault="001860EC">
            <w:pPr>
              <w:widowControl/>
              <w:rPr>
                <w:szCs w:val="24"/>
              </w:rPr>
            </w:pPr>
            <w:r>
              <w:rPr>
                <w:szCs w:val="24"/>
              </w:rPr>
              <w:t>obtained</w:t>
            </w:r>
          </w:p>
        </w:tc>
      </w:tr>
    </w:tbl>
    <w:p w:rsidR="001860EC" w:rsidRDefault="008D24FE">
      <w:pPr>
        <w:rPr>
          <w:color w:val="000000"/>
          <w:lang w:val="en-US"/>
        </w:rPr>
      </w:pPr>
      <w:r>
        <w:rPr>
          <w:b/>
          <w:bCs/>
          <w:color w:val="000000"/>
          <w:szCs w:val="22"/>
          <w:lang w:val="en-US"/>
        </w:rPr>
        <w:br w:type="page"/>
      </w:r>
      <w:r w:rsidR="001860EC">
        <w:rPr>
          <w:b/>
          <w:bCs/>
          <w:color w:val="000000"/>
          <w:szCs w:val="22"/>
          <w:lang w:val="en-US"/>
        </w:rPr>
        <w:t>REHABILITATION OF OFFENDERS ACT</w:t>
      </w:r>
    </w:p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pPr w:leftFromText="180" w:rightFromText="180" w:horzAnchor="margin" w:tblpY="576"/>
        <w:tblW w:w="111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73"/>
        <w:gridCol w:w="1134"/>
        <w:gridCol w:w="425"/>
        <w:gridCol w:w="1559"/>
        <w:gridCol w:w="404"/>
        <w:gridCol w:w="404"/>
      </w:tblGrid>
      <w:tr w:rsidR="00537573" w:rsidTr="008D24FE">
        <w:trPr>
          <w:cantSplit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573" w:rsidRDefault="00537573" w:rsidP="0053757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Under the provisions of the above Act, you do not have to disclose information on certain convictions after a set period of time, as they become ‘spent’. However, some posts are </w:t>
            </w:r>
            <w:r>
              <w:rPr>
                <w:b/>
                <w:bCs/>
                <w:color w:val="000000"/>
                <w:lang w:val="en-US"/>
              </w:rPr>
              <w:t xml:space="preserve">exempt </w:t>
            </w:r>
            <w:r>
              <w:rPr>
                <w:color w:val="000000"/>
                <w:lang w:val="en-US"/>
              </w:rPr>
              <w:t xml:space="preserve">from the above Act. </w:t>
            </w:r>
            <w:r w:rsidR="008D24F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If a post is indicated as being exempt, </w:t>
            </w:r>
            <w:r>
              <w:rPr>
                <w:b/>
                <w:bCs/>
                <w:color w:val="000000"/>
                <w:lang w:val="en-US"/>
              </w:rPr>
              <w:t xml:space="preserve">ALL </w:t>
            </w:r>
            <w:r>
              <w:rPr>
                <w:color w:val="000000"/>
                <w:lang w:val="en-US"/>
              </w:rPr>
              <w:t>convictions</w:t>
            </w:r>
          </w:p>
          <w:p w:rsidR="00537573" w:rsidRDefault="00537573" w:rsidP="00537573">
            <w:pPr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and</w:t>
            </w:r>
            <w:proofErr w:type="gramEnd"/>
            <w:r>
              <w:rPr>
                <w:color w:val="000000"/>
                <w:lang w:val="en-US"/>
              </w:rPr>
              <w:t xml:space="preserve"> any cautions or bind-overs must be declared and cannot be regarded as ‘spent’.</w:t>
            </w:r>
          </w:p>
          <w:p w:rsidR="00537573" w:rsidRPr="005542D4" w:rsidRDefault="00537573" w:rsidP="008D24FE">
            <w:pPr>
              <w:pStyle w:val="DefaultText"/>
              <w:widowControl/>
              <w:tabs>
                <w:tab w:val="left" w:pos="5400"/>
              </w:tabs>
              <w:rPr>
                <w:b/>
              </w:rPr>
            </w:pPr>
          </w:p>
        </w:tc>
      </w:tr>
      <w:tr w:rsidR="008D24FE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Have you ever been convicted of a criminal offence?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537573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D14812" w:rsidRDefault="00D14812" w:rsidP="008D24FE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1134" w:type="dxa"/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D14812" w:rsidRDefault="00D14812" w:rsidP="008D24FE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D14812" w:rsidRDefault="00D14812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nil"/>
              <w:right w:val="single" w:sz="4" w:space="0" w:color="auto"/>
            </w:tcBorders>
          </w:tcPr>
          <w:p w:rsidR="00D14812" w:rsidRDefault="00D14812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7273" w:type="dxa"/>
            <w:tcBorders>
              <w:left w:val="single" w:sz="4" w:space="0" w:color="auto"/>
            </w:tcBorders>
          </w:tcPr>
          <w:p w:rsidR="008D24FE" w:rsidRDefault="008D24FE" w:rsidP="008D24FE">
            <w:pPr>
              <w:pStyle w:val="DefaultText"/>
              <w:widowControl/>
              <w:tabs>
                <w:tab w:val="left" w:pos="5400"/>
              </w:tabs>
            </w:pPr>
            <w:r>
              <w:t>Do you have any criminal charges or summonses pending against you?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8D24FE" w:rsidRDefault="008D24FE" w:rsidP="008D24FE">
            <w:pPr>
              <w:rPr>
                <w:color w:val="000000"/>
                <w:lang w:val="en-US"/>
              </w:rPr>
            </w:pPr>
          </w:p>
        </w:tc>
      </w:tr>
      <w:tr w:rsidR="008D24FE" w:rsidTr="008D24FE">
        <w:trPr>
          <w:cantSplit/>
        </w:trPr>
        <w:tc>
          <w:tcPr>
            <w:tcW w:w="1119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4FE" w:rsidRDefault="008D24FE" w:rsidP="00D14812">
            <w:pPr>
              <w:jc w:val="center"/>
              <w:rPr>
                <w:color w:val="000000"/>
                <w:lang w:val="en-US"/>
              </w:rPr>
            </w:pPr>
            <w:r w:rsidRPr="005542D4">
              <w:rPr>
                <w:b/>
              </w:rPr>
              <w:t>Having a criminal record will not necessarily bar you from working with us.</w:t>
            </w:r>
          </w:p>
        </w:tc>
      </w:tr>
    </w:tbl>
    <w:p w:rsidR="00537573" w:rsidRDefault="00537573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6D3E0F" w:rsidRDefault="006D3E0F" w:rsidP="006D3E0F">
      <w:pPr>
        <w:pStyle w:val="DefaultText"/>
        <w:widowControl/>
        <w:tabs>
          <w:tab w:val="left" w:pos="5400"/>
        </w:tabs>
        <w:rPr>
          <w:b/>
          <w:bCs/>
        </w:rPr>
      </w:pPr>
      <w:r>
        <w:rPr>
          <w:b/>
          <w:bCs/>
        </w:rPr>
        <w:t>SPECIAL REQUIREMENTS</w:t>
      </w: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5"/>
        <w:gridCol w:w="528"/>
        <w:gridCol w:w="363"/>
        <w:gridCol w:w="461"/>
        <w:gridCol w:w="363"/>
        <w:gridCol w:w="363"/>
      </w:tblGrid>
      <w:tr w:rsidR="00D14812" w:rsidTr="00D14812">
        <w:tc>
          <w:tcPr>
            <w:tcW w:w="11113" w:type="dxa"/>
            <w:gridSpan w:val="6"/>
            <w:tcBorders>
              <w:bottom w:val="nil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4812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The Equality Act defines a disabled person as anyone who has or has had a physical or mental impairment which has a substantial and long term effect on their ability to carry out normal day to day activities.  Taking this definition into consideration, do you consider you have a disability?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D14812" w:rsidTr="00D14812">
        <w:trPr>
          <w:trHeight w:val="230"/>
        </w:trPr>
        <w:tc>
          <w:tcPr>
            <w:tcW w:w="90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14812" w:rsidRDefault="00D14812" w:rsidP="009F07A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 w:rsidP="009F07A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 w:rsidP="009F07AC">
            <w:pPr>
              <w:rPr>
                <w:color w:val="000000"/>
                <w:lang w:val="en-US"/>
              </w:rPr>
            </w:pPr>
          </w:p>
        </w:tc>
      </w:tr>
      <w:tr w:rsidR="001860EC" w:rsidTr="006D3E0F">
        <w:trPr>
          <w:trHeight w:val="1442"/>
        </w:trPr>
        <w:tc>
          <w:tcPr>
            <w:tcW w:w="11113" w:type="dxa"/>
            <w:gridSpan w:val="6"/>
            <w:tcBorders>
              <w:top w:val="nil"/>
              <w:bottom w:val="nil"/>
            </w:tcBorders>
          </w:tcPr>
          <w:p w:rsidR="00D14812" w:rsidRDefault="00D14812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  <w:p w:rsidR="006D3E0F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 xml:space="preserve">If YES, please describe any equipment you may need or adaptations that you consider may need to be made to accommodate your 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proofErr w:type="gramStart"/>
            <w:r>
              <w:t>disability</w:t>
            </w:r>
            <w:proofErr w:type="gramEnd"/>
            <w:r>
              <w:t xml:space="preserve"> (</w:t>
            </w:r>
            <w:proofErr w:type="spellStart"/>
            <w:r>
              <w:t>ies</w:t>
            </w:r>
            <w:proofErr w:type="spellEnd"/>
            <w:r>
              <w:t>) if you are appointed to the post.</w:t>
            </w:r>
          </w:p>
          <w:p w:rsidR="001860EC" w:rsidRDefault="001860EC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  <w:tr w:rsidR="006D3E0F" w:rsidTr="006D3E0F">
        <w:trPr>
          <w:trHeight w:val="708"/>
        </w:trPr>
        <w:tc>
          <w:tcPr>
            <w:tcW w:w="11113" w:type="dxa"/>
            <w:gridSpan w:val="6"/>
            <w:tcBorders>
              <w:top w:val="nil"/>
            </w:tcBorders>
          </w:tcPr>
          <w:p w:rsidR="006D3E0F" w:rsidRDefault="006D3E0F" w:rsidP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  <w:r>
              <w:t>If you are short listed, please describe any special arrangements which you should like to be made for your interview</w:t>
            </w:r>
          </w:p>
          <w:p w:rsidR="006D3E0F" w:rsidRDefault="006D3E0F">
            <w:pPr>
              <w:pStyle w:val="DefaultText"/>
              <w:widowControl/>
              <w:tabs>
                <w:tab w:val="left" w:pos="5400"/>
              </w:tabs>
              <w:ind w:left="0" w:right="0"/>
            </w:pPr>
          </w:p>
        </w:tc>
      </w:tr>
    </w:tbl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  <w:rPr>
          <w:b/>
          <w:bCs/>
        </w:rPr>
      </w:pPr>
    </w:p>
    <w:p w:rsidR="001860EC" w:rsidRDefault="001860EC">
      <w:pPr>
        <w:pStyle w:val="DefaultText"/>
        <w:widowControl/>
        <w:tabs>
          <w:tab w:val="left" w:pos="5400"/>
        </w:tabs>
      </w:pPr>
      <w:r>
        <w:rPr>
          <w:b/>
          <w:bCs/>
        </w:rPr>
        <w:t>REFEREES</w:t>
      </w:r>
    </w:p>
    <w:p w:rsidR="006D3E0F" w:rsidRDefault="001860EC">
      <w:pPr>
        <w:pStyle w:val="DefaultText"/>
        <w:widowControl/>
        <w:tabs>
          <w:tab w:val="left" w:pos="5400"/>
        </w:tabs>
      </w:pPr>
      <w:r>
        <w:t xml:space="preserve">Please give the names of </w:t>
      </w:r>
      <w:r>
        <w:rPr>
          <w:b/>
          <w:bCs/>
          <w:i/>
          <w:iCs/>
        </w:rPr>
        <w:t>two</w:t>
      </w:r>
      <w:r>
        <w:t xml:space="preserve"> persons, </w:t>
      </w:r>
      <w:r w:rsidRPr="005542D4">
        <w:t xml:space="preserve">not related to you, who are able and willing to provide up to date information on your </w:t>
      </w:r>
    </w:p>
    <w:p w:rsidR="006D3E0F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qualifications</w:t>
      </w:r>
      <w:proofErr w:type="gramEnd"/>
      <w:r w:rsidRPr="005542D4">
        <w:t xml:space="preserve">, experience and skills.  One should normally be your present (or most recent) employer, or if you have not been </w:t>
      </w:r>
    </w:p>
    <w:p w:rsidR="001860EC" w:rsidRPr="005542D4" w:rsidRDefault="001860EC">
      <w:pPr>
        <w:pStyle w:val="DefaultText"/>
        <w:widowControl/>
        <w:tabs>
          <w:tab w:val="left" w:pos="5400"/>
        </w:tabs>
      </w:pPr>
      <w:proofErr w:type="gramStart"/>
      <w:r w:rsidRPr="005542D4">
        <w:t>employed</w:t>
      </w:r>
      <w:proofErr w:type="gramEnd"/>
      <w:r w:rsidRPr="005542D4">
        <w:t>, a referee related to relevant community or voluntary work or, if appropriate, your head teacher or lecturer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>college tutor from your last school or college or university.</w:t>
      </w:r>
    </w:p>
    <w:p w:rsidR="0085500C" w:rsidRPr="005542D4" w:rsidRDefault="001860EC">
      <w:pPr>
        <w:pStyle w:val="DefaultText"/>
        <w:widowControl/>
        <w:tabs>
          <w:tab w:val="left" w:pos="5400"/>
        </w:tabs>
      </w:pPr>
      <w:r w:rsidRPr="005542D4">
        <w:t>We reserve the right to contact your present</w:t>
      </w:r>
      <w:r w:rsidR="006D3E0F">
        <w:t xml:space="preserve"> </w:t>
      </w:r>
      <w:r w:rsidRPr="005542D4">
        <w:t>/</w:t>
      </w:r>
      <w:r w:rsidR="006D3E0F">
        <w:t xml:space="preserve"> </w:t>
      </w:r>
      <w:r w:rsidRPr="005542D4">
        <w:t xml:space="preserve">last employer if an offer is made and accepted. </w:t>
      </w:r>
    </w:p>
    <w:p w:rsidR="0085500C" w:rsidRPr="005542D4" w:rsidRDefault="0085500C">
      <w:pPr>
        <w:pStyle w:val="DefaultText"/>
        <w:widowControl/>
        <w:tabs>
          <w:tab w:val="left" w:pos="5400"/>
        </w:tabs>
      </w:pPr>
    </w:p>
    <w:p w:rsidR="001860EC" w:rsidRPr="005542D4" w:rsidRDefault="001860EC">
      <w:pPr>
        <w:pStyle w:val="DefaultText"/>
        <w:widowControl/>
        <w:tabs>
          <w:tab w:val="left" w:pos="5400"/>
        </w:tabs>
        <w:rPr>
          <w:b/>
          <w:bCs/>
        </w:rPr>
      </w:pPr>
      <w:r w:rsidRPr="005542D4">
        <w:t xml:space="preserve"> </w:t>
      </w:r>
      <w:r w:rsidRPr="005542D4">
        <w:rPr>
          <w:b/>
          <w:bCs/>
        </w:rPr>
        <w:t>References may be taken up prior to interview, unless you have specifically requested otherwise in the section below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113"/>
        <w:gridCol w:w="3289"/>
        <w:gridCol w:w="709"/>
        <w:gridCol w:w="357"/>
        <w:gridCol w:w="635"/>
        <w:gridCol w:w="404"/>
        <w:gridCol w:w="106"/>
      </w:tblGrid>
      <w:tr w:rsidR="001860EC">
        <w:trPr>
          <w:cantSplit/>
        </w:trPr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  <w:p w:rsidR="001860EC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Name</w:t>
            </w:r>
            <w:r w:rsidR="006D3E0F">
              <w:t xml:space="preserve"> and Title</w:t>
            </w:r>
          </w:p>
        </w:tc>
      </w:tr>
      <w:tr w:rsidR="001860EC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  <w:p w:rsidR="001860EC" w:rsidRPr="005542D4" w:rsidRDefault="001860EC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Pr="005542D4" w:rsidRDefault="001860EC">
            <w:pPr>
              <w:pStyle w:val="body1"/>
              <w:widowControl/>
            </w:pPr>
            <w:r w:rsidRPr="005542D4">
              <w:t>Position</w:t>
            </w:r>
          </w:p>
          <w:p w:rsidR="001860EC" w:rsidRPr="005542D4" w:rsidRDefault="001860EC">
            <w:pPr>
              <w:pStyle w:val="body1"/>
              <w:widowControl/>
            </w:pPr>
          </w:p>
          <w:p w:rsidR="001860EC" w:rsidRPr="005542D4" w:rsidRDefault="001860EC">
            <w:pPr>
              <w:pStyle w:val="body1"/>
              <w:widowControl/>
            </w:pPr>
            <w:r w:rsidRPr="005542D4">
              <w:t>Working relationship (if any)</w:t>
            </w:r>
          </w:p>
        </w:tc>
      </w:tr>
      <w:tr w:rsidR="001860EC" w:rsidTr="00D14812">
        <w:trPr>
          <w:cantSplit/>
        </w:trPr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 w:rsidP="00D14812">
            <w:pPr>
              <w:pStyle w:val="body1"/>
              <w:widowControl/>
            </w:pPr>
          </w:p>
        </w:tc>
        <w:tc>
          <w:tcPr>
            <w:tcW w:w="55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60EC" w:rsidRDefault="001860EC">
            <w:pPr>
              <w:pStyle w:val="body1"/>
              <w:widowControl/>
            </w:pPr>
            <w:r>
              <w:t>Address</w:t>
            </w: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</w:p>
          <w:p w:rsidR="001860EC" w:rsidRDefault="001860EC">
            <w:pPr>
              <w:pStyle w:val="body1"/>
              <w:widowControl/>
            </w:pPr>
            <w:r>
              <w:t>Tel No:</w:t>
            </w:r>
          </w:p>
          <w:p w:rsidR="001860EC" w:rsidRDefault="001860EC">
            <w:pPr>
              <w:pStyle w:val="body1"/>
              <w:widowControl/>
            </w:pPr>
            <w:r>
              <w:t>Email</w:t>
            </w:r>
          </w:p>
          <w:p w:rsidR="001860EC" w:rsidRDefault="001860EC">
            <w:pPr>
              <w:pStyle w:val="body1"/>
              <w:widowControl/>
            </w:pPr>
            <w:r>
              <w:t xml:space="preserve"> </w:t>
            </w:r>
          </w:p>
        </w:tc>
      </w:tr>
      <w:tr w:rsidR="00D14812" w:rsidTr="004E7387">
        <w:trPr>
          <w:cantSplit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3289" w:type="dxa"/>
            <w:tcBorders>
              <w:top w:val="nil"/>
              <w:left w:val="single" w:sz="6" w:space="0" w:color="auto"/>
              <w:bottom w:val="nil"/>
            </w:tcBorders>
          </w:tcPr>
          <w:p w:rsidR="00D14812" w:rsidRDefault="00D14812">
            <w:pPr>
              <w:pStyle w:val="body1"/>
              <w:widowControl/>
            </w:pPr>
            <w:r>
              <w:t xml:space="preserve">May we contact prior to interview? 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  <w:tr w:rsidR="00D14812" w:rsidTr="00D14812">
        <w:trPr>
          <w:cantSplit/>
          <w:trHeight w:hRule="exact" w:val="57"/>
        </w:trPr>
        <w:tc>
          <w:tcPr>
            <w:tcW w:w="1100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12" w:rsidRDefault="00D14812">
            <w:pPr>
              <w:pStyle w:val="body1"/>
              <w:widowControl/>
            </w:pPr>
          </w:p>
        </w:tc>
      </w:tr>
    </w:tbl>
    <w:p w:rsidR="001860EC" w:rsidRDefault="004E7387">
      <w:pPr>
        <w:pStyle w:val="body1"/>
        <w:widowControl/>
        <w:tabs>
          <w:tab w:val="left" w:pos="5400"/>
        </w:tabs>
      </w:pPr>
      <w:r>
        <w:rPr>
          <w:b/>
          <w:bCs/>
        </w:rPr>
        <w:br w:type="page"/>
      </w:r>
      <w:r w:rsidR="001860EC">
        <w:rPr>
          <w:b/>
          <w:bCs/>
        </w:rPr>
        <w:t>OTHER DETAILS</w:t>
      </w:r>
    </w:p>
    <w:p w:rsidR="001860EC" w:rsidRDefault="001860EC">
      <w:pPr>
        <w:pStyle w:val="DefaultText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385"/>
        <w:gridCol w:w="658"/>
        <w:gridCol w:w="375"/>
        <w:gridCol w:w="709"/>
        <w:gridCol w:w="2693"/>
        <w:gridCol w:w="709"/>
        <w:gridCol w:w="357"/>
        <w:gridCol w:w="635"/>
        <w:gridCol w:w="404"/>
        <w:gridCol w:w="106"/>
      </w:tblGrid>
      <w:tr w:rsidR="00172FE1" w:rsidTr="00172FE1">
        <w:trPr>
          <w:cantSplit/>
        </w:trPr>
        <w:tc>
          <w:tcPr>
            <w:tcW w:w="3261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hold a full driving licence?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Do you have access to a car?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106" w:type="dxa"/>
            <w:tcBorders>
              <w:top w:val="nil"/>
              <w:left w:val="single" w:sz="4" w:space="0" w:color="auto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Please state where you first learned of this vacancy</w:t>
            </w:r>
          </w:p>
        </w:tc>
        <w:tc>
          <w:tcPr>
            <w:tcW w:w="646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357"/>
        <w:gridCol w:w="635"/>
        <w:gridCol w:w="404"/>
        <w:gridCol w:w="106"/>
      </w:tblGrid>
      <w:tr w:rsidR="006B54E9" w:rsidTr="006B54E9">
        <w:trPr>
          <w:cantSplit/>
          <w:trHeight w:val="233"/>
        </w:trPr>
        <w:tc>
          <w:tcPr>
            <w:tcW w:w="8789" w:type="dxa"/>
            <w:vMerge w:val="restart"/>
            <w:tcBorders>
              <w:top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  <w:r>
              <w:t>Are you, to your knowledge, related to any member of the Diocesan Board of Finance or any holder of senior office with the Board or Diocese?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Yes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  <w:r>
              <w:t>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auto"/>
            </w:tcBorders>
          </w:tcPr>
          <w:p w:rsidR="006B54E9" w:rsidRDefault="006B54E9" w:rsidP="006B54E9">
            <w:pPr>
              <w:pStyle w:val="body1"/>
              <w:widowControl/>
              <w:ind w:left="0"/>
            </w:pPr>
          </w:p>
        </w:tc>
      </w:tr>
      <w:tr w:rsidR="006B54E9" w:rsidTr="006B54E9">
        <w:trPr>
          <w:cantSplit/>
          <w:trHeight w:val="57"/>
        </w:trPr>
        <w:tc>
          <w:tcPr>
            <w:tcW w:w="8789" w:type="dxa"/>
            <w:vMerge/>
            <w:tcBorders>
              <w:bottom w:val="nil"/>
            </w:tcBorders>
          </w:tcPr>
          <w:p w:rsidR="006B54E9" w:rsidRDefault="006B54E9" w:rsidP="00F33992">
            <w:pPr>
              <w:pStyle w:val="DefaultText"/>
              <w:widowControl/>
              <w:tabs>
                <w:tab w:val="left" w:pos="5400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635" w:type="dxa"/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  <w:tc>
          <w:tcPr>
            <w:tcW w:w="106" w:type="dxa"/>
            <w:vMerge/>
            <w:tcBorders>
              <w:left w:val="nil"/>
              <w:bottom w:val="nil"/>
            </w:tcBorders>
          </w:tcPr>
          <w:p w:rsidR="006B54E9" w:rsidRDefault="006B54E9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6"/>
        <w:gridCol w:w="6464"/>
      </w:tblGrid>
      <w:tr w:rsidR="00172FE1" w:rsidTr="00172FE1">
        <w:trPr>
          <w:cantSplit/>
        </w:trPr>
        <w:tc>
          <w:tcPr>
            <w:tcW w:w="4536" w:type="dxa"/>
            <w:tcBorders>
              <w:top w:val="nil"/>
              <w:bottom w:val="nil"/>
            </w:tcBorders>
          </w:tcPr>
          <w:p w:rsidR="00172FE1" w:rsidRDefault="00172FE1" w:rsidP="00F33992">
            <w:pPr>
              <w:pStyle w:val="body1"/>
              <w:widowControl/>
            </w:pPr>
            <w:r>
              <w:t>If yes, please state the person(s) and relationship(s)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72FE1" w:rsidRDefault="00172FE1">
      <w:pPr>
        <w:pStyle w:val="BodySingle"/>
        <w:widowControl/>
        <w:tabs>
          <w:tab w:val="left" w:pos="5400"/>
        </w:tabs>
      </w:pPr>
    </w:p>
    <w:p w:rsidR="001860EC" w:rsidRDefault="001860EC">
      <w:pPr>
        <w:pStyle w:val="BodySingle"/>
        <w:widowControl/>
        <w:tabs>
          <w:tab w:val="left" w:pos="5400"/>
        </w:tabs>
        <w:rPr>
          <w:b/>
          <w:bCs/>
        </w:rPr>
      </w:pPr>
    </w:p>
    <w:p w:rsidR="001860EC" w:rsidRPr="005542D4" w:rsidRDefault="001860EC">
      <w:pPr>
        <w:pStyle w:val="DefaultText"/>
        <w:widowControl/>
        <w:tabs>
          <w:tab w:val="left" w:pos="5400"/>
        </w:tabs>
      </w:pPr>
      <w:r w:rsidRPr="005542D4">
        <w:rPr>
          <w:b/>
          <w:bCs/>
        </w:rPr>
        <w:t>DECLARATION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an offer of appointment will be subject to references satisfactory to the Diocese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understand that providing false or misleading information will disqualify me from appointment or if appointed will render me liable to dismissal without notice.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>I declare that the information I have given is, to the best of my knowledge, true and complete.</w:t>
      </w:r>
    </w:p>
    <w:p w:rsidR="001860EC" w:rsidRDefault="001860EC">
      <w:pPr>
        <w:pStyle w:val="body1"/>
        <w:widowControl/>
        <w:numPr>
          <w:ilvl w:val="0"/>
          <w:numId w:val="1"/>
        </w:numPr>
        <w:tabs>
          <w:tab w:val="left" w:pos="5400"/>
        </w:tabs>
        <w:spacing w:line="24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I agree that the information may be used for registered purposes under the Data Protection Act 1998 (NOTE personal information will  not be passed to other organisations without your prior consent)     </w:t>
      </w: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</w:p>
    <w:p w:rsidR="001860EC" w:rsidRDefault="001860EC">
      <w:pPr>
        <w:pStyle w:val="body1"/>
        <w:widowControl/>
        <w:tabs>
          <w:tab w:val="left" w:pos="5400"/>
        </w:tabs>
        <w:spacing w:line="240" w:lineRule="auto"/>
      </w:pPr>
      <w:r>
        <w:t>To the best of my knowledge and belief the information contained in this form is accurate.</w:t>
      </w:r>
    </w:p>
    <w:p w:rsidR="001860EC" w:rsidRDefault="001860EC">
      <w:pPr>
        <w:pStyle w:val="body1"/>
        <w:widowControl/>
        <w:tabs>
          <w:tab w:val="left" w:pos="5400"/>
        </w:tabs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850"/>
        <w:gridCol w:w="4054"/>
      </w:tblGrid>
      <w:tr w:rsidR="00172FE1" w:rsidTr="00172FE1">
        <w:trPr>
          <w:cantSplit/>
        </w:trPr>
        <w:tc>
          <w:tcPr>
            <w:tcW w:w="1560" w:type="dxa"/>
            <w:tcBorders>
              <w:top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72FE1" w:rsidRDefault="00172FE1" w:rsidP="00172FE1">
            <w:pPr>
              <w:pStyle w:val="body1"/>
              <w:widowControl/>
            </w:pPr>
            <w:r>
              <w:t>Date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172FE1" w:rsidRDefault="00172FE1" w:rsidP="00F33992">
            <w:pPr>
              <w:pStyle w:val="body1"/>
              <w:widowControl/>
            </w:pPr>
          </w:p>
        </w:tc>
      </w:tr>
    </w:tbl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1860EC" w:rsidP="001860EC">
      <w:pPr>
        <w:pStyle w:val="BodySingle"/>
        <w:widowControl/>
        <w:tabs>
          <w:tab w:val="left" w:pos="5400"/>
        </w:tabs>
      </w:pPr>
    </w:p>
    <w:p w:rsidR="001860EC" w:rsidRDefault="005542D4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NOTES </w:t>
      </w:r>
      <w:proofErr w:type="gramStart"/>
      <w:r>
        <w:rPr>
          <w:b/>
          <w:sz w:val="20"/>
          <w:szCs w:val="20"/>
        </w:rPr>
        <w:t>FOR</w:t>
      </w:r>
      <w:r w:rsidR="001860EC">
        <w:rPr>
          <w:b/>
          <w:sz w:val="20"/>
          <w:szCs w:val="20"/>
        </w:rPr>
        <w:t xml:space="preserve">  APPLICANTS</w:t>
      </w:r>
      <w:proofErr w:type="gramEnd"/>
      <w:r w:rsidR="001860EC">
        <w:rPr>
          <w:b/>
          <w:sz w:val="20"/>
          <w:szCs w:val="20"/>
        </w:rPr>
        <w:t>: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b/>
          <w:sz w:val="20"/>
          <w:szCs w:val="20"/>
        </w:rPr>
      </w:pP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Before signing this form, please check that every section has been completed.</w:t>
      </w:r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The form should be returned</w:t>
      </w:r>
      <w:r w:rsidR="002D44DF">
        <w:rPr>
          <w:sz w:val="20"/>
          <w:szCs w:val="20"/>
        </w:rPr>
        <w:t xml:space="preserve"> by post </w:t>
      </w:r>
      <w:r w:rsidR="00465F1A">
        <w:rPr>
          <w:sz w:val="20"/>
          <w:szCs w:val="20"/>
        </w:rPr>
        <w:t>to: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Director of Human Resources</w:t>
      </w:r>
    </w:p>
    <w:p w:rsidR="00465F1A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Church House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5500 Daresbury Park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Daresbury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Warrington WA4 4GE</w:t>
      </w: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2D44DF" w:rsidRDefault="002D44DF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by email to: liz.geddes@chester.anglican.org</w:t>
      </w:r>
    </w:p>
    <w:p w:rsidR="00465F1A" w:rsidRDefault="00465F1A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1860EC" w:rsidRPr="005A6082" w:rsidRDefault="00146BFC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28DA">
        <w:rPr>
          <w:sz w:val="20"/>
          <w:szCs w:val="20"/>
        </w:rPr>
        <w:t xml:space="preserve"> </w:t>
      </w:r>
      <w:proofErr w:type="gramStart"/>
      <w:r w:rsidR="001860EC">
        <w:rPr>
          <w:sz w:val="20"/>
          <w:szCs w:val="20"/>
        </w:rPr>
        <w:t>to</w:t>
      </w:r>
      <w:proofErr w:type="gramEnd"/>
      <w:r w:rsidR="001860EC">
        <w:rPr>
          <w:sz w:val="20"/>
          <w:szCs w:val="20"/>
        </w:rPr>
        <w:t xml:space="preserve"> arrive </w:t>
      </w:r>
      <w:r w:rsidR="005A51E5">
        <w:rPr>
          <w:sz w:val="20"/>
          <w:szCs w:val="20"/>
        </w:rPr>
        <w:t xml:space="preserve">not later </w:t>
      </w:r>
      <w:r w:rsidR="005A51E5" w:rsidRPr="005A6082">
        <w:rPr>
          <w:sz w:val="20"/>
          <w:szCs w:val="20"/>
        </w:rPr>
        <w:t>than</w:t>
      </w:r>
      <w:r w:rsidR="001860EC" w:rsidRPr="005A6082">
        <w:rPr>
          <w:sz w:val="20"/>
          <w:szCs w:val="20"/>
        </w:rPr>
        <w:t xml:space="preserve"> </w:t>
      </w:r>
      <w:r w:rsidR="005F6ED9">
        <w:rPr>
          <w:sz w:val="20"/>
          <w:szCs w:val="20"/>
        </w:rPr>
        <w:t>Friday 8</w:t>
      </w:r>
      <w:r w:rsidR="005F6ED9" w:rsidRPr="005F6ED9">
        <w:rPr>
          <w:sz w:val="20"/>
          <w:szCs w:val="20"/>
          <w:vertAlign w:val="superscript"/>
        </w:rPr>
        <w:t>th</w:t>
      </w:r>
      <w:r w:rsidR="005F6ED9">
        <w:rPr>
          <w:sz w:val="20"/>
          <w:szCs w:val="20"/>
        </w:rPr>
        <w:t xml:space="preserve"> June 2018</w:t>
      </w:r>
    </w:p>
    <w:p w:rsidR="00F306D6" w:rsidRPr="005A6082" w:rsidRDefault="00F306D6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 w:rsidRPr="005A6082">
        <w:rPr>
          <w:sz w:val="20"/>
          <w:szCs w:val="20"/>
        </w:rPr>
        <w:t xml:space="preserve">   </w:t>
      </w:r>
    </w:p>
    <w:p w:rsidR="00F306D6" w:rsidRPr="005A6082" w:rsidRDefault="00F306D6" w:rsidP="00146BFC">
      <w:pPr>
        <w:pStyle w:val="BodySingle"/>
        <w:widowControl/>
        <w:tabs>
          <w:tab w:val="left" w:pos="5400"/>
        </w:tabs>
        <w:ind w:left="0"/>
        <w:rPr>
          <w:sz w:val="20"/>
          <w:szCs w:val="20"/>
        </w:rPr>
      </w:pPr>
      <w:r w:rsidRPr="005A6082">
        <w:rPr>
          <w:sz w:val="20"/>
          <w:szCs w:val="20"/>
        </w:rPr>
        <w:t xml:space="preserve">   Interviews will take place on </w:t>
      </w:r>
      <w:r w:rsidR="005F6ED9">
        <w:rPr>
          <w:sz w:val="20"/>
          <w:szCs w:val="20"/>
        </w:rPr>
        <w:t>Tuesday 19</w:t>
      </w:r>
      <w:r w:rsidR="005F6ED9" w:rsidRPr="005F6ED9">
        <w:rPr>
          <w:sz w:val="20"/>
          <w:szCs w:val="20"/>
          <w:vertAlign w:val="superscript"/>
        </w:rPr>
        <w:t>th</w:t>
      </w:r>
      <w:r w:rsidR="005F6ED9">
        <w:rPr>
          <w:sz w:val="20"/>
          <w:szCs w:val="20"/>
        </w:rPr>
        <w:t xml:space="preserve"> June 2018</w:t>
      </w:r>
      <w:bookmarkStart w:id="0" w:name="_GoBack"/>
      <w:bookmarkEnd w:id="0"/>
    </w:p>
    <w:p w:rsidR="001860EC" w:rsidRDefault="001860EC" w:rsidP="001860EC">
      <w:pPr>
        <w:pStyle w:val="BodySingle"/>
        <w:widowControl/>
        <w:tabs>
          <w:tab w:val="left" w:pos="5400"/>
        </w:tabs>
        <w:rPr>
          <w:sz w:val="20"/>
          <w:szCs w:val="20"/>
        </w:rPr>
      </w:pPr>
    </w:p>
    <w:p w:rsidR="00146BFC" w:rsidRDefault="00146BFC" w:rsidP="00146BFC">
      <w:pPr>
        <w:pStyle w:val="BodySingle"/>
        <w:widowControl/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Envelopes should be marked </w:t>
      </w:r>
      <w:r>
        <w:rPr>
          <w:b/>
          <w:sz w:val="20"/>
          <w:szCs w:val="20"/>
        </w:rPr>
        <w:t>“Confidential”</w:t>
      </w:r>
      <w:r>
        <w:rPr>
          <w:sz w:val="20"/>
          <w:szCs w:val="20"/>
        </w:rPr>
        <w:t>.</w:t>
      </w:r>
    </w:p>
    <w:sectPr w:rsidR="00146BFC">
      <w:pgSz w:w="11905" w:h="16838"/>
      <w:pgMar w:top="432" w:right="432" w:bottom="432" w:left="432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13"/>
    <w:multiLevelType w:val="hybridMultilevel"/>
    <w:tmpl w:val="660E8CA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82"/>
    <w:rsid w:val="0000676A"/>
    <w:rsid w:val="00114A5C"/>
    <w:rsid w:val="00146BFC"/>
    <w:rsid w:val="00172FE1"/>
    <w:rsid w:val="001860EC"/>
    <w:rsid w:val="001C6A07"/>
    <w:rsid w:val="002274DC"/>
    <w:rsid w:val="00237643"/>
    <w:rsid w:val="002D44DF"/>
    <w:rsid w:val="00427BC8"/>
    <w:rsid w:val="00445AC8"/>
    <w:rsid w:val="00465F1A"/>
    <w:rsid w:val="004E7387"/>
    <w:rsid w:val="00523FDC"/>
    <w:rsid w:val="00537573"/>
    <w:rsid w:val="005542D4"/>
    <w:rsid w:val="005A51E5"/>
    <w:rsid w:val="005A6082"/>
    <w:rsid w:val="005F6ED9"/>
    <w:rsid w:val="006942C7"/>
    <w:rsid w:val="006B54E9"/>
    <w:rsid w:val="006D3E0F"/>
    <w:rsid w:val="006F6B54"/>
    <w:rsid w:val="00753749"/>
    <w:rsid w:val="008120CB"/>
    <w:rsid w:val="0085500C"/>
    <w:rsid w:val="008D24FE"/>
    <w:rsid w:val="008E15CC"/>
    <w:rsid w:val="009828DA"/>
    <w:rsid w:val="009F07AC"/>
    <w:rsid w:val="00B11E04"/>
    <w:rsid w:val="00B21402"/>
    <w:rsid w:val="00BA3E43"/>
    <w:rsid w:val="00C83E83"/>
    <w:rsid w:val="00D14812"/>
    <w:rsid w:val="00E70960"/>
    <w:rsid w:val="00E8394B"/>
    <w:rsid w:val="00F306D6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144" w:right="144"/>
    </w:pPr>
  </w:style>
  <w:style w:type="paragraph" w:styleId="Footer">
    <w:name w:val="footer"/>
    <w:basedOn w:val="Normal"/>
    <w:pPr>
      <w:ind w:left="144" w:right="144"/>
    </w:pPr>
  </w:style>
  <w:style w:type="paragraph" w:styleId="Title">
    <w:name w:val="Title"/>
    <w:basedOn w:val="Normal"/>
    <w:qFormat/>
    <w:pPr>
      <w:keepLines/>
      <w:spacing w:before="144" w:after="72"/>
      <w:ind w:left="144" w:right="144"/>
      <w:jc w:val="center"/>
    </w:pPr>
    <w:rPr>
      <w:rFonts w:ascii="Marigold" w:hAnsi="Marigold"/>
      <w:b/>
      <w:bCs/>
      <w:sz w:val="96"/>
      <w:szCs w:val="96"/>
    </w:rPr>
  </w:style>
  <w:style w:type="paragraph" w:customStyle="1" w:styleId="Subhead">
    <w:name w:val="Subhead"/>
    <w:basedOn w:val="Normal"/>
    <w:pPr>
      <w:spacing w:before="72" w:after="72"/>
      <w:ind w:left="144" w:right="144"/>
    </w:pPr>
    <w:rPr>
      <w:b/>
      <w:bCs/>
      <w:i/>
      <w:iCs/>
    </w:rPr>
  </w:style>
  <w:style w:type="paragraph" w:customStyle="1" w:styleId="NumberList">
    <w:name w:val="Number List"/>
    <w:basedOn w:val="Normal"/>
    <w:pPr>
      <w:ind w:left="720" w:right="144" w:hanging="360"/>
    </w:pPr>
  </w:style>
  <w:style w:type="paragraph" w:customStyle="1" w:styleId="Bullet1">
    <w:name w:val="Bullet 1"/>
    <w:basedOn w:val="Normal"/>
    <w:pPr>
      <w:ind w:left="576" w:right="144" w:hanging="288"/>
    </w:pPr>
  </w:style>
  <w:style w:type="paragraph" w:customStyle="1" w:styleId="Bullet">
    <w:name w:val="Bullet"/>
    <w:basedOn w:val="Normal"/>
    <w:pPr>
      <w:ind w:left="432" w:right="144" w:hanging="288"/>
    </w:pPr>
  </w:style>
  <w:style w:type="paragraph" w:customStyle="1" w:styleId="body1">
    <w:name w:val="body1"/>
    <w:basedOn w:val="Normal"/>
    <w:pPr>
      <w:spacing w:line="360" w:lineRule="exact"/>
      <w:ind w:left="144" w:right="144"/>
    </w:pPr>
  </w:style>
  <w:style w:type="paragraph" w:customStyle="1" w:styleId="BodySingle">
    <w:name w:val="Body Single"/>
    <w:basedOn w:val="Normal"/>
    <w:pPr>
      <w:ind w:left="144" w:right="144"/>
    </w:pPr>
    <w:rPr>
      <w:sz w:val="12"/>
      <w:szCs w:val="12"/>
    </w:rPr>
  </w:style>
  <w:style w:type="paragraph" w:customStyle="1" w:styleId="TableText">
    <w:name w:val="Table Text"/>
    <w:basedOn w:val="Normal"/>
    <w:pPr>
      <w:ind w:left="144" w:right="144"/>
    </w:pPr>
  </w:style>
  <w:style w:type="paragraph" w:customStyle="1" w:styleId="DefaultText">
    <w:name w:val="Default Text"/>
    <w:basedOn w:val="Normal"/>
    <w:pPr>
      <w:ind w:left="144" w:right="14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cruitment\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2</TotalTime>
  <Pages>5</Pages>
  <Words>808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</vt:lpstr>
    </vt:vector>
  </TitlesOfParts>
  <Company>Chester Diocesan Youth Service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Joanne Ridley</dc:creator>
  <cp:lastModifiedBy>Liz Geddes</cp:lastModifiedBy>
  <cp:revision>3</cp:revision>
  <cp:lastPrinted>2005-09-23T08:09:00Z</cp:lastPrinted>
  <dcterms:created xsi:type="dcterms:W3CDTF">2018-05-16T10:29:00Z</dcterms:created>
  <dcterms:modified xsi:type="dcterms:W3CDTF">2018-05-16T10:31:00Z</dcterms:modified>
  <cp:category>Miscellaneous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