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A" w:rsidRPr="0042367E" w:rsidRDefault="004E7D3A">
      <w:pPr>
        <w:pStyle w:val="Titl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2367E">
        <w:rPr>
          <w:rFonts w:ascii="Times New Roman" w:hAnsi="Times New Roman"/>
          <w:sz w:val="22"/>
          <w:szCs w:val="22"/>
        </w:rPr>
        <w:t>Supplementary form</w:t>
      </w:r>
    </w:p>
    <w:p w:rsidR="004E7D3A" w:rsidRPr="0042367E" w:rsidRDefault="004E7D3A">
      <w:pPr>
        <w:rPr>
          <w:sz w:val="22"/>
          <w:szCs w:val="22"/>
        </w:rPr>
      </w:pPr>
    </w:p>
    <w:p w:rsidR="004E7D3A" w:rsidRPr="0042367E" w:rsidRDefault="004E7D3A">
      <w:pPr>
        <w:spacing w:line="360" w:lineRule="auto"/>
        <w:rPr>
          <w:sz w:val="22"/>
          <w:szCs w:val="22"/>
        </w:rPr>
      </w:pPr>
      <w:r w:rsidRPr="0042367E">
        <w:rPr>
          <w:b/>
          <w:sz w:val="22"/>
          <w:szCs w:val="22"/>
        </w:rPr>
        <w:t>Name of child</w:t>
      </w:r>
      <w:r w:rsidRPr="0042367E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52"/>
        <w:gridCol w:w="666"/>
        <w:gridCol w:w="1008"/>
        <w:gridCol w:w="698"/>
        <w:gridCol w:w="704"/>
        <w:gridCol w:w="2658"/>
      </w:tblGrid>
      <w:tr w:rsidR="004E7D3A" w:rsidRPr="0042367E">
        <w:tc>
          <w:tcPr>
            <w:tcW w:w="1368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Surname</w:t>
            </w:r>
          </w:p>
        </w:tc>
        <w:tc>
          <w:tcPr>
            <w:tcW w:w="2752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367E">
              <w:rPr>
                <w:sz w:val="22"/>
                <w:szCs w:val="22"/>
              </w:rPr>
              <w:instrText xml:space="preserve"> FORMTEXT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separate"/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74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Christian names</w:t>
            </w:r>
          </w:p>
        </w:tc>
        <w:tc>
          <w:tcPr>
            <w:tcW w:w="4060" w:type="dxa"/>
            <w:gridSpan w:val="3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367E">
              <w:rPr>
                <w:sz w:val="22"/>
                <w:szCs w:val="22"/>
              </w:rPr>
              <w:instrText xml:space="preserve"> FORMTEXT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separate"/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E7D3A" w:rsidRPr="0042367E">
        <w:tc>
          <w:tcPr>
            <w:tcW w:w="1368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Date of birth  </w:t>
            </w:r>
          </w:p>
        </w:tc>
        <w:tc>
          <w:tcPr>
            <w:tcW w:w="2752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367E">
              <w:rPr>
                <w:sz w:val="22"/>
                <w:szCs w:val="22"/>
              </w:rPr>
              <w:instrText xml:space="preserve"> FORMTEXT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separate"/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noProof/>
                <w:sz w:val="22"/>
                <w:szCs w:val="22"/>
              </w:rPr>
              <w:t> </w:t>
            </w:r>
            <w:r w:rsidRPr="0042367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66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Boy</w:t>
            </w:r>
          </w:p>
        </w:tc>
        <w:tc>
          <w:tcPr>
            <w:tcW w:w="1706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2367E">
              <w:rPr>
                <w:sz w:val="22"/>
                <w:szCs w:val="22"/>
              </w:rPr>
              <w:instrText xml:space="preserve"> FORMCHECKBOX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Girl</w:t>
            </w:r>
          </w:p>
        </w:tc>
        <w:tc>
          <w:tcPr>
            <w:tcW w:w="2658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2367E">
              <w:rPr>
                <w:sz w:val="22"/>
                <w:szCs w:val="22"/>
              </w:rPr>
              <w:instrText xml:space="preserve"> FORMCHECKBOX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E7D3A" w:rsidRPr="0042367E" w:rsidRDefault="004E7D3A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6"/>
        <w:gridCol w:w="1515"/>
        <w:gridCol w:w="2126"/>
        <w:gridCol w:w="852"/>
        <w:gridCol w:w="4216"/>
      </w:tblGrid>
      <w:tr w:rsidR="004E7D3A" w:rsidRPr="0042367E">
        <w:tc>
          <w:tcPr>
            <w:tcW w:w="2660" w:type="dxa"/>
            <w:gridSpan w:val="3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t>Name of parent/guardian</w:t>
            </w:r>
          </w:p>
        </w:tc>
        <w:tc>
          <w:tcPr>
            <w:tcW w:w="7194" w:type="dxa"/>
            <w:gridSpan w:val="3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E7D3A" w:rsidRPr="0042367E">
        <w:tc>
          <w:tcPr>
            <w:tcW w:w="959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Address</w:t>
            </w:r>
          </w:p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95" w:type="dxa"/>
            <w:gridSpan w:val="5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4E7D3A" w:rsidRPr="0042367E">
        <w:tc>
          <w:tcPr>
            <w:tcW w:w="1145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Post code  </w:t>
            </w:r>
          </w:p>
        </w:tc>
        <w:tc>
          <w:tcPr>
            <w:tcW w:w="8709" w:type="dxa"/>
            <w:gridSpan w:val="4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4E7D3A" w:rsidRPr="0042367E">
        <w:tc>
          <w:tcPr>
            <w:tcW w:w="1145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Telephone   </w:t>
            </w:r>
          </w:p>
        </w:tc>
        <w:tc>
          <w:tcPr>
            <w:tcW w:w="3641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Mobile </w:t>
            </w:r>
          </w:p>
        </w:tc>
        <w:tc>
          <w:tcPr>
            <w:tcW w:w="4216" w:type="dxa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E7D3A" w:rsidRPr="0042367E" w:rsidRDefault="004E7D3A">
      <w:pPr>
        <w:spacing w:line="360" w:lineRule="auto"/>
        <w:rPr>
          <w:b/>
          <w:sz w:val="22"/>
          <w:szCs w:val="22"/>
        </w:rPr>
      </w:pPr>
    </w:p>
    <w:p w:rsidR="004E7D3A" w:rsidRPr="0042367E" w:rsidRDefault="004E7D3A">
      <w:pPr>
        <w:spacing w:line="360" w:lineRule="auto"/>
        <w:rPr>
          <w:sz w:val="22"/>
          <w:szCs w:val="22"/>
        </w:rPr>
      </w:pPr>
      <w:r w:rsidRPr="0042367E">
        <w:rPr>
          <w:b/>
          <w:sz w:val="22"/>
          <w:szCs w:val="22"/>
        </w:rPr>
        <w:t>Place of worship</w:t>
      </w:r>
      <w:r w:rsidRPr="0042367E">
        <w:rPr>
          <w:sz w:val="22"/>
          <w:szCs w:val="22"/>
        </w:rPr>
        <w:t xml:space="preserve"> one of parents / guardians regularly attends: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2"/>
        <w:gridCol w:w="1417"/>
        <w:gridCol w:w="2126"/>
        <w:gridCol w:w="993"/>
        <w:gridCol w:w="152"/>
        <w:gridCol w:w="4065"/>
      </w:tblGrid>
      <w:tr w:rsidR="004E7D3A" w:rsidRPr="0042367E">
        <w:tc>
          <w:tcPr>
            <w:tcW w:w="2518" w:type="dxa"/>
            <w:gridSpan w:val="3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Name of place of worship  </w:t>
            </w:r>
          </w:p>
        </w:tc>
        <w:tc>
          <w:tcPr>
            <w:tcW w:w="7336" w:type="dxa"/>
            <w:gridSpan w:val="4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4E7D3A" w:rsidRPr="0042367E">
        <w:trPr>
          <w:trHeight w:val="1530"/>
        </w:trPr>
        <w:tc>
          <w:tcPr>
            <w:tcW w:w="959" w:type="dxa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Address  </w:t>
            </w:r>
          </w:p>
        </w:tc>
        <w:tc>
          <w:tcPr>
            <w:tcW w:w="8895" w:type="dxa"/>
            <w:gridSpan w:val="6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E7D3A" w:rsidRPr="0042367E">
        <w:tc>
          <w:tcPr>
            <w:tcW w:w="5637" w:type="dxa"/>
            <w:gridSpan w:val="5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Name of vicar / priest / minister / faith leader / church officer</w:t>
            </w:r>
          </w:p>
        </w:tc>
        <w:tc>
          <w:tcPr>
            <w:tcW w:w="4217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4E7D3A" w:rsidRPr="0042367E">
        <w:trPr>
          <w:trHeight w:val="1145"/>
        </w:trPr>
        <w:tc>
          <w:tcPr>
            <w:tcW w:w="959" w:type="dxa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Address</w:t>
            </w:r>
          </w:p>
        </w:tc>
        <w:tc>
          <w:tcPr>
            <w:tcW w:w="8895" w:type="dxa"/>
            <w:gridSpan w:val="6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4E7D3A" w:rsidRPr="0042367E">
        <w:tc>
          <w:tcPr>
            <w:tcW w:w="1101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Post code</w:t>
            </w:r>
          </w:p>
        </w:tc>
        <w:tc>
          <w:tcPr>
            <w:tcW w:w="3543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45" w:type="dxa"/>
            <w:gridSpan w:val="2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>Telephone</w:t>
            </w:r>
          </w:p>
        </w:tc>
        <w:tc>
          <w:tcPr>
            <w:tcW w:w="4065" w:type="dxa"/>
            <w:vAlign w:val="center"/>
          </w:tcPr>
          <w:p w:rsidR="004E7D3A" w:rsidRPr="0042367E" w:rsidRDefault="004E7D3A">
            <w:pPr>
              <w:spacing w:line="360" w:lineRule="auto"/>
              <w:rPr>
                <w:b/>
                <w:sz w:val="22"/>
                <w:szCs w:val="22"/>
              </w:rPr>
            </w:pPr>
            <w:r w:rsidRPr="0042367E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2367E">
              <w:rPr>
                <w:b/>
                <w:sz w:val="22"/>
                <w:szCs w:val="22"/>
              </w:rPr>
              <w:instrText xml:space="preserve"> FORMTEXT </w:instrText>
            </w:r>
            <w:r w:rsidRPr="0042367E">
              <w:rPr>
                <w:b/>
                <w:sz w:val="22"/>
                <w:szCs w:val="22"/>
              </w:rPr>
            </w:r>
            <w:r w:rsidRPr="0042367E">
              <w:rPr>
                <w:b/>
                <w:sz w:val="22"/>
                <w:szCs w:val="22"/>
              </w:rPr>
              <w:fldChar w:fldCharType="separate"/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noProof/>
                <w:sz w:val="22"/>
                <w:szCs w:val="22"/>
              </w:rPr>
              <w:t> </w:t>
            </w:r>
            <w:r w:rsidRPr="0042367E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E7D3A" w:rsidRPr="0042367E" w:rsidRDefault="004E7D3A">
      <w:pPr>
        <w:spacing w:line="360" w:lineRule="auto"/>
        <w:rPr>
          <w:sz w:val="22"/>
          <w:szCs w:val="22"/>
        </w:rPr>
      </w:pPr>
    </w:p>
    <w:p w:rsidR="004E7D3A" w:rsidRPr="0042367E" w:rsidRDefault="004E7D3A">
      <w:pPr>
        <w:spacing w:line="360" w:lineRule="auto"/>
        <w:rPr>
          <w:sz w:val="22"/>
          <w:szCs w:val="22"/>
        </w:rPr>
      </w:pPr>
      <w:r w:rsidRPr="0042367E">
        <w:rPr>
          <w:b/>
          <w:sz w:val="22"/>
          <w:szCs w:val="22"/>
        </w:rPr>
        <w:t>Worship attendance</w:t>
      </w:r>
      <w:r w:rsidRPr="0042367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7D3A" w:rsidRPr="0042367E">
        <w:tc>
          <w:tcPr>
            <w:tcW w:w="9854" w:type="dxa"/>
            <w:vAlign w:val="center"/>
          </w:tcPr>
          <w:p w:rsidR="00AE1766" w:rsidRPr="0042367E" w:rsidRDefault="00AE1766" w:rsidP="00AE1766">
            <w:pPr>
              <w:pStyle w:val="BodySingle"/>
              <w:tabs>
                <w:tab w:val="left" w:pos="714"/>
              </w:tabs>
              <w:rPr>
                <w:sz w:val="22"/>
                <w:szCs w:val="22"/>
              </w:rPr>
            </w:pPr>
            <w:r w:rsidRPr="0042367E">
              <w:rPr>
                <w:color w:val="auto"/>
                <w:sz w:val="22"/>
                <w:szCs w:val="22"/>
              </w:rPr>
              <w:t xml:space="preserve">Please tick if you have attended a minimum of two services per month for at least six months prior to the closing date for applications as in criteria  ………   </w:t>
            </w:r>
            <w:r w:rsidRPr="0042367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7E">
              <w:rPr>
                <w:sz w:val="22"/>
                <w:szCs w:val="22"/>
              </w:rPr>
              <w:instrText xml:space="preserve"> FORMCHECKBOX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end"/>
            </w:r>
          </w:p>
          <w:p w:rsidR="00AE1766" w:rsidRPr="0042367E" w:rsidRDefault="00AE1766" w:rsidP="00AE1766"/>
          <w:p w:rsidR="00AE1766" w:rsidRPr="0042367E" w:rsidRDefault="00AE1766" w:rsidP="00AE1766">
            <w:pPr>
              <w:pStyle w:val="BodySingle"/>
              <w:tabs>
                <w:tab w:val="left" w:pos="714"/>
              </w:tabs>
              <w:rPr>
                <w:color w:val="auto"/>
                <w:sz w:val="22"/>
                <w:szCs w:val="22"/>
              </w:rPr>
            </w:pPr>
            <w:r w:rsidRPr="0042367E">
              <w:rPr>
                <w:color w:val="auto"/>
                <w:sz w:val="22"/>
                <w:szCs w:val="22"/>
              </w:rPr>
              <w:t xml:space="preserve">A letter from your incumbent or minister or other church officer </w:t>
            </w:r>
            <w:r w:rsidR="0042367E">
              <w:rPr>
                <w:color w:val="auto"/>
                <w:sz w:val="22"/>
                <w:szCs w:val="22"/>
              </w:rPr>
              <w:t>is</w:t>
            </w:r>
            <w:r w:rsidRPr="0042367E">
              <w:rPr>
                <w:color w:val="auto"/>
                <w:sz w:val="22"/>
                <w:szCs w:val="22"/>
              </w:rPr>
              <w:t xml:space="preserve"> required as proof of this attendance. </w:t>
            </w:r>
          </w:p>
          <w:p w:rsidR="004E7D3A" w:rsidRPr="0042367E" w:rsidRDefault="0042367E" w:rsidP="004236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tick if the letter is attached                              </w:t>
            </w:r>
            <w:r w:rsidRPr="0042367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7E">
              <w:rPr>
                <w:sz w:val="22"/>
                <w:szCs w:val="22"/>
              </w:rPr>
              <w:instrText xml:space="preserve"> FORMCHECKBOX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end"/>
            </w:r>
          </w:p>
        </w:tc>
      </w:tr>
    </w:tbl>
    <w:p w:rsidR="004E7D3A" w:rsidRPr="0042367E" w:rsidRDefault="004E7D3A">
      <w:pPr>
        <w:rPr>
          <w:sz w:val="22"/>
          <w:szCs w:val="22"/>
        </w:rPr>
      </w:pPr>
    </w:p>
    <w:p w:rsidR="004E7D3A" w:rsidRPr="0042367E" w:rsidRDefault="004E7D3A">
      <w:pPr>
        <w:pStyle w:val="Heading6"/>
      </w:pPr>
      <w:r w:rsidRPr="0042367E">
        <w:t>Special medical or social Circumstances</w:t>
      </w:r>
    </w:p>
    <w:p w:rsidR="004E7D3A" w:rsidRPr="0042367E" w:rsidRDefault="004E7D3A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7D3A" w:rsidRPr="0042367E">
        <w:tc>
          <w:tcPr>
            <w:tcW w:w="9854" w:type="dxa"/>
            <w:vAlign w:val="center"/>
          </w:tcPr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  <w:r w:rsidRPr="0042367E">
              <w:rPr>
                <w:sz w:val="22"/>
                <w:szCs w:val="22"/>
              </w:rPr>
              <w:t xml:space="preserve">Tick here if you are applying under this criterion  </w:t>
            </w:r>
            <w:r w:rsidRPr="0042367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7E">
              <w:rPr>
                <w:sz w:val="22"/>
                <w:szCs w:val="22"/>
              </w:rPr>
              <w:instrText xml:space="preserve"> FORMCHECKBOX </w:instrText>
            </w:r>
            <w:r w:rsidRPr="0042367E">
              <w:rPr>
                <w:sz w:val="22"/>
                <w:szCs w:val="22"/>
              </w:rPr>
            </w:r>
            <w:r w:rsidRPr="0042367E">
              <w:rPr>
                <w:sz w:val="22"/>
                <w:szCs w:val="22"/>
              </w:rPr>
              <w:fldChar w:fldCharType="end"/>
            </w:r>
          </w:p>
        </w:tc>
      </w:tr>
      <w:tr w:rsidR="004E7D3A" w:rsidRPr="0042367E">
        <w:tc>
          <w:tcPr>
            <w:tcW w:w="9854" w:type="dxa"/>
            <w:vAlign w:val="center"/>
          </w:tcPr>
          <w:p w:rsidR="004E7D3A" w:rsidRPr="0042367E" w:rsidRDefault="004236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details of p</w:t>
            </w:r>
            <w:r w:rsidR="00792841" w:rsidRPr="0042367E">
              <w:rPr>
                <w:sz w:val="22"/>
                <w:szCs w:val="22"/>
              </w:rPr>
              <w:t>rofessional e</w:t>
            </w:r>
            <w:r w:rsidR="004E7D3A" w:rsidRPr="0042367E">
              <w:rPr>
                <w:sz w:val="22"/>
                <w:szCs w:val="22"/>
              </w:rPr>
              <w:t>vidence submitted</w:t>
            </w:r>
          </w:p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</w:p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</w:p>
          <w:p w:rsidR="00AE1766" w:rsidRPr="0042367E" w:rsidRDefault="00AE1766">
            <w:pPr>
              <w:spacing w:line="360" w:lineRule="auto"/>
              <w:rPr>
                <w:sz w:val="22"/>
                <w:szCs w:val="22"/>
              </w:rPr>
            </w:pPr>
          </w:p>
          <w:p w:rsidR="004E7D3A" w:rsidRPr="0042367E" w:rsidRDefault="004E7D3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E7D3A" w:rsidRPr="0042367E" w:rsidRDefault="004E7D3A">
      <w:pPr>
        <w:rPr>
          <w:b/>
          <w:bCs/>
          <w:sz w:val="22"/>
          <w:szCs w:val="22"/>
        </w:rPr>
      </w:pPr>
    </w:p>
    <w:sectPr w:rsidR="004E7D3A" w:rsidRPr="0042367E">
      <w:headerReference w:type="default" r:id="rId9"/>
      <w:type w:val="continuous"/>
      <w:pgSz w:w="11906" w:h="16838"/>
      <w:pgMar w:top="1134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7D" w:rsidRDefault="003B207D">
      <w:r>
        <w:separator/>
      </w:r>
    </w:p>
  </w:endnote>
  <w:endnote w:type="continuationSeparator" w:id="0">
    <w:p w:rsidR="003B207D" w:rsidRDefault="003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7D" w:rsidRDefault="003B207D">
      <w:r>
        <w:separator/>
      </w:r>
    </w:p>
  </w:footnote>
  <w:footnote w:type="continuationSeparator" w:id="0">
    <w:p w:rsidR="003B207D" w:rsidRDefault="003B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66" w:rsidRDefault="00AE1766">
    <w:pPr>
      <w:pStyle w:val="Header"/>
    </w:pPr>
    <w:r>
      <w:t xml:space="preserve">DBE Services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C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F07274"/>
    <w:multiLevelType w:val="multilevel"/>
    <w:tmpl w:val="77B241A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9441C6"/>
    <w:multiLevelType w:val="hybridMultilevel"/>
    <w:tmpl w:val="10143116"/>
    <w:lvl w:ilvl="0" w:tplc="D840B9FA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B1712EE"/>
    <w:multiLevelType w:val="hybridMultilevel"/>
    <w:tmpl w:val="17BE5A76"/>
    <w:lvl w:ilvl="0" w:tplc="DD3019E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DB74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075394"/>
    <w:multiLevelType w:val="singleLevel"/>
    <w:tmpl w:val="565C97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0BE7498"/>
    <w:multiLevelType w:val="multilevel"/>
    <w:tmpl w:val="26B2069E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DE7A74"/>
    <w:multiLevelType w:val="hybridMultilevel"/>
    <w:tmpl w:val="F1B2FAC6"/>
    <w:lvl w:ilvl="0" w:tplc="D840B9FA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9F4AEC"/>
    <w:multiLevelType w:val="hybridMultilevel"/>
    <w:tmpl w:val="FCD6390E"/>
    <w:lvl w:ilvl="0" w:tplc="CF884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B7DDE"/>
    <w:multiLevelType w:val="multilevel"/>
    <w:tmpl w:val="577C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0C0579"/>
    <w:multiLevelType w:val="singleLevel"/>
    <w:tmpl w:val="19BCA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8D61E4"/>
    <w:multiLevelType w:val="hybridMultilevel"/>
    <w:tmpl w:val="6A0E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48BA"/>
    <w:multiLevelType w:val="multilevel"/>
    <w:tmpl w:val="207201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89529C"/>
    <w:multiLevelType w:val="hybridMultilevel"/>
    <w:tmpl w:val="17BE5A76"/>
    <w:lvl w:ilvl="0" w:tplc="DD3019E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2F10D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7B34F8"/>
    <w:multiLevelType w:val="hybridMultilevel"/>
    <w:tmpl w:val="80688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C25FD"/>
    <w:multiLevelType w:val="hybridMultilevel"/>
    <w:tmpl w:val="77B241AC"/>
    <w:lvl w:ilvl="0" w:tplc="AE90781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840B9FA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C7B7EB7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605D0F"/>
    <w:multiLevelType w:val="hybridMultilevel"/>
    <w:tmpl w:val="CB4CB724"/>
    <w:lvl w:ilvl="0" w:tplc="8A96033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107EC"/>
    <w:multiLevelType w:val="hybridMultilevel"/>
    <w:tmpl w:val="17BE5A76"/>
    <w:lvl w:ilvl="0" w:tplc="DD3019E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8657F3C"/>
    <w:multiLevelType w:val="hybridMultilevel"/>
    <w:tmpl w:val="E35CF0E8"/>
    <w:lvl w:ilvl="0" w:tplc="B4BAFC1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333F4"/>
    <w:multiLevelType w:val="multilevel"/>
    <w:tmpl w:val="80FCDE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1C215F"/>
    <w:multiLevelType w:val="hybridMultilevel"/>
    <w:tmpl w:val="55E6CF8E"/>
    <w:lvl w:ilvl="0" w:tplc="D840B9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D035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78D4893"/>
    <w:multiLevelType w:val="hybridMultilevel"/>
    <w:tmpl w:val="17BE5A76"/>
    <w:lvl w:ilvl="0" w:tplc="DD3019E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98F7097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A603CE6"/>
    <w:multiLevelType w:val="hybridMultilevel"/>
    <w:tmpl w:val="80FCDE10"/>
    <w:lvl w:ilvl="0" w:tplc="AE9078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F314BA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85D5CE2"/>
    <w:multiLevelType w:val="multilevel"/>
    <w:tmpl w:val="3720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5"/>
  </w:num>
  <w:num w:numId="5">
    <w:abstractNumId w:val="4"/>
  </w:num>
  <w:num w:numId="6">
    <w:abstractNumId w:val="27"/>
  </w:num>
  <w:num w:numId="7">
    <w:abstractNumId w:val="23"/>
  </w:num>
  <w:num w:numId="8">
    <w:abstractNumId w:val="17"/>
  </w:num>
  <w:num w:numId="9">
    <w:abstractNumId w:val="14"/>
  </w:num>
  <w:num w:numId="10">
    <w:abstractNumId w:val="26"/>
  </w:num>
  <w:num w:numId="11">
    <w:abstractNumId w:val="9"/>
  </w:num>
  <w:num w:numId="12">
    <w:abstractNumId w:val="12"/>
  </w:num>
  <w:num w:numId="13">
    <w:abstractNumId w:val="21"/>
  </w:num>
  <w:num w:numId="14">
    <w:abstractNumId w:val="16"/>
  </w:num>
  <w:num w:numId="15">
    <w:abstractNumId w:val="15"/>
  </w:num>
  <w:num w:numId="16">
    <w:abstractNumId w:val="22"/>
  </w:num>
  <w:num w:numId="17">
    <w:abstractNumId w:val="28"/>
  </w:num>
  <w:num w:numId="18">
    <w:abstractNumId w:val="3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2"/>
  </w:num>
  <w:num w:numId="24">
    <w:abstractNumId w:val="20"/>
  </w:num>
  <w:num w:numId="25">
    <w:abstractNumId w:val="18"/>
  </w:num>
  <w:num w:numId="26">
    <w:abstractNumId w:val="7"/>
  </w:num>
  <w:num w:numId="27">
    <w:abstractNumId w:val="19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C9"/>
    <w:rsid w:val="00045017"/>
    <w:rsid w:val="001169BD"/>
    <w:rsid w:val="001C4437"/>
    <w:rsid w:val="002642D5"/>
    <w:rsid w:val="00314CC9"/>
    <w:rsid w:val="00326140"/>
    <w:rsid w:val="003B207D"/>
    <w:rsid w:val="004064C8"/>
    <w:rsid w:val="0042367E"/>
    <w:rsid w:val="00456053"/>
    <w:rsid w:val="004E7D3A"/>
    <w:rsid w:val="00506313"/>
    <w:rsid w:val="005C048B"/>
    <w:rsid w:val="0069421D"/>
    <w:rsid w:val="00792841"/>
    <w:rsid w:val="0083358A"/>
    <w:rsid w:val="00A31F40"/>
    <w:rsid w:val="00AE1766"/>
    <w:rsid w:val="00C765C9"/>
    <w:rsid w:val="00D7478D"/>
    <w:rsid w:val="00DD0B31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453" w:hanging="453"/>
    </w:pPr>
    <w:rPr>
      <w:rFonts w:ascii="Comic Sans MS" w:hAnsi="Comic Sans MS"/>
      <w:snapToGrid w:val="0"/>
    </w:rPr>
  </w:style>
  <w:style w:type="paragraph" w:styleId="BodyText2">
    <w:name w:val="Body Text 2"/>
    <w:basedOn w:val="Normal"/>
    <w:semiHidden/>
    <w:pPr>
      <w:jc w:val="both"/>
    </w:pPr>
    <w:rPr>
      <w:rFonts w:ascii="Tahoma" w:hAnsi="Tahoma"/>
      <w:b/>
    </w:rPr>
  </w:style>
  <w:style w:type="paragraph" w:styleId="BodyText3">
    <w:name w:val="Body Text 3"/>
    <w:basedOn w:val="Normal"/>
    <w:semiHidden/>
    <w:rPr>
      <w:rFonts w:ascii="Tahoma" w:hAnsi="Tahoma"/>
      <w:b/>
    </w:rPr>
  </w:style>
  <w:style w:type="paragraph" w:styleId="BodyText">
    <w:name w:val="Body Text"/>
    <w:basedOn w:val="Normal"/>
    <w:semiHidden/>
    <w:pPr>
      <w:tabs>
        <w:tab w:val="left" w:pos="426"/>
      </w:tabs>
      <w:jc w:val="both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26" w:right="565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msotitle3">
    <w:name w:val="msotitle3"/>
    <w:rPr>
      <w:rFonts w:ascii="Arial Black" w:hAnsi="Arial Black"/>
      <w:caps/>
      <w:color w:val="000000"/>
      <w:kern w:val="28"/>
      <w:sz w:val="30"/>
      <w:szCs w:val="30"/>
    </w:rPr>
  </w:style>
  <w:style w:type="paragraph" w:customStyle="1" w:styleId="NumberList">
    <w:name w:val="Number List"/>
    <w:next w:val="Normal"/>
    <w:pPr>
      <w:ind w:left="360" w:hanging="360"/>
    </w:pPr>
    <w:rPr>
      <w:color w:val="000000"/>
      <w:kern w:val="28"/>
    </w:rPr>
  </w:style>
  <w:style w:type="paragraph" w:customStyle="1" w:styleId="BodySingle">
    <w:name w:val="Body Single"/>
    <w:next w:val="Normal"/>
    <w:rPr>
      <w:color w:val="000000"/>
      <w:kern w:val="28"/>
    </w:rPr>
  </w:style>
  <w:style w:type="paragraph" w:customStyle="1" w:styleId="Style1">
    <w:name w:val="Style 1"/>
    <w:next w:val="Normal"/>
    <w:pPr>
      <w:ind w:left="143" w:right="143"/>
    </w:pPr>
    <w:rPr>
      <w:color w:val="000000"/>
      <w:kern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453" w:hanging="453"/>
    </w:pPr>
    <w:rPr>
      <w:rFonts w:ascii="Comic Sans MS" w:hAnsi="Comic Sans MS"/>
      <w:snapToGrid w:val="0"/>
    </w:rPr>
  </w:style>
  <w:style w:type="paragraph" w:styleId="BodyText2">
    <w:name w:val="Body Text 2"/>
    <w:basedOn w:val="Normal"/>
    <w:semiHidden/>
    <w:pPr>
      <w:jc w:val="both"/>
    </w:pPr>
    <w:rPr>
      <w:rFonts w:ascii="Tahoma" w:hAnsi="Tahoma"/>
      <w:b/>
    </w:rPr>
  </w:style>
  <w:style w:type="paragraph" w:styleId="BodyText3">
    <w:name w:val="Body Text 3"/>
    <w:basedOn w:val="Normal"/>
    <w:semiHidden/>
    <w:rPr>
      <w:rFonts w:ascii="Tahoma" w:hAnsi="Tahoma"/>
      <w:b/>
    </w:rPr>
  </w:style>
  <w:style w:type="paragraph" w:styleId="BodyText">
    <w:name w:val="Body Text"/>
    <w:basedOn w:val="Normal"/>
    <w:semiHidden/>
    <w:pPr>
      <w:tabs>
        <w:tab w:val="left" w:pos="426"/>
      </w:tabs>
      <w:jc w:val="both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26" w:right="565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msotitle3">
    <w:name w:val="msotitle3"/>
    <w:rPr>
      <w:rFonts w:ascii="Arial Black" w:hAnsi="Arial Black"/>
      <w:caps/>
      <w:color w:val="000000"/>
      <w:kern w:val="28"/>
      <w:sz w:val="30"/>
      <w:szCs w:val="30"/>
    </w:rPr>
  </w:style>
  <w:style w:type="paragraph" w:customStyle="1" w:styleId="NumberList">
    <w:name w:val="Number List"/>
    <w:next w:val="Normal"/>
    <w:pPr>
      <w:ind w:left="360" w:hanging="360"/>
    </w:pPr>
    <w:rPr>
      <w:color w:val="000000"/>
      <w:kern w:val="28"/>
    </w:rPr>
  </w:style>
  <w:style w:type="paragraph" w:customStyle="1" w:styleId="BodySingle">
    <w:name w:val="Body Single"/>
    <w:next w:val="Normal"/>
    <w:rPr>
      <w:color w:val="000000"/>
      <w:kern w:val="28"/>
    </w:rPr>
  </w:style>
  <w:style w:type="paragraph" w:customStyle="1" w:styleId="Style1">
    <w:name w:val="Style 1"/>
    <w:next w:val="Normal"/>
    <w:pPr>
      <w:ind w:left="143" w:right="143"/>
    </w:pPr>
    <w:rPr>
      <w:color w:val="000000"/>
      <w:kern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mple%20page%20with%2010%20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2A7-5D08-4994-B126-8D5DB311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page with 10 point.dot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DBE Services Ltd 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Services Ltd</dc:title>
  <dc:creator>Lois Louden</dc:creator>
  <cp:lastModifiedBy>Jeff</cp:lastModifiedBy>
  <cp:revision>2</cp:revision>
  <cp:lastPrinted>2008-07-18T09:36:00Z</cp:lastPrinted>
  <dcterms:created xsi:type="dcterms:W3CDTF">2017-03-19T14:20:00Z</dcterms:created>
  <dcterms:modified xsi:type="dcterms:W3CDTF">2017-03-19T14:20:00Z</dcterms:modified>
</cp:coreProperties>
</file>